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AA" w:rsidRPr="00A01F42" w:rsidRDefault="009F3C1D" w:rsidP="00B439B4">
      <w:pPr>
        <w:jc w:val="center"/>
        <w:rPr>
          <w:sz w:val="32"/>
          <w:szCs w:val="28"/>
        </w:rPr>
      </w:pPr>
      <w:r>
        <w:rPr>
          <w:b/>
          <w:sz w:val="32"/>
          <w:szCs w:val="28"/>
        </w:rPr>
        <w:t>Initial Pediatric Q</w:t>
      </w:r>
      <w:r w:rsidR="00B439B4" w:rsidRPr="00A01F42">
        <w:rPr>
          <w:b/>
          <w:sz w:val="32"/>
          <w:szCs w:val="28"/>
        </w:rPr>
        <w:t>uestionnaire</w:t>
      </w: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10080"/>
      </w:tblGrid>
      <w:tr w:rsidR="0099182A" w:rsidRPr="00A01F42" w:rsidTr="002B58DA">
        <w:tc>
          <w:tcPr>
            <w:tcW w:w="10080" w:type="dxa"/>
          </w:tcPr>
          <w:p w:rsidR="001D181B" w:rsidRPr="00A01F42" w:rsidRDefault="0099182A" w:rsidP="00301FDC">
            <w:r w:rsidRPr="00A01F42">
              <w:t xml:space="preserve">Child’s </w:t>
            </w:r>
            <w:r w:rsidR="00897C5D" w:rsidRPr="00A01F42">
              <w:t>First Name</w:t>
            </w:r>
            <w:r w:rsidRPr="00A01F42">
              <w:t xml:space="preserve">                            </w:t>
            </w:r>
            <w:r w:rsidR="00897C5D" w:rsidRPr="00A01F42">
              <w:t xml:space="preserve">          </w:t>
            </w:r>
            <w:r w:rsidR="001D181B" w:rsidRPr="00A01F42">
              <w:t xml:space="preserve">  MI</w:t>
            </w:r>
            <w:r w:rsidR="00897C5D" w:rsidRPr="00A01F42">
              <w:t xml:space="preserve">                            </w:t>
            </w:r>
          </w:p>
          <w:p w:rsidR="0099182A" w:rsidRPr="00A01F42" w:rsidRDefault="0099182A" w:rsidP="00301FDC"/>
        </w:tc>
      </w:tr>
      <w:tr w:rsidR="0099182A" w:rsidRPr="00A01F42" w:rsidTr="002B58DA">
        <w:trPr>
          <w:trHeight w:val="251"/>
        </w:trPr>
        <w:tc>
          <w:tcPr>
            <w:tcW w:w="10080" w:type="dxa"/>
          </w:tcPr>
          <w:p w:rsidR="002774A0" w:rsidRPr="00A01F42" w:rsidRDefault="001D181B" w:rsidP="001D181B">
            <w:r w:rsidRPr="00A01F42">
              <w:t xml:space="preserve">Child’s  Last Name </w:t>
            </w:r>
          </w:p>
          <w:p w:rsidR="001D181B" w:rsidRPr="00A01F42" w:rsidRDefault="001D181B" w:rsidP="001D181B"/>
        </w:tc>
      </w:tr>
      <w:tr w:rsidR="00897C5D" w:rsidRPr="00A01F42" w:rsidTr="002B58DA">
        <w:trPr>
          <w:trHeight w:val="275"/>
        </w:trPr>
        <w:tc>
          <w:tcPr>
            <w:tcW w:w="10080" w:type="dxa"/>
          </w:tcPr>
          <w:p w:rsidR="00897C5D" w:rsidRPr="00A01F42" w:rsidRDefault="00897C5D" w:rsidP="00301FDC">
            <w:r w:rsidRPr="00A01F42">
              <w:t xml:space="preserve">Mother </w:t>
            </w:r>
          </w:p>
          <w:p w:rsidR="002774A0" w:rsidRPr="00A01F42" w:rsidRDefault="002774A0" w:rsidP="00301FDC"/>
        </w:tc>
      </w:tr>
      <w:tr w:rsidR="0099182A" w:rsidRPr="00A01F42" w:rsidTr="002B58DA">
        <w:tc>
          <w:tcPr>
            <w:tcW w:w="10080" w:type="dxa"/>
          </w:tcPr>
          <w:p w:rsidR="0099182A" w:rsidRPr="00A01F42" w:rsidRDefault="00897C5D" w:rsidP="00301FDC">
            <w:r w:rsidRPr="00A01F42">
              <w:t xml:space="preserve">Father </w:t>
            </w:r>
          </w:p>
          <w:p w:rsidR="002774A0" w:rsidRPr="00A01F42" w:rsidRDefault="002774A0" w:rsidP="00301FDC"/>
        </w:tc>
      </w:tr>
      <w:tr w:rsidR="0099182A" w:rsidRPr="00A01F42" w:rsidTr="002B58DA">
        <w:tc>
          <w:tcPr>
            <w:tcW w:w="10080" w:type="dxa"/>
          </w:tcPr>
          <w:p w:rsidR="0099182A" w:rsidRPr="00A01F42" w:rsidRDefault="00897C5D" w:rsidP="00301FDC">
            <w:r w:rsidRPr="00A01F42">
              <w:t>Guardians</w:t>
            </w:r>
          </w:p>
          <w:p w:rsidR="002774A0" w:rsidRPr="00A01F42" w:rsidRDefault="002774A0" w:rsidP="00301FDC"/>
        </w:tc>
      </w:tr>
      <w:tr w:rsidR="00897C5D" w:rsidRPr="00A01F42" w:rsidTr="002B58DA">
        <w:tc>
          <w:tcPr>
            <w:tcW w:w="10080" w:type="dxa"/>
          </w:tcPr>
          <w:p w:rsidR="00897C5D" w:rsidRPr="00A01F42" w:rsidRDefault="00897C5D" w:rsidP="00897C5D">
            <w:r w:rsidRPr="00A01F42">
              <w:t xml:space="preserve">Home Address: </w:t>
            </w:r>
          </w:p>
          <w:p w:rsidR="002774A0" w:rsidRPr="00A01F42" w:rsidRDefault="002774A0" w:rsidP="00897C5D"/>
          <w:p w:rsidR="002774A0" w:rsidRPr="00A01F42" w:rsidRDefault="002774A0" w:rsidP="00897C5D"/>
          <w:p w:rsidR="005C681E" w:rsidRPr="00A01F42" w:rsidRDefault="005C681E" w:rsidP="00897C5D"/>
        </w:tc>
      </w:tr>
      <w:tr w:rsidR="00897C5D" w:rsidRPr="00A01F42" w:rsidTr="002B58DA">
        <w:tc>
          <w:tcPr>
            <w:tcW w:w="10080" w:type="dxa"/>
          </w:tcPr>
          <w:p w:rsidR="00897C5D" w:rsidRPr="00A01F42" w:rsidRDefault="00897C5D" w:rsidP="00897C5D">
            <w:r w:rsidRPr="00A01F42">
              <w:t xml:space="preserve">Phones: (Home)                                       </w:t>
            </w:r>
            <w:r w:rsidR="001D181B" w:rsidRPr="00A01F42">
              <w:t xml:space="preserve">      </w:t>
            </w:r>
            <w:r w:rsidRPr="00A01F42">
              <w:t xml:space="preserve">(Cell)                                                   </w:t>
            </w:r>
          </w:p>
          <w:p w:rsidR="002774A0" w:rsidRPr="00A01F42" w:rsidRDefault="002774A0" w:rsidP="00897C5D"/>
        </w:tc>
      </w:tr>
      <w:tr w:rsidR="00897C5D" w:rsidRPr="00A01F42" w:rsidTr="002B58DA">
        <w:tc>
          <w:tcPr>
            <w:tcW w:w="10080" w:type="dxa"/>
          </w:tcPr>
          <w:p w:rsidR="00897C5D" w:rsidRPr="00A01F42" w:rsidRDefault="00897C5D" w:rsidP="00897C5D">
            <w:r w:rsidRPr="00A01F42">
              <w:t xml:space="preserve">Email: </w:t>
            </w:r>
            <w:r w:rsidR="001D181B" w:rsidRPr="00A01F42">
              <w:t xml:space="preserve"> </w:t>
            </w:r>
          </w:p>
          <w:p w:rsidR="001D181B" w:rsidRPr="00A01F42" w:rsidRDefault="001D181B" w:rsidP="00897C5D"/>
        </w:tc>
      </w:tr>
      <w:tr w:rsidR="00897C5D" w:rsidRPr="00A01F42" w:rsidTr="002B58DA">
        <w:tc>
          <w:tcPr>
            <w:tcW w:w="10080" w:type="dxa"/>
          </w:tcPr>
          <w:p w:rsidR="00897C5D" w:rsidRPr="00A01F42" w:rsidRDefault="002774A0" w:rsidP="00897C5D">
            <w:r w:rsidRPr="00A01F42">
              <w:t>Sex:       M      F</w:t>
            </w:r>
          </w:p>
        </w:tc>
      </w:tr>
      <w:tr w:rsidR="00897C5D" w:rsidRPr="00A01F42" w:rsidTr="002B58DA">
        <w:tc>
          <w:tcPr>
            <w:tcW w:w="10080" w:type="dxa"/>
          </w:tcPr>
          <w:p w:rsidR="00897C5D" w:rsidRPr="00A01F42" w:rsidRDefault="00897C5D" w:rsidP="00301FDC">
            <w:r w:rsidRPr="00A01F42">
              <w:t>Birth Date: ____/____/____</w:t>
            </w:r>
          </w:p>
        </w:tc>
      </w:tr>
      <w:tr w:rsidR="002774A0" w:rsidRPr="00A01F42" w:rsidTr="002B58DA">
        <w:tc>
          <w:tcPr>
            <w:tcW w:w="10080" w:type="dxa"/>
          </w:tcPr>
          <w:p w:rsidR="002774A0" w:rsidRPr="00A01F42" w:rsidRDefault="002774A0" w:rsidP="002774A0">
            <w:r w:rsidRPr="00A01F42">
              <w:t xml:space="preserve">Height: </w:t>
            </w:r>
            <w:r w:rsidR="001D181B" w:rsidRPr="00A01F42">
              <w:t xml:space="preserve"> </w:t>
            </w:r>
          </w:p>
          <w:p w:rsidR="002774A0" w:rsidRPr="00A01F42" w:rsidRDefault="002774A0" w:rsidP="002774A0"/>
        </w:tc>
      </w:tr>
      <w:tr w:rsidR="002774A0" w:rsidRPr="00A01F42" w:rsidTr="002B58DA">
        <w:tc>
          <w:tcPr>
            <w:tcW w:w="10080" w:type="dxa"/>
          </w:tcPr>
          <w:p w:rsidR="002774A0" w:rsidRPr="00A01F42" w:rsidRDefault="002774A0" w:rsidP="002774A0">
            <w:r w:rsidRPr="00A01F42">
              <w:t xml:space="preserve">Weight:               </w:t>
            </w:r>
            <w:proofErr w:type="spellStart"/>
            <w:r w:rsidRPr="00A01F42">
              <w:t>lbs</w:t>
            </w:r>
            <w:proofErr w:type="spellEnd"/>
          </w:p>
          <w:p w:rsidR="002774A0" w:rsidRPr="00A01F42" w:rsidRDefault="002774A0" w:rsidP="002774A0"/>
        </w:tc>
      </w:tr>
      <w:tr w:rsidR="002774A0" w:rsidRPr="00A01F42" w:rsidTr="002B58DA">
        <w:tc>
          <w:tcPr>
            <w:tcW w:w="10080" w:type="dxa"/>
          </w:tcPr>
          <w:p w:rsidR="002774A0" w:rsidRPr="00A01F42" w:rsidRDefault="002774A0" w:rsidP="00301FDC">
            <w:r w:rsidRPr="00A01F42">
              <w:t>Child’s  Current Diagnosis (list all):</w:t>
            </w:r>
          </w:p>
        </w:tc>
      </w:tr>
      <w:tr w:rsidR="002774A0" w:rsidRPr="00A01F42" w:rsidTr="002B58DA">
        <w:tc>
          <w:tcPr>
            <w:tcW w:w="10080" w:type="dxa"/>
          </w:tcPr>
          <w:p w:rsidR="002774A0" w:rsidRPr="00A01F42" w:rsidRDefault="002774A0" w:rsidP="00301FDC"/>
        </w:tc>
      </w:tr>
      <w:tr w:rsidR="002774A0" w:rsidRPr="00A01F42" w:rsidTr="002B58DA">
        <w:tc>
          <w:tcPr>
            <w:tcW w:w="10080" w:type="dxa"/>
          </w:tcPr>
          <w:p w:rsidR="002774A0" w:rsidRPr="00A01F42" w:rsidRDefault="002774A0" w:rsidP="00301FDC"/>
        </w:tc>
      </w:tr>
      <w:tr w:rsidR="002774A0" w:rsidRPr="00A01F42" w:rsidTr="002B58DA">
        <w:tc>
          <w:tcPr>
            <w:tcW w:w="10080" w:type="dxa"/>
          </w:tcPr>
          <w:p w:rsidR="002774A0" w:rsidRPr="00A01F42" w:rsidRDefault="002774A0" w:rsidP="00301FDC"/>
        </w:tc>
      </w:tr>
      <w:tr w:rsidR="002774A0" w:rsidRPr="00A01F42" w:rsidTr="002B58DA">
        <w:tc>
          <w:tcPr>
            <w:tcW w:w="10080" w:type="dxa"/>
          </w:tcPr>
          <w:p w:rsidR="002774A0" w:rsidRPr="00A01F42" w:rsidRDefault="002774A0" w:rsidP="00301FDC"/>
        </w:tc>
      </w:tr>
      <w:tr w:rsidR="002774A0" w:rsidRPr="00A01F42" w:rsidTr="002B58DA">
        <w:tc>
          <w:tcPr>
            <w:tcW w:w="10080" w:type="dxa"/>
          </w:tcPr>
          <w:p w:rsidR="002774A0" w:rsidRPr="00A01F42" w:rsidRDefault="002774A0" w:rsidP="002774A0">
            <w:r w:rsidRPr="00A01F42">
              <w:t>Primary Care Physician: Name</w:t>
            </w:r>
          </w:p>
        </w:tc>
      </w:tr>
      <w:tr w:rsidR="002774A0" w:rsidRPr="00A01F42" w:rsidTr="002B58DA">
        <w:tc>
          <w:tcPr>
            <w:tcW w:w="10080" w:type="dxa"/>
          </w:tcPr>
          <w:p w:rsidR="002774A0" w:rsidRPr="00A01F42" w:rsidRDefault="002774A0" w:rsidP="002774A0">
            <w:r w:rsidRPr="00A01F42">
              <w:t>Address:</w:t>
            </w:r>
          </w:p>
        </w:tc>
      </w:tr>
      <w:tr w:rsidR="002774A0" w:rsidRPr="00A01F42" w:rsidTr="002B58DA">
        <w:tc>
          <w:tcPr>
            <w:tcW w:w="10080" w:type="dxa"/>
          </w:tcPr>
          <w:p w:rsidR="002774A0" w:rsidRPr="00A01F42" w:rsidRDefault="002774A0" w:rsidP="002774A0">
            <w:r w:rsidRPr="00A01F42">
              <w:t xml:space="preserve">Phone: </w:t>
            </w:r>
          </w:p>
        </w:tc>
      </w:tr>
      <w:tr w:rsidR="002774A0" w:rsidRPr="00A01F42" w:rsidTr="002B58DA">
        <w:tc>
          <w:tcPr>
            <w:tcW w:w="10080" w:type="dxa"/>
          </w:tcPr>
          <w:p w:rsidR="002774A0" w:rsidRPr="00A01F42" w:rsidRDefault="002774A0" w:rsidP="00301FDC"/>
        </w:tc>
      </w:tr>
      <w:tr w:rsidR="002774A0" w:rsidRPr="00A01F42" w:rsidTr="002B58DA">
        <w:trPr>
          <w:trHeight w:val="60"/>
        </w:trPr>
        <w:tc>
          <w:tcPr>
            <w:tcW w:w="10080" w:type="dxa"/>
          </w:tcPr>
          <w:p w:rsidR="002774A0" w:rsidRPr="00A01F42" w:rsidRDefault="002774A0" w:rsidP="00301FDC"/>
        </w:tc>
      </w:tr>
      <w:tr w:rsidR="00BF558E" w:rsidRPr="00A01F42" w:rsidTr="005A0068">
        <w:tc>
          <w:tcPr>
            <w:tcW w:w="10080" w:type="dxa"/>
          </w:tcPr>
          <w:p w:rsidR="00BF558E" w:rsidRPr="00A01F42" w:rsidRDefault="00BF558E" w:rsidP="0015788F">
            <w:r w:rsidRPr="00A01F42">
              <w:t>Maternal age at delivery: _________ years</w:t>
            </w:r>
          </w:p>
          <w:p w:rsidR="00BF558E" w:rsidRPr="00A01F42" w:rsidRDefault="00BF558E" w:rsidP="0015788F"/>
        </w:tc>
      </w:tr>
      <w:tr w:rsidR="00BF558E" w:rsidRPr="00A01F42" w:rsidTr="005A0068">
        <w:tc>
          <w:tcPr>
            <w:tcW w:w="10080" w:type="dxa"/>
          </w:tcPr>
          <w:p w:rsidR="00BF558E" w:rsidRPr="00A01F42" w:rsidRDefault="00BF558E" w:rsidP="0015788F">
            <w:r w:rsidRPr="00A01F42">
              <w:t>Illnesses during pregnancy:</w:t>
            </w:r>
          </w:p>
          <w:p w:rsidR="00BF558E" w:rsidRPr="00A01F42" w:rsidRDefault="00BF558E" w:rsidP="0015788F"/>
          <w:p w:rsidR="00BF558E" w:rsidRPr="00A01F42" w:rsidRDefault="00BF558E" w:rsidP="0015788F"/>
        </w:tc>
      </w:tr>
      <w:tr w:rsidR="00BF558E" w:rsidRPr="00A01F42" w:rsidTr="005A0068">
        <w:tc>
          <w:tcPr>
            <w:tcW w:w="10080" w:type="dxa"/>
          </w:tcPr>
          <w:p w:rsidR="00BF558E" w:rsidRPr="00A01F42" w:rsidRDefault="00BF558E" w:rsidP="0015788F">
            <w:r w:rsidRPr="00A01F42">
              <w:t>Medication during pregnancy:</w:t>
            </w:r>
          </w:p>
          <w:p w:rsidR="00BF558E" w:rsidRPr="00A01F42" w:rsidRDefault="00BF558E" w:rsidP="0015788F"/>
          <w:p w:rsidR="00BF558E" w:rsidRPr="00A01F42" w:rsidRDefault="00BF558E" w:rsidP="0015788F"/>
        </w:tc>
      </w:tr>
      <w:tr w:rsidR="00BF558E" w:rsidRPr="00A01F42" w:rsidTr="005A0068">
        <w:tc>
          <w:tcPr>
            <w:tcW w:w="10080" w:type="dxa"/>
          </w:tcPr>
          <w:p w:rsidR="00BF558E" w:rsidRPr="00A01F42" w:rsidRDefault="00BF558E" w:rsidP="0015788F">
            <w:r w:rsidRPr="00A01F42">
              <w:t>Other complications during pregnancy:</w:t>
            </w:r>
          </w:p>
          <w:p w:rsidR="00BF558E" w:rsidRPr="00A01F42" w:rsidRDefault="00BF558E" w:rsidP="0015788F"/>
          <w:p w:rsidR="00BF558E" w:rsidRDefault="00BF558E" w:rsidP="0015788F"/>
          <w:p w:rsidR="00563094" w:rsidRPr="00A01F42" w:rsidRDefault="00563094" w:rsidP="0015788F"/>
        </w:tc>
      </w:tr>
      <w:tr w:rsidR="00BF558E" w:rsidRPr="00A01F42" w:rsidTr="005A0068">
        <w:tc>
          <w:tcPr>
            <w:tcW w:w="10080" w:type="dxa"/>
          </w:tcPr>
          <w:p w:rsidR="00BF558E" w:rsidRPr="00A01F42" w:rsidRDefault="00BF558E" w:rsidP="0015788F">
            <w:r w:rsidRPr="00A01F42">
              <w:lastRenderedPageBreak/>
              <w:t>Complications during labor and delivery:</w:t>
            </w:r>
          </w:p>
          <w:p w:rsidR="00BF558E" w:rsidRPr="00A01F42" w:rsidRDefault="00BF558E" w:rsidP="0015788F"/>
          <w:p w:rsidR="00BF558E" w:rsidRPr="00A01F42" w:rsidRDefault="00BF558E" w:rsidP="0015788F"/>
        </w:tc>
      </w:tr>
      <w:tr w:rsidR="00BF558E" w:rsidRPr="00A01F42" w:rsidTr="005A0068">
        <w:tc>
          <w:tcPr>
            <w:tcW w:w="10080" w:type="dxa"/>
          </w:tcPr>
          <w:p w:rsidR="00BF558E" w:rsidRPr="00A01F42" w:rsidRDefault="00BF558E" w:rsidP="0015788F">
            <w:r w:rsidRPr="00A01F42">
              <w:t>Mode of delivery: C-section/vaginal? If C-section, explain why:</w:t>
            </w:r>
          </w:p>
          <w:p w:rsidR="00BF558E" w:rsidRPr="00A01F42" w:rsidRDefault="00BF558E" w:rsidP="0015788F"/>
          <w:p w:rsidR="00BF558E" w:rsidRPr="00A01F42" w:rsidRDefault="00BF558E" w:rsidP="0015788F"/>
        </w:tc>
      </w:tr>
      <w:tr w:rsidR="00BF558E" w:rsidRPr="00A01F42" w:rsidTr="005A0068">
        <w:tc>
          <w:tcPr>
            <w:tcW w:w="10080" w:type="dxa"/>
          </w:tcPr>
          <w:p w:rsidR="00BF558E" w:rsidRPr="00A01F42" w:rsidRDefault="00BF558E" w:rsidP="0015788F">
            <w:r w:rsidRPr="00A01F42">
              <w:t>If vaginal delivery, did you have forceps/vacuum?</w:t>
            </w:r>
          </w:p>
          <w:p w:rsidR="00BF558E" w:rsidRPr="00A01F42" w:rsidRDefault="00BF558E" w:rsidP="0015788F"/>
          <w:p w:rsidR="00BF558E" w:rsidRPr="00A01F42" w:rsidRDefault="00BF558E" w:rsidP="0015788F"/>
        </w:tc>
      </w:tr>
      <w:tr w:rsidR="00BF558E" w:rsidRPr="00A01F42" w:rsidTr="005A0068">
        <w:tc>
          <w:tcPr>
            <w:tcW w:w="10080" w:type="dxa"/>
          </w:tcPr>
          <w:p w:rsidR="00BF558E" w:rsidRPr="00A01F42" w:rsidRDefault="00BF558E" w:rsidP="0015788F">
            <w:r w:rsidRPr="00A01F42">
              <w:t>Medication(s) during labor and delivery?</w:t>
            </w:r>
          </w:p>
          <w:p w:rsidR="00BF558E" w:rsidRPr="00A01F42" w:rsidRDefault="00BF558E" w:rsidP="0015788F"/>
          <w:p w:rsidR="00BF558E" w:rsidRPr="00A01F42" w:rsidRDefault="00BF558E" w:rsidP="0015788F"/>
        </w:tc>
      </w:tr>
      <w:tr w:rsidR="00BF558E" w:rsidRPr="00A01F42" w:rsidTr="005A0068">
        <w:tc>
          <w:tcPr>
            <w:tcW w:w="10080" w:type="dxa"/>
          </w:tcPr>
          <w:p w:rsidR="00BF558E" w:rsidRPr="00A01F42" w:rsidRDefault="00BF558E" w:rsidP="0015788F">
            <w:r w:rsidRPr="00A01F42">
              <w:t xml:space="preserve">Full term/premature? (Circle one) </w:t>
            </w:r>
            <w:r w:rsidR="001D181B" w:rsidRPr="00A01F42">
              <w:t xml:space="preserve">         </w:t>
            </w:r>
            <w:r w:rsidRPr="00A01F42">
              <w:t>How many weeks? ________ weeks</w:t>
            </w:r>
          </w:p>
          <w:p w:rsidR="00BF558E" w:rsidRPr="00A01F42" w:rsidRDefault="00BF558E" w:rsidP="0015788F"/>
          <w:p w:rsidR="003C7E42" w:rsidRPr="00A01F42" w:rsidRDefault="003C7E42" w:rsidP="0015788F"/>
        </w:tc>
      </w:tr>
      <w:tr w:rsidR="00BF558E" w:rsidRPr="00A01F42" w:rsidTr="005A0068">
        <w:tc>
          <w:tcPr>
            <w:tcW w:w="10080" w:type="dxa"/>
          </w:tcPr>
          <w:p w:rsidR="00BF558E" w:rsidRPr="00A01F42" w:rsidRDefault="00BF558E" w:rsidP="0015788F">
            <w:r w:rsidRPr="00A01F42">
              <w:t>Complications after delivery?</w:t>
            </w:r>
          </w:p>
          <w:p w:rsidR="003C7E42" w:rsidRPr="00A01F42" w:rsidRDefault="003C7E42" w:rsidP="0015788F"/>
          <w:p w:rsidR="00BF558E" w:rsidRPr="00A01F42" w:rsidRDefault="00BF558E" w:rsidP="0015788F"/>
        </w:tc>
      </w:tr>
      <w:tr w:rsidR="00BF558E" w:rsidRPr="00A01F42" w:rsidTr="005A0068">
        <w:tc>
          <w:tcPr>
            <w:tcW w:w="10080" w:type="dxa"/>
          </w:tcPr>
          <w:p w:rsidR="00BF558E" w:rsidRPr="00A01F42" w:rsidRDefault="00BF558E" w:rsidP="0015788F">
            <w:r w:rsidRPr="00A01F42">
              <w:t>Medications given to child during hospital stay?</w:t>
            </w:r>
          </w:p>
          <w:p w:rsidR="00BF558E" w:rsidRPr="00A01F42" w:rsidRDefault="00BF558E" w:rsidP="0015788F"/>
          <w:p w:rsidR="00BF558E" w:rsidRPr="00A01F42" w:rsidRDefault="00BF558E" w:rsidP="0015788F"/>
        </w:tc>
      </w:tr>
      <w:tr w:rsidR="00BF558E" w:rsidRPr="00A01F42" w:rsidTr="005A0068">
        <w:tc>
          <w:tcPr>
            <w:tcW w:w="10080" w:type="dxa"/>
          </w:tcPr>
          <w:p w:rsidR="00BF558E" w:rsidRPr="00A01F42" w:rsidRDefault="00BF558E" w:rsidP="0015788F">
            <w:r w:rsidRPr="00A01F42">
              <w:t>Other:</w:t>
            </w:r>
          </w:p>
          <w:p w:rsidR="00BF558E" w:rsidRPr="00A01F42" w:rsidRDefault="00BF558E" w:rsidP="0015788F"/>
          <w:p w:rsidR="003C7E42" w:rsidRPr="00A01F42" w:rsidRDefault="003C7E42" w:rsidP="0015788F"/>
        </w:tc>
      </w:tr>
    </w:tbl>
    <w:p w:rsidR="002E2A36" w:rsidRPr="00A01F42" w:rsidRDefault="002E2A36">
      <w:pPr>
        <w:rPr>
          <w:noProof/>
          <w:color w:val="0000FF"/>
        </w:rPr>
      </w:pP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10080"/>
      </w:tblGrid>
      <w:tr w:rsidR="007D7F18" w:rsidRPr="00A01F42" w:rsidTr="005A0068">
        <w:tc>
          <w:tcPr>
            <w:tcW w:w="10080" w:type="dxa"/>
          </w:tcPr>
          <w:p w:rsidR="007D7F18" w:rsidRPr="00A01F42" w:rsidRDefault="007D7F18" w:rsidP="0015788F">
            <w:r w:rsidRPr="00A01F42">
              <w:t>Please list age when the following skills were mastered and any problems associated with these skills:</w:t>
            </w:r>
          </w:p>
          <w:p w:rsidR="007D7F18" w:rsidRPr="00A01F42" w:rsidRDefault="007D7F18" w:rsidP="0015788F"/>
        </w:tc>
      </w:tr>
      <w:tr w:rsidR="007D7F18" w:rsidRPr="00A01F42" w:rsidTr="005A0068">
        <w:tc>
          <w:tcPr>
            <w:tcW w:w="10080" w:type="dxa"/>
          </w:tcPr>
          <w:p w:rsidR="007D7F18" w:rsidRPr="00A01F42" w:rsidRDefault="007D7F18" w:rsidP="0015788F">
            <w:r w:rsidRPr="00A01F42">
              <w:t>First words: (Age: _____ )</w:t>
            </w:r>
          </w:p>
          <w:p w:rsidR="007D7F18" w:rsidRPr="00A01F42" w:rsidRDefault="007D7F18" w:rsidP="0015788F"/>
        </w:tc>
      </w:tr>
      <w:tr w:rsidR="007D7F18" w:rsidRPr="00A01F42" w:rsidTr="005A0068">
        <w:tc>
          <w:tcPr>
            <w:tcW w:w="10080" w:type="dxa"/>
          </w:tcPr>
          <w:p w:rsidR="007D7F18" w:rsidRPr="00A01F42" w:rsidRDefault="007D7F18" w:rsidP="0015788F">
            <w:r w:rsidRPr="00A01F42">
              <w:t>Phrases or sentences: (Age: _____ )</w:t>
            </w:r>
          </w:p>
          <w:p w:rsidR="007D7F18" w:rsidRPr="00A01F42" w:rsidRDefault="007D7F18" w:rsidP="0015788F"/>
        </w:tc>
      </w:tr>
      <w:tr w:rsidR="007D7F18" w:rsidRPr="00A01F42" w:rsidTr="005A0068">
        <w:tc>
          <w:tcPr>
            <w:tcW w:w="10080" w:type="dxa"/>
          </w:tcPr>
          <w:p w:rsidR="007D7F18" w:rsidRPr="00A01F42" w:rsidRDefault="007D7F18" w:rsidP="0015788F">
            <w:r w:rsidRPr="00A01F42">
              <w:t>Pulling to stand: (Age: _____ )</w:t>
            </w:r>
          </w:p>
          <w:p w:rsidR="007D7F18" w:rsidRPr="00A01F42" w:rsidRDefault="007D7F18" w:rsidP="0015788F"/>
        </w:tc>
      </w:tr>
      <w:tr w:rsidR="007D7F18" w:rsidRPr="00A01F42" w:rsidTr="005A0068">
        <w:tc>
          <w:tcPr>
            <w:tcW w:w="10080" w:type="dxa"/>
          </w:tcPr>
          <w:p w:rsidR="007D7F18" w:rsidRPr="00A01F42" w:rsidRDefault="007D7F18" w:rsidP="0015788F">
            <w:r w:rsidRPr="00A01F42">
              <w:t>Walking: (Age: _____ )</w:t>
            </w:r>
          </w:p>
          <w:p w:rsidR="007D7F18" w:rsidRPr="00A01F42" w:rsidRDefault="007D7F18" w:rsidP="0015788F"/>
        </w:tc>
      </w:tr>
      <w:tr w:rsidR="007D7F18" w:rsidRPr="00A01F42" w:rsidTr="005A0068">
        <w:tc>
          <w:tcPr>
            <w:tcW w:w="10080" w:type="dxa"/>
          </w:tcPr>
          <w:p w:rsidR="007D7F18" w:rsidRPr="00A01F42" w:rsidRDefault="007D7F18" w:rsidP="0015788F">
            <w:r w:rsidRPr="00A01F42">
              <w:t>Sitting up: (Age: _____ )</w:t>
            </w:r>
          </w:p>
          <w:p w:rsidR="007D7F18" w:rsidRPr="00A01F42" w:rsidRDefault="007D7F18" w:rsidP="0015788F"/>
        </w:tc>
      </w:tr>
      <w:tr w:rsidR="007D7F18" w:rsidRPr="00A01F42" w:rsidTr="005A0068">
        <w:tc>
          <w:tcPr>
            <w:tcW w:w="10080" w:type="dxa"/>
          </w:tcPr>
          <w:p w:rsidR="007D7F18" w:rsidRPr="00A01F42" w:rsidRDefault="007D7F18" w:rsidP="0015788F">
            <w:r w:rsidRPr="00A01F42">
              <w:t>Crawling: (Age: _____ )</w:t>
            </w:r>
          </w:p>
          <w:p w:rsidR="007D7F18" w:rsidRPr="00A01F42" w:rsidRDefault="007D7F18" w:rsidP="0015788F"/>
        </w:tc>
      </w:tr>
      <w:tr w:rsidR="007D7F18" w:rsidRPr="00A01F42" w:rsidTr="005A0068">
        <w:tc>
          <w:tcPr>
            <w:tcW w:w="10080" w:type="dxa"/>
          </w:tcPr>
          <w:p w:rsidR="007D7F18" w:rsidRPr="00A01F42" w:rsidRDefault="007D7F18" w:rsidP="0015788F">
            <w:r w:rsidRPr="00A01F42">
              <w:t>Running: (Age: _____ )</w:t>
            </w:r>
          </w:p>
          <w:p w:rsidR="007D7F18" w:rsidRPr="00A01F42" w:rsidRDefault="007D7F18" w:rsidP="0015788F"/>
        </w:tc>
      </w:tr>
      <w:tr w:rsidR="007D7F18" w:rsidRPr="00A01F42" w:rsidTr="005A0068">
        <w:tc>
          <w:tcPr>
            <w:tcW w:w="10080" w:type="dxa"/>
          </w:tcPr>
          <w:p w:rsidR="007D7F18" w:rsidRPr="00A01F42" w:rsidRDefault="007D7F18" w:rsidP="0015788F">
            <w:r w:rsidRPr="00A01F42">
              <w:t>Walking up/down steps without help: (Age: _____ )</w:t>
            </w:r>
          </w:p>
          <w:p w:rsidR="007D7F18" w:rsidRPr="00A01F42" w:rsidRDefault="007D7F18" w:rsidP="0015788F"/>
        </w:tc>
      </w:tr>
      <w:tr w:rsidR="007D7F18" w:rsidRPr="00A01F42" w:rsidTr="005A0068">
        <w:tc>
          <w:tcPr>
            <w:tcW w:w="10080" w:type="dxa"/>
          </w:tcPr>
          <w:p w:rsidR="007D7F18" w:rsidRPr="00A01F42" w:rsidRDefault="007D7F18" w:rsidP="0015788F">
            <w:r w:rsidRPr="00A01F42">
              <w:t>Jumping: (Age: _____ )</w:t>
            </w:r>
          </w:p>
          <w:p w:rsidR="007D7F18" w:rsidRPr="00A01F42" w:rsidRDefault="007D7F18" w:rsidP="0015788F"/>
        </w:tc>
      </w:tr>
      <w:tr w:rsidR="007D7F18" w:rsidRPr="00A01F42" w:rsidTr="005A0068">
        <w:tc>
          <w:tcPr>
            <w:tcW w:w="10080" w:type="dxa"/>
          </w:tcPr>
          <w:p w:rsidR="007D7F18" w:rsidRPr="00A01F42" w:rsidRDefault="007D7F18" w:rsidP="0015788F">
            <w:r w:rsidRPr="00A01F42">
              <w:t>Put on clothing: (Age: _____ )</w:t>
            </w:r>
          </w:p>
          <w:p w:rsidR="007D7F18" w:rsidRDefault="007D7F18" w:rsidP="0015788F"/>
          <w:p w:rsidR="00563094" w:rsidRPr="00A01F42" w:rsidRDefault="00563094" w:rsidP="0015788F"/>
        </w:tc>
      </w:tr>
      <w:tr w:rsidR="00BF558E" w:rsidRPr="00A01F42" w:rsidTr="005A0068">
        <w:tc>
          <w:tcPr>
            <w:tcW w:w="10080" w:type="dxa"/>
          </w:tcPr>
          <w:p w:rsidR="00563094" w:rsidRDefault="00563094" w:rsidP="002B58DA">
            <w:pPr>
              <w:jc w:val="center"/>
              <w:rPr>
                <w:b/>
                <w:sz w:val="28"/>
                <w:szCs w:val="28"/>
              </w:rPr>
            </w:pPr>
          </w:p>
          <w:p w:rsidR="00BF558E" w:rsidRPr="00563094" w:rsidRDefault="002B58DA" w:rsidP="002B58DA">
            <w:pPr>
              <w:jc w:val="center"/>
              <w:rPr>
                <w:b/>
                <w:sz w:val="32"/>
                <w:szCs w:val="28"/>
              </w:rPr>
            </w:pPr>
            <w:r w:rsidRPr="00563094">
              <w:rPr>
                <w:b/>
                <w:sz w:val="32"/>
                <w:szCs w:val="28"/>
              </w:rPr>
              <w:t>Dietary and nutritional history</w:t>
            </w:r>
          </w:p>
          <w:p w:rsidR="00BF558E" w:rsidRPr="00A01F42" w:rsidRDefault="00BF558E" w:rsidP="002B58DA">
            <w:pPr>
              <w:jc w:val="center"/>
              <w:rPr>
                <w:sz w:val="28"/>
                <w:szCs w:val="28"/>
              </w:rPr>
            </w:pPr>
          </w:p>
        </w:tc>
      </w:tr>
      <w:tr w:rsidR="00BF558E" w:rsidRPr="00A01F42" w:rsidTr="005A0068">
        <w:tc>
          <w:tcPr>
            <w:tcW w:w="10080" w:type="dxa"/>
          </w:tcPr>
          <w:p w:rsidR="00BF558E" w:rsidRPr="00A01F42" w:rsidRDefault="00BF558E" w:rsidP="0015788F">
            <w:r w:rsidRPr="00A01F42">
              <w:t xml:space="preserve">Breast-fed? </w:t>
            </w:r>
            <w:r w:rsidR="003C7E42" w:rsidRPr="00A01F42">
              <w:t xml:space="preserve"> </w:t>
            </w:r>
            <w:r w:rsidR="00DF5750" w:rsidRPr="00A01F42">
              <w:t xml:space="preserve">   </w:t>
            </w:r>
            <w:r w:rsidRPr="00A01F42">
              <w:t>Yes</w:t>
            </w:r>
            <w:r w:rsidR="00DF5750" w:rsidRPr="00A01F42">
              <w:t xml:space="preserve">   </w:t>
            </w:r>
            <w:r w:rsidRPr="00A01F42">
              <w:t>/</w:t>
            </w:r>
            <w:r w:rsidR="00DF5750" w:rsidRPr="00A01F42">
              <w:t xml:space="preserve">   </w:t>
            </w:r>
            <w:r w:rsidRPr="00A01F42">
              <w:t>No</w:t>
            </w:r>
            <w:r w:rsidR="00DF5750" w:rsidRPr="00A01F42">
              <w:t xml:space="preserve">  </w:t>
            </w:r>
            <w:r w:rsidRPr="00A01F42">
              <w:t xml:space="preserve"> (Circle One) </w:t>
            </w:r>
            <w:r w:rsidR="00DF5750" w:rsidRPr="00A01F42">
              <w:t xml:space="preserve">  </w:t>
            </w:r>
            <w:r w:rsidRPr="00A01F42">
              <w:t xml:space="preserve">If yes, how long? </w:t>
            </w:r>
          </w:p>
          <w:p w:rsidR="00BF558E" w:rsidRPr="00A01F42" w:rsidRDefault="00BF558E" w:rsidP="0015788F"/>
        </w:tc>
      </w:tr>
      <w:tr w:rsidR="00BF558E" w:rsidRPr="00A01F42" w:rsidTr="005A0068">
        <w:tc>
          <w:tcPr>
            <w:tcW w:w="10080" w:type="dxa"/>
          </w:tcPr>
          <w:p w:rsidR="00BF558E" w:rsidRPr="00A01F42" w:rsidRDefault="00BF558E" w:rsidP="0015788F">
            <w:r w:rsidRPr="00A01F42">
              <w:t>Bottle-fed?</w:t>
            </w:r>
            <w:r w:rsidR="003C7E42" w:rsidRPr="00A01F42">
              <w:t xml:space="preserve"> </w:t>
            </w:r>
            <w:r w:rsidR="00DF5750" w:rsidRPr="00A01F42">
              <w:t xml:space="preserve">     </w:t>
            </w:r>
            <w:r w:rsidR="003C7E42" w:rsidRPr="00A01F42">
              <w:t>Yes</w:t>
            </w:r>
            <w:r w:rsidR="00DF5750" w:rsidRPr="00A01F42">
              <w:t xml:space="preserve">   </w:t>
            </w:r>
            <w:r w:rsidR="003C7E42" w:rsidRPr="00A01F42">
              <w:t>/</w:t>
            </w:r>
            <w:r w:rsidR="00DF5750" w:rsidRPr="00A01F42">
              <w:t xml:space="preserve">   </w:t>
            </w:r>
            <w:r w:rsidR="003C7E42" w:rsidRPr="00A01F42">
              <w:t>No</w:t>
            </w:r>
            <w:r w:rsidR="00DF5750" w:rsidRPr="00A01F42">
              <w:t xml:space="preserve">  </w:t>
            </w:r>
            <w:r w:rsidR="003C7E42" w:rsidRPr="00A01F42">
              <w:t xml:space="preserve"> (Circle One)</w:t>
            </w:r>
          </w:p>
          <w:p w:rsidR="00DF5750" w:rsidRPr="00A01F42" w:rsidRDefault="00DF5750" w:rsidP="0015788F"/>
          <w:p w:rsidR="00BF558E" w:rsidRPr="00A01F42" w:rsidRDefault="00BF558E" w:rsidP="0015788F">
            <w:r w:rsidRPr="00A01F42">
              <w:t>Brand of formula?</w:t>
            </w:r>
          </w:p>
          <w:p w:rsidR="00DF5750" w:rsidRPr="00A01F42" w:rsidRDefault="00DF5750" w:rsidP="0015788F"/>
          <w:p w:rsidR="00BF558E" w:rsidRPr="00A01F42" w:rsidRDefault="00BF558E" w:rsidP="0015788F">
            <w:r w:rsidRPr="00A01F42">
              <w:t>Begun at what age?</w:t>
            </w:r>
          </w:p>
          <w:p w:rsidR="00DF5750" w:rsidRPr="00A01F42" w:rsidRDefault="00DF5750" w:rsidP="0015788F"/>
          <w:p w:rsidR="00BF558E" w:rsidRPr="00A01F42" w:rsidRDefault="00BF558E" w:rsidP="0015788F">
            <w:r w:rsidRPr="00A01F42">
              <w:t xml:space="preserve">For how long? </w:t>
            </w:r>
          </w:p>
          <w:p w:rsidR="00BF558E" w:rsidRPr="00A01F42" w:rsidRDefault="00BF558E" w:rsidP="0015788F"/>
        </w:tc>
      </w:tr>
      <w:tr w:rsidR="00BF558E" w:rsidRPr="00A01F42" w:rsidTr="005A0068">
        <w:tc>
          <w:tcPr>
            <w:tcW w:w="10080" w:type="dxa"/>
          </w:tcPr>
          <w:p w:rsidR="00BF558E" w:rsidRPr="00A01F42" w:rsidRDefault="00BF558E" w:rsidP="0015788F">
            <w:r w:rsidRPr="00A01F42">
              <w:t>Solid foods?</w:t>
            </w:r>
          </w:p>
          <w:p w:rsidR="00DF5750" w:rsidRPr="00A01F42" w:rsidRDefault="00DF5750" w:rsidP="0015788F"/>
          <w:p w:rsidR="00BF558E" w:rsidRPr="00A01F42" w:rsidRDefault="00BF558E" w:rsidP="0015788F">
            <w:r w:rsidRPr="00A01F42">
              <w:t>Begun at what age?</w:t>
            </w:r>
          </w:p>
          <w:p w:rsidR="00DF5750" w:rsidRPr="00A01F42" w:rsidRDefault="00DF5750" w:rsidP="0015788F"/>
          <w:p w:rsidR="00BF558E" w:rsidRPr="00A01F42" w:rsidRDefault="00BF558E" w:rsidP="0015788F">
            <w:r w:rsidRPr="00A01F42">
              <w:t xml:space="preserve">First foods? </w:t>
            </w:r>
          </w:p>
          <w:p w:rsidR="00BF558E" w:rsidRPr="00A01F42" w:rsidRDefault="00BF558E" w:rsidP="0015788F"/>
        </w:tc>
      </w:tr>
      <w:tr w:rsidR="00BF558E" w:rsidRPr="00A01F42" w:rsidTr="005A0068">
        <w:tc>
          <w:tcPr>
            <w:tcW w:w="10080" w:type="dxa"/>
          </w:tcPr>
          <w:p w:rsidR="00BF558E" w:rsidRPr="00A01F42" w:rsidRDefault="00BF558E" w:rsidP="0015788F">
            <w:r w:rsidRPr="00A01F42">
              <w:t>Whole milk?</w:t>
            </w:r>
            <w:r w:rsidR="00DF5750" w:rsidRPr="00A01F42">
              <w:t xml:space="preserve">      </w:t>
            </w:r>
            <w:r w:rsidRPr="00A01F42">
              <w:t xml:space="preserve"> Yes</w:t>
            </w:r>
            <w:r w:rsidR="00DF5750" w:rsidRPr="00A01F42">
              <w:t xml:space="preserve">   </w:t>
            </w:r>
            <w:r w:rsidRPr="00A01F42">
              <w:t>/</w:t>
            </w:r>
            <w:r w:rsidR="00DF5750" w:rsidRPr="00A01F42">
              <w:t xml:space="preserve">  </w:t>
            </w:r>
            <w:r w:rsidRPr="00A01F42">
              <w:t>No</w:t>
            </w:r>
            <w:r w:rsidR="00DF5750" w:rsidRPr="00A01F42">
              <w:t xml:space="preserve">  </w:t>
            </w:r>
            <w:r w:rsidRPr="00A01F42">
              <w:t xml:space="preserve"> (Circle One)</w:t>
            </w:r>
          </w:p>
          <w:p w:rsidR="00BF558E" w:rsidRPr="00A01F42" w:rsidRDefault="00BF558E" w:rsidP="0015788F"/>
          <w:p w:rsidR="00BF558E" w:rsidRPr="00A01F42" w:rsidRDefault="00BF558E" w:rsidP="0015788F">
            <w:r w:rsidRPr="00A01F42">
              <w:t xml:space="preserve"> If yes, begun at what age? </w:t>
            </w:r>
          </w:p>
          <w:p w:rsidR="00BF558E" w:rsidRPr="00A01F42" w:rsidRDefault="00BF558E" w:rsidP="0015788F"/>
        </w:tc>
      </w:tr>
      <w:tr w:rsidR="00BF558E" w:rsidRPr="00A01F42" w:rsidTr="005A0068">
        <w:tc>
          <w:tcPr>
            <w:tcW w:w="10080" w:type="dxa"/>
          </w:tcPr>
          <w:p w:rsidR="00BF558E" w:rsidRPr="00A01F42" w:rsidRDefault="00BF558E" w:rsidP="0015788F">
            <w:r w:rsidRPr="00A01F42">
              <w:t xml:space="preserve">Known allergies to food? (Please list): </w:t>
            </w:r>
          </w:p>
          <w:p w:rsidR="00BF558E" w:rsidRPr="00A01F42" w:rsidRDefault="00BF558E" w:rsidP="0015788F"/>
          <w:p w:rsidR="00DF5750" w:rsidRPr="00A01F42" w:rsidRDefault="00DF5750" w:rsidP="0015788F"/>
          <w:p w:rsidR="00BF558E" w:rsidRPr="00A01F42" w:rsidRDefault="00BF558E" w:rsidP="0015788F"/>
          <w:p w:rsidR="00BF558E" w:rsidRPr="00A01F42" w:rsidRDefault="00BF558E" w:rsidP="0015788F"/>
          <w:p w:rsidR="00BF558E" w:rsidRPr="00A01F42" w:rsidRDefault="00BF558E" w:rsidP="0015788F"/>
        </w:tc>
      </w:tr>
      <w:tr w:rsidR="00BF558E" w:rsidRPr="00A01F42" w:rsidTr="005A0068">
        <w:tc>
          <w:tcPr>
            <w:tcW w:w="10080" w:type="dxa"/>
          </w:tcPr>
          <w:p w:rsidR="00BF558E" w:rsidRPr="00A01F42" w:rsidRDefault="00BF558E" w:rsidP="0015788F">
            <w:r w:rsidRPr="00A01F42">
              <w:t xml:space="preserve">Suspected sensitivities to foods? (Please list): </w:t>
            </w:r>
          </w:p>
          <w:p w:rsidR="00BF558E" w:rsidRPr="00A01F42" w:rsidRDefault="00BF558E" w:rsidP="0015788F"/>
          <w:p w:rsidR="00DF5750" w:rsidRPr="00A01F42" w:rsidRDefault="00DF5750" w:rsidP="0015788F"/>
          <w:p w:rsidR="00DF5750" w:rsidRPr="00A01F42" w:rsidRDefault="00DF5750" w:rsidP="0015788F"/>
          <w:p w:rsidR="00BF558E" w:rsidRPr="00A01F42" w:rsidRDefault="00BF558E" w:rsidP="0015788F"/>
          <w:p w:rsidR="00BF558E" w:rsidRPr="00A01F42" w:rsidRDefault="00BF558E" w:rsidP="0015788F"/>
        </w:tc>
      </w:tr>
      <w:tr w:rsidR="00BF558E" w:rsidRPr="00A01F42" w:rsidTr="005A0068">
        <w:tc>
          <w:tcPr>
            <w:tcW w:w="10080" w:type="dxa"/>
          </w:tcPr>
          <w:p w:rsidR="00BF558E" w:rsidRPr="00A01F42" w:rsidRDefault="00BF558E" w:rsidP="0015788F">
            <w:r w:rsidRPr="00A01F42">
              <w:t xml:space="preserve">Food cravings? (Please list): </w:t>
            </w:r>
          </w:p>
          <w:p w:rsidR="00BF558E" w:rsidRPr="00A01F42" w:rsidRDefault="00BF558E" w:rsidP="0015788F"/>
          <w:p w:rsidR="00DF5750" w:rsidRPr="00A01F42" w:rsidRDefault="00DF5750" w:rsidP="0015788F"/>
          <w:p w:rsidR="00DF5750" w:rsidRPr="00A01F42" w:rsidRDefault="00DF5750" w:rsidP="0015788F"/>
          <w:p w:rsidR="00BF558E" w:rsidRPr="00A01F42" w:rsidRDefault="00BF558E" w:rsidP="0015788F"/>
          <w:p w:rsidR="00BF558E" w:rsidRPr="00A01F42" w:rsidRDefault="00BF558E" w:rsidP="0015788F"/>
          <w:p w:rsidR="00BF558E" w:rsidRPr="00A01F42" w:rsidRDefault="00BF558E" w:rsidP="0015788F"/>
        </w:tc>
      </w:tr>
    </w:tbl>
    <w:p w:rsidR="00BF558E" w:rsidRPr="00A01F42" w:rsidRDefault="00BF558E"/>
    <w:p w:rsidR="00BF558E" w:rsidRPr="00A01F42" w:rsidRDefault="00BF558E"/>
    <w:p w:rsidR="00BF558E" w:rsidRPr="00A01F42" w:rsidRDefault="00BF558E"/>
    <w:p w:rsidR="00BF558E" w:rsidRPr="00A01F42" w:rsidRDefault="00BF558E"/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2970"/>
        <w:gridCol w:w="1345"/>
        <w:gridCol w:w="1355"/>
        <w:gridCol w:w="1350"/>
        <w:gridCol w:w="1350"/>
        <w:gridCol w:w="1710"/>
      </w:tblGrid>
      <w:tr w:rsidR="00BF558E" w:rsidRPr="00A01F42" w:rsidTr="00454A8D">
        <w:trPr>
          <w:trHeight w:val="1106"/>
        </w:trPr>
        <w:tc>
          <w:tcPr>
            <w:tcW w:w="10080" w:type="dxa"/>
            <w:gridSpan w:val="6"/>
          </w:tcPr>
          <w:p w:rsidR="00BF558E" w:rsidRPr="00A01F42" w:rsidRDefault="00DF5750" w:rsidP="00BF558E">
            <w:r w:rsidRPr="00A01F42">
              <w:lastRenderedPageBreak/>
              <w:t xml:space="preserve">Foods my child eats: </w:t>
            </w:r>
            <w:r w:rsidR="00BF558E" w:rsidRPr="00A01F42">
              <w:t>Place (x</w:t>
            </w:r>
            <w:r w:rsidRPr="00A01F42">
              <w:t>) in appropriate column</w:t>
            </w:r>
          </w:p>
          <w:p w:rsidR="00DF5750" w:rsidRPr="00A01F42" w:rsidRDefault="00DF5750" w:rsidP="00BF558E"/>
          <w:p w:rsidR="00A23A25" w:rsidRPr="00A01F42" w:rsidRDefault="00A23A25" w:rsidP="00A23A25">
            <w:r w:rsidRPr="00A01F42">
              <w:t>If you child has some other food cravings that are not on the list please write them in the “Other” section at the bottom of the list.</w:t>
            </w:r>
          </w:p>
        </w:tc>
      </w:tr>
      <w:tr w:rsidR="00A23A25" w:rsidRPr="00A01F42" w:rsidTr="00454A8D">
        <w:trPr>
          <w:trHeight w:val="1079"/>
        </w:trPr>
        <w:tc>
          <w:tcPr>
            <w:tcW w:w="2970" w:type="dxa"/>
          </w:tcPr>
          <w:p w:rsidR="00A23A25" w:rsidRPr="00A01F42" w:rsidRDefault="00A23A25" w:rsidP="00A23A25">
            <w:pPr>
              <w:jc w:val="center"/>
              <w:rPr>
                <w:b/>
              </w:rPr>
            </w:pPr>
            <w:r w:rsidRPr="00A01F42">
              <w:rPr>
                <w:b/>
              </w:rPr>
              <w:t>Food</w:t>
            </w:r>
          </w:p>
        </w:tc>
        <w:tc>
          <w:tcPr>
            <w:tcW w:w="1345" w:type="dxa"/>
          </w:tcPr>
          <w:p w:rsidR="00A23A25" w:rsidRPr="00A01F42" w:rsidRDefault="00A23A25" w:rsidP="00A23A25">
            <w:pPr>
              <w:rPr>
                <w:b/>
              </w:rPr>
            </w:pPr>
            <w:r w:rsidRPr="00A01F42">
              <w:rPr>
                <w:b/>
              </w:rPr>
              <w:t>Daily</w:t>
            </w:r>
          </w:p>
          <w:p w:rsidR="00A23A25" w:rsidRPr="00A01F42" w:rsidRDefault="00A23A25" w:rsidP="00A23A25">
            <w:pPr>
              <w:rPr>
                <w:b/>
              </w:rPr>
            </w:pPr>
          </w:p>
        </w:tc>
        <w:tc>
          <w:tcPr>
            <w:tcW w:w="1355" w:type="dxa"/>
          </w:tcPr>
          <w:p w:rsidR="00A23A25" w:rsidRPr="00A01F42" w:rsidRDefault="00A23A25" w:rsidP="00A23A25">
            <w:pPr>
              <w:rPr>
                <w:b/>
              </w:rPr>
            </w:pPr>
            <w:r w:rsidRPr="00A01F42">
              <w:rPr>
                <w:b/>
              </w:rPr>
              <w:t>3-5 times</w:t>
            </w:r>
          </w:p>
          <w:p w:rsidR="00A23A25" w:rsidRPr="00A01F42" w:rsidRDefault="00A23A25" w:rsidP="00A23A25">
            <w:pPr>
              <w:rPr>
                <w:b/>
              </w:rPr>
            </w:pPr>
            <w:r w:rsidRPr="00A01F42">
              <w:rPr>
                <w:b/>
              </w:rPr>
              <w:t>per week</w:t>
            </w:r>
          </w:p>
          <w:p w:rsidR="00A23A25" w:rsidRPr="00A01F42" w:rsidRDefault="00A23A25" w:rsidP="00A23A25">
            <w:pPr>
              <w:rPr>
                <w:b/>
              </w:rPr>
            </w:pPr>
          </w:p>
        </w:tc>
        <w:tc>
          <w:tcPr>
            <w:tcW w:w="1350" w:type="dxa"/>
          </w:tcPr>
          <w:p w:rsidR="00A23A25" w:rsidRPr="00A01F42" w:rsidRDefault="00A23A25" w:rsidP="00A23A25">
            <w:pPr>
              <w:rPr>
                <w:b/>
              </w:rPr>
            </w:pPr>
            <w:r w:rsidRPr="00A01F42">
              <w:rPr>
                <w:b/>
              </w:rPr>
              <w:t>1-3 times</w:t>
            </w:r>
          </w:p>
          <w:p w:rsidR="00A23A25" w:rsidRPr="00A01F42" w:rsidRDefault="00A23A25" w:rsidP="00A23A25">
            <w:pPr>
              <w:rPr>
                <w:b/>
              </w:rPr>
            </w:pPr>
            <w:r w:rsidRPr="00A01F42">
              <w:rPr>
                <w:b/>
              </w:rPr>
              <w:t>per week</w:t>
            </w:r>
          </w:p>
          <w:p w:rsidR="00A23A25" w:rsidRPr="00A01F42" w:rsidRDefault="00A23A25" w:rsidP="00A23A25">
            <w:pPr>
              <w:rPr>
                <w:b/>
              </w:rPr>
            </w:pPr>
          </w:p>
        </w:tc>
        <w:tc>
          <w:tcPr>
            <w:tcW w:w="1350" w:type="dxa"/>
          </w:tcPr>
          <w:p w:rsidR="00A23A25" w:rsidRPr="00A01F42" w:rsidRDefault="00A23A25" w:rsidP="00A23A25">
            <w:pPr>
              <w:rPr>
                <w:b/>
              </w:rPr>
            </w:pPr>
            <w:r w:rsidRPr="00A01F42">
              <w:rPr>
                <w:b/>
              </w:rPr>
              <w:t>Never or</w:t>
            </w:r>
          </w:p>
          <w:p w:rsidR="00A23A25" w:rsidRPr="00A01F42" w:rsidRDefault="00A23A25" w:rsidP="00A23A25">
            <w:pPr>
              <w:rPr>
                <w:b/>
              </w:rPr>
            </w:pPr>
            <w:r w:rsidRPr="00A01F42">
              <w:rPr>
                <w:b/>
              </w:rPr>
              <w:t>almost never</w:t>
            </w:r>
          </w:p>
          <w:p w:rsidR="00A23A25" w:rsidRPr="00A01F42" w:rsidRDefault="00A23A25" w:rsidP="00A23A25">
            <w:pPr>
              <w:rPr>
                <w:b/>
              </w:rPr>
            </w:pPr>
          </w:p>
        </w:tc>
        <w:tc>
          <w:tcPr>
            <w:tcW w:w="1710" w:type="dxa"/>
          </w:tcPr>
          <w:p w:rsidR="00A23A25" w:rsidRPr="00A01F42" w:rsidRDefault="00A23A25" w:rsidP="00A23A25">
            <w:pPr>
              <w:rPr>
                <w:b/>
                <w:sz w:val="20"/>
              </w:rPr>
            </w:pPr>
            <w:r w:rsidRPr="00A01F42">
              <w:rPr>
                <w:b/>
                <w:sz w:val="20"/>
              </w:rPr>
              <w:t>Used to eat but</w:t>
            </w:r>
          </w:p>
          <w:p w:rsidR="00A23A25" w:rsidRPr="00A01F42" w:rsidRDefault="00A23A25" w:rsidP="00A23A25">
            <w:pPr>
              <w:rPr>
                <w:b/>
                <w:sz w:val="20"/>
              </w:rPr>
            </w:pPr>
            <w:r w:rsidRPr="00A01F42">
              <w:rPr>
                <w:b/>
                <w:sz w:val="20"/>
              </w:rPr>
              <w:t>no longer does</w:t>
            </w:r>
          </w:p>
          <w:p w:rsidR="00A23A25" w:rsidRPr="00A01F42" w:rsidRDefault="00A23A25" w:rsidP="00A23A25">
            <w:pPr>
              <w:rPr>
                <w:b/>
              </w:rPr>
            </w:pPr>
          </w:p>
        </w:tc>
      </w:tr>
      <w:tr w:rsidR="00A23A25" w:rsidRPr="00A01F42" w:rsidTr="00454A8D">
        <w:tc>
          <w:tcPr>
            <w:tcW w:w="2970" w:type="dxa"/>
          </w:tcPr>
          <w:p w:rsidR="00A23A25" w:rsidRPr="00A01F42" w:rsidRDefault="00A23A25" w:rsidP="0015788F">
            <w:r w:rsidRPr="00A01F42">
              <w:t xml:space="preserve">Cookies:         </w:t>
            </w:r>
          </w:p>
        </w:tc>
        <w:tc>
          <w:tcPr>
            <w:tcW w:w="1345" w:type="dxa"/>
          </w:tcPr>
          <w:p w:rsidR="00A23A25" w:rsidRPr="00A01F42" w:rsidRDefault="00A23A25" w:rsidP="00BF558E"/>
        </w:tc>
        <w:tc>
          <w:tcPr>
            <w:tcW w:w="1355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710" w:type="dxa"/>
          </w:tcPr>
          <w:p w:rsidR="00A23A25" w:rsidRPr="00A01F42" w:rsidRDefault="00A23A25" w:rsidP="00BF558E"/>
        </w:tc>
      </w:tr>
      <w:tr w:rsidR="00A23A25" w:rsidRPr="00A01F42" w:rsidTr="00454A8D">
        <w:tc>
          <w:tcPr>
            <w:tcW w:w="2970" w:type="dxa"/>
          </w:tcPr>
          <w:p w:rsidR="00A23A25" w:rsidRPr="00A01F42" w:rsidRDefault="00A23A25" w:rsidP="0015788F">
            <w:r w:rsidRPr="00A01F42">
              <w:t xml:space="preserve">Candy:         </w:t>
            </w:r>
          </w:p>
        </w:tc>
        <w:tc>
          <w:tcPr>
            <w:tcW w:w="1345" w:type="dxa"/>
          </w:tcPr>
          <w:p w:rsidR="00A23A25" w:rsidRPr="00A01F42" w:rsidRDefault="00A23A25" w:rsidP="00BF558E"/>
        </w:tc>
        <w:tc>
          <w:tcPr>
            <w:tcW w:w="1355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710" w:type="dxa"/>
          </w:tcPr>
          <w:p w:rsidR="00A23A25" w:rsidRPr="00A01F42" w:rsidRDefault="00A23A25" w:rsidP="00BF558E"/>
        </w:tc>
      </w:tr>
      <w:tr w:rsidR="00A23A25" w:rsidRPr="00A01F42" w:rsidTr="00454A8D">
        <w:tc>
          <w:tcPr>
            <w:tcW w:w="2970" w:type="dxa"/>
          </w:tcPr>
          <w:p w:rsidR="00A23A25" w:rsidRPr="00A01F42" w:rsidRDefault="00A23A25" w:rsidP="0015788F">
            <w:r w:rsidRPr="00A01F42">
              <w:t xml:space="preserve">Sweet foods:         </w:t>
            </w:r>
          </w:p>
        </w:tc>
        <w:tc>
          <w:tcPr>
            <w:tcW w:w="1345" w:type="dxa"/>
          </w:tcPr>
          <w:p w:rsidR="00A23A25" w:rsidRPr="00A01F42" w:rsidRDefault="00A23A25" w:rsidP="00BF558E"/>
        </w:tc>
        <w:tc>
          <w:tcPr>
            <w:tcW w:w="1355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710" w:type="dxa"/>
          </w:tcPr>
          <w:p w:rsidR="00A23A25" w:rsidRPr="00A01F42" w:rsidRDefault="00A23A25" w:rsidP="00BF558E"/>
        </w:tc>
      </w:tr>
      <w:tr w:rsidR="00A23A25" w:rsidRPr="00A01F42" w:rsidTr="00454A8D">
        <w:tc>
          <w:tcPr>
            <w:tcW w:w="2970" w:type="dxa"/>
          </w:tcPr>
          <w:p w:rsidR="00A23A25" w:rsidRPr="00A01F42" w:rsidRDefault="00A23A25" w:rsidP="0015788F">
            <w:r w:rsidRPr="00A01F42">
              <w:t>Caffeine (soda, tea, etc.):</w:t>
            </w:r>
          </w:p>
        </w:tc>
        <w:tc>
          <w:tcPr>
            <w:tcW w:w="1345" w:type="dxa"/>
          </w:tcPr>
          <w:p w:rsidR="00A23A25" w:rsidRPr="00A01F42" w:rsidRDefault="00A23A25" w:rsidP="00BF558E"/>
        </w:tc>
        <w:tc>
          <w:tcPr>
            <w:tcW w:w="1355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710" w:type="dxa"/>
          </w:tcPr>
          <w:p w:rsidR="00A23A25" w:rsidRPr="00A01F42" w:rsidRDefault="00A23A25" w:rsidP="00BF558E"/>
        </w:tc>
      </w:tr>
      <w:tr w:rsidR="00A23A25" w:rsidRPr="00A01F42" w:rsidTr="00454A8D">
        <w:tc>
          <w:tcPr>
            <w:tcW w:w="2970" w:type="dxa"/>
          </w:tcPr>
          <w:p w:rsidR="00A23A25" w:rsidRPr="00A01F42" w:rsidRDefault="00A23A25" w:rsidP="0015788F">
            <w:r w:rsidRPr="00A01F42">
              <w:t xml:space="preserve">Chocolate:         </w:t>
            </w:r>
          </w:p>
        </w:tc>
        <w:tc>
          <w:tcPr>
            <w:tcW w:w="1345" w:type="dxa"/>
          </w:tcPr>
          <w:p w:rsidR="00A23A25" w:rsidRPr="00A01F42" w:rsidRDefault="00A23A25" w:rsidP="00BF558E"/>
        </w:tc>
        <w:tc>
          <w:tcPr>
            <w:tcW w:w="1355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710" w:type="dxa"/>
          </w:tcPr>
          <w:p w:rsidR="00A23A25" w:rsidRPr="00A01F42" w:rsidRDefault="00A23A25" w:rsidP="00BF558E"/>
        </w:tc>
      </w:tr>
      <w:tr w:rsidR="00A23A25" w:rsidRPr="00A01F42" w:rsidTr="00454A8D">
        <w:tc>
          <w:tcPr>
            <w:tcW w:w="2970" w:type="dxa"/>
          </w:tcPr>
          <w:p w:rsidR="00A23A25" w:rsidRPr="00A01F42" w:rsidRDefault="00A23A25" w:rsidP="0015788F">
            <w:r w:rsidRPr="00A01F42">
              <w:t xml:space="preserve">Milk: Whole      </w:t>
            </w:r>
          </w:p>
        </w:tc>
        <w:tc>
          <w:tcPr>
            <w:tcW w:w="1345" w:type="dxa"/>
          </w:tcPr>
          <w:p w:rsidR="00A23A25" w:rsidRPr="00A01F42" w:rsidRDefault="00A23A25" w:rsidP="00BF558E"/>
        </w:tc>
        <w:tc>
          <w:tcPr>
            <w:tcW w:w="1355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710" w:type="dxa"/>
          </w:tcPr>
          <w:p w:rsidR="00A23A25" w:rsidRPr="00A01F42" w:rsidRDefault="00A23A25" w:rsidP="00BF558E"/>
        </w:tc>
      </w:tr>
      <w:tr w:rsidR="00A23A25" w:rsidRPr="00A01F42" w:rsidTr="00454A8D">
        <w:tc>
          <w:tcPr>
            <w:tcW w:w="2970" w:type="dxa"/>
          </w:tcPr>
          <w:p w:rsidR="00A23A25" w:rsidRPr="00A01F42" w:rsidRDefault="00A23A25" w:rsidP="0015788F">
            <w:r w:rsidRPr="00A01F42">
              <w:t xml:space="preserve">Milk: 2 %         </w:t>
            </w:r>
          </w:p>
        </w:tc>
        <w:tc>
          <w:tcPr>
            <w:tcW w:w="1345" w:type="dxa"/>
          </w:tcPr>
          <w:p w:rsidR="00A23A25" w:rsidRPr="00A01F42" w:rsidRDefault="00A23A25" w:rsidP="00BF558E"/>
        </w:tc>
        <w:tc>
          <w:tcPr>
            <w:tcW w:w="1355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710" w:type="dxa"/>
          </w:tcPr>
          <w:p w:rsidR="00A23A25" w:rsidRPr="00A01F42" w:rsidRDefault="00A23A25" w:rsidP="00BF558E"/>
        </w:tc>
      </w:tr>
      <w:tr w:rsidR="00A23A25" w:rsidRPr="00A01F42" w:rsidTr="00454A8D">
        <w:tc>
          <w:tcPr>
            <w:tcW w:w="2970" w:type="dxa"/>
          </w:tcPr>
          <w:p w:rsidR="00A23A25" w:rsidRPr="00A01F42" w:rsidRDefault="00A23A25" w:rsidP="0015788F">
            <w:r w:rsidRPr="00A01F42">
              <w:t xml:space="preserve">Milk: 1 %        </w:t>
            </w:r>
          </w:p>
        </w:tc>
        <w:tc>
          <w:tcPr>
            <w:tcW w:w="1345" w:type="dxa"/>
          </w:tcPr>
          <w:p w:rsidR="00A23A25" w:rsidRPr="00A01F42" w:rsidRDefault="00A23A25" w:rsidP="00BF558E"/>
        </w:tc>
        <w:tc>
          <w:tcPr>
            <w:tcW w:w="1355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710" w:type="dxa"/>
          </w:tcPr>
          <w:p w:rsidR="00A23A25" w:rsidRPr="00A01F42" w:rsidRDefault="00A23A25" w:rsidP="00BF558E"/>
        </w:tc>
      </w:tr>
      <w:tr w:rsidR="00A23A25" w:rsidRPr="00A01F42" w:rsidTr="00454A8D">
        <w:tc>
          <w:tcPr>
            <w:tcW w:w="2970" w:type="dxa"/>
          </w:tcPr>
          <w:p w:rsidR="00A23A25" w:rsidRPr="00A01F42" w:rsidRDefault="00A23A25" w:rsidP="0015788F">
            <w:r w:rsidRPr="00A01F42">
              <w:t xml:space="preserve">Milk: Skim        </w:t>
            </w:r>
          </w:p>
        </w:tc>
        <w:tc>
          <w:tcPr>
            <w:tcW w:w="1345" w:type="dxa"/>
          </w:tcPr>
          <w:p w:rsidR="00A23A25" w:rsidRPr="00A01F42" w:rsidRDefault="00A23A25" w:rsidP="00BF558E"/>
        </w:tc>
        <w:tc>
          <w:tcPr>
            <w:tcW w:w="1355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710" w:type="dxa"/>
          </w:tcPr>
          <w:p w:rsidR="00A23A25" w:rsidRPr="00A01F42" w:rsidRDefault="00A23A25" w:rsidP="00BF558E"/>
        </w:tc>
      </w:tr>
      <w:tr w:rsidR="00A23A25" w:rsidRPr="00A01F42" w:rsidTr="00454A8D">
        <w:tc>
          <w:tcPr>
            <w:tcW w:w="2970" w:type="dxa"/>
          </w:tcPr>
          <w:p w:rsidR="00A23A25" w:rsidRPr="00A01F42" w:rsidRDefault="00A23A25" w:rsidP="0015788F">
            <w:r w:rsidRPr="00A01F42">
              <w:t xml:space="preserve">Cheese:         </w:t>
            </w:r>
          </w:p>
        </w:tc>
        <w:tc>
          <w:tcPr>
            <w:tcW w:w="1345" w:type="dxa"/>
          </w:tcPr>
          <w:p w:rsidR="00A23A25" w:rsidRPr="00A01F42" w:rsidRDefault="00A23A25" w:rsidP="00BF558E"/>
        </w:tc>
        <w:tc>
          <w:tcPr>
            <w:tcW w:w="1355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710" w:type="dxa"/>
          </w:tcPr>
          <w:p w:rsidR="00A23A25" w:rsidRPr="00A01F42" w:rsidRDefault="00A23A25" w:rsidP="00BF558E"/>
        </w:tc>
      </w:tr>
      <w:tr w:rsidR="00A23A25" w:rsidRPr="00A01F42" w:rsidTr="00454A8D">
        <w:tc>
          <w:tcPr>
            <w:tcW w:w="2970" w:type="dxa"/>
          </w:tcPr>
          <w:p w:rsidR="00A23A25" w:rsidRPr="00A01F42" w:rsidRDefault="00A23A25" w:rsidP="0015788F">
            <w:r w:rsidRPr="00A01F42">
              <w:t xml:space="preserve">Ice Cream:         </w:t>
            </w:r>
          </w:p>
        </w:tc>
        <w:tc>
          <w:tcPr>
            <w:tcW w:w="1345" w:type="dxa"/>
          </w:tcPr>
          <w:p w:rsidR="00A23A25" w:rsidRPr="00A01F42" w:rsidRDefault="00A23A25" w:rsidP="00BF558E"/>
        </w:tc>
        <w:tc>
          <w:tcPr>
            <w:tcW w:w="1355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710" w:type="dxa"/>
          </w:tcPr>
          <w:p w:rsidR="00A23A25" w:rsidRPr="00A01F42" w:rsidRDefault="00A23A25" w:rsidP="00BF558E"/>
        </w:tc>
      </w:tr>
      <w:tr w:rsidR="00A23A25" w:rsidRPr="00A01F42" w:rsidTr="00454A8D">
        <w:tc>
          <w:tcPr>
            <w:tcW w:w="2970" w:type="dxa"/>
          </w:tcPr>
          <w:p w:rsidR="00A23A25" w:rsidRPr="00A01F42" w:rsidRDefault="00A23A25" w:rsidP="0015788F">
            <w:r w:rsidRPr="00A01F42">
              <w:t xml:space="preserve">Salty Foods:         </w:t>
            </w:r>
          </w:p>
        </w:tc>
        <w:tc>
          <w:tcPr>
            <w:tcW w:w="1345" w:type="dxa"/>
          </w:tcPr>
          <w:p w:rsidR="00A23A25" w:rsidRPr="00A01F42" w:rsidRDefault="00A23A25" w:rsidP="00BF558E"/>
        </w:tc>
        <w:tc>
          <w:tcPr>
            <w:tcW w:w="1355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710" w:type="dxa"/>
          </w:tcPr>
          <w:p w:rsidR="00A23A25" w:rsidRPr="00A01F42" w:rsidRDefault="00A23A25" w:rsidP="00BF558E"/>
        </w:tc>
      </w:tr>
      <w:tr w:rsidR="00A23A25" w:rsidRPr="00A01F42" w:rsidTr="00454A8D">
        <w:tc>
          <w:tcPr>
            <w:tcW w:w="2970" w:type="dxa"/>
          </w:tcPr>
          <w:p w:rsidR="00A23A25" w:rsidRPr="00A01F42" w:rsidRDefault="00A23A25" w:rsidP="0015788F">
            <w:r w:rsidRPr="00A01F42">
              <w:t xml:space="preserve">Meat:         </w:t>
            </w:r>
          </w:p>
        </w:tc>
        <w:tc>
          <w:tcPr>
            <w:tcW w:w="1345" w:type="dxa"/>
          </w:tcPr>
          <w:p w:rsidR="00A23A25" w:rsidRPr="00A01F42" w:rsidRDefault="00A23A25" w:rsidP="00BF558E"/>
        </w:tc>
        <w:tc>
          <w:tcPr>
            <w:tcW w:w="1355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710" w:type="dxa"/>
          </w:tcPr>
          <w:p w:rsidR="00A23A25" w:rsidRPr="00A01F42" w:rsidRDefault="00A23A25" w:rsidP="00BF558E"/>
        </w:tc>
      </w:tr>
      <w:tr w:rsidR="00A23A25" w:rsidRPr="00A01F42" w:rsidTr="00454A8D">
        <w:tc>
          <w:tcPr>
            <w:tcW w:w="2970" w:type="dxa"/>
          </w:tcPr>
          <w:p w:rsidR="00A23A25" w:rsidRPr="00A01F42" w:rsidRDefault="00A23A25" w:rsidP="0015788F">
            <w:r w:rsidRPr="00A01F42">
              <w:t xml:space="preserve">Pasta:         </w:t>
            </w:r>
          </w:p>
        </w:tc>
        <w:tc>
          <w:tcPr>
            <w:tcW w:w="1345" w:type="dxa"/>
          </w:tcPr>
          <w:p w:rsidR="00A23A25" w:rsidRPr="00A01F42" w:rsidRDefault="00A23A25" w:rsidP="00BF558E"/>
        </w:tc>
        <w:tc>
          <w:tcPr>
            <w:tcW w:w="1355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710" w:type="dxa"/>
          </w:tcPr>
          <w:p w:rsidR="00A23A25" w:rsidRPr="00A01F42" w:rsidRDefault="00A23A25" w:rsidP="00BF558E"/>
        </w:tc>
      </w:tr>
      <w:tr w:rsidR="00A23A25" w:rsidRPr="00A01F42" w:rsidTr="00454A8D">
        <w:tc>
          <w:tcPr>
            <w:tcW w:w="2970" w:type="dxa"/>
          </w:tcPr>
          <w:p w:rsidR="00A23A25" w:rsidRPr="00A01F42" w:rsidRDefault="00A23A25" w:rsidP="0015788F">
            <w:r w:rsidRPr="00A01F42">
              <w:t xml:space="preserve">Bread: White:         </w:t>
            </w:r>
          </w:p>
        </w:tc>
        <w:tc>
          <w:tcPr>
            <w:tcW w:w="1345" w:type="dxa"/>
          </w:tcPr>
          <w:p w:rsidR="00A23A25" w:rsidRPr="00A01F42" w:rsidRDefault="00A23A25" w:rsidP="00BF558E"/>
        </w:tc>
        <w:tc>
          <w:tcPr>
            <w:tcW w:w="1355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710" w:type="dxa"/>
          </w:tcPr>
          <w:p w:rsidR="00A23A25" w:rsidRPr="00A01F42" w:rsidRDefault="00A23A25" w:rsidP="00BF558E"/>
        </w:tc>
      </w:tr>
      <w:tr w:rsidR="00A23A25" w:rsidRPr="00A01F42" w:rsidTr="00454A8D">
        <w:tc>
          <w:tcPr>
            <w:tcW w:w="2970" w:type="dxa"/>
          </w:tcPr>
          <w:p w:rsidR="00A23A25" w:rsidRPr="00A01F42" w:rsidRDefault="00A23A25" w:rsidP="0015788F">
            <w:r w:rsidRPr="00A01F42">
              <w:t xml:space="preserve">Bread: Wheat:         </w:t>
            </w:r>
          </w:p>
        </w:tc>
        <w:tc>
          <w:tcPr>
            <w:tcW w:w="1345" w:type="dxa"/>
          </w:tcPr>
          <w:p w:rsidR="00A23A25" w:rsidRPr="00A01F42" w:rsidRDefault="00A23A25" w:rsidP="00BF558E"/>
        </w:tc>
        <w:tc>
          <w:tcPr>
            <w:tcW w:w="1355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710" w:type="dxa"/>
          </w:tcPr>
          <w:p w:rsidR="00A23A25" w:rsidRPr="00A01F42" w:rsidRDefault="00A23A25" w:rsidP="00BF558E"/>
        </w:tc>
      </w:tr>
      <w:tr w:rsidR="00A23A25" w:rsidRPr="00A01F42" w:rsidTr="00454A8D">
        <w:tc>
          <w:tcPr>
            <w:tcW w:w="2970" w:type="dxa"/>
          </w:tcPr>
          <w:p w:rsidR="00A23A25" w:rsidRPr="00A01F42" w:rsidRDefault="00A23A25" w:rsidP="0015788F">
            <w:r w:rsidRPr="00A01F42">
              <w:t xml:space="preserve">Other:         </w:t>
            </w:r>
          </w:p>
        </w:tc>
        <w:tc>
          <w:tcPr>
            <w:tcW w:w="1345" w:type="dxa"/>
          </w:tcPr>
          <w:p w:rsidR="00A23A25" w:rsidRPr="00A01F42" w:rsidRDefault="00A23A25" w:rsidP="00BF558E"/>
        </w:tc>
        <w:tc>
          <w:tcPr>
            <w:tcW w:w="1355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710" w:type="dxa"/>
          </w:tcPr>
          <w:p w:rsidR="00A23A25" w:rsidRPr="00A01F42" w:rsidRDefault="00A23A25" w:rsidP="00BF558E"/>
        </w:tc>
      </w:tr>
      <w:tr w:rsidR="00A23A25" w:rsidRPr="00A01F42" w:rsidTr="00454A8D">
        <w:tc>
          <w:tcPr>
            <w:tcW w:w="2970" w:type="dxa"/>
          </w:tcPr>
          <w:p w:rsidR="00A23A25" w:rsidRPr="00A01F42" w:rsidRDefault="00A23A25" w:rsidP="0015788F">
            <w:r w:rsidRPr="00A01F42">
              <w:t xml:space="preserve">Other:         </w:t>
            </w:r>
          </w:p>
        </w:tc>
        <w:tc>
          <w:tcPr>
            <w:tcW w:w="1345" w:type="dxa"/>
          </w:tcPr>
          <w:p w:rsidR="00A23A25" w:rsidRPr="00A01F42" w:rsidRDefault="00A23A25" w:rsidP="00BF558E"/>
        </w:tc>
        <w:tc>
          <w:tcPr>
            <w:tcW w:w="1355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710" w:type="dxa"/>
          </w:tcPr>
          <w:p w:rsidR="00A23A25" w:rsidRPr="00A01F42" w:rsidRDefault="00A23A25" w:rsidP="00BF558E"/>
        </w:tc>
      </w:tr>
      <w:tr w:rsidR="00A23A25" w:rsidRPr="00A01F42" w:rsidTr="00454A8D">
        <w:tc>
          <w:tcPr>
            <w:tcW w:w="2970" w:type="dxa"/>
          </w:tcPr>
          <w:p w:rsidR="00A23A25" w:rsidRPr="00A01F42" w:rsidRDefault="00A23A25" w:rsidP="0015788F">
            <w:r w:rsidRPr="00A01F42">
              <w:t xml:space="preserve">Other:         </w:t>
            </w:r>
          </w:p>
        </w:tc>
        <w:tc>
          <w:tcPr>
            <w:tcW w:w="1345" w:type="dxa"/>
          </w:tcPr>
          <w:p w:rsidR="00A23A25" w:rsidRPr="00A01F42" w:rsidRDefault="00A23A25" w:rsidP="00BF558E"/>
        </w:tc>
        <w:tc>
          <w:tcPr>
            <w:tcW w:w="1355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350" w:type="dxa"/>
          </w:tcPr>
          <w:p w:rsidR="00A23A25" w:rsidRPr="00A01F42" w:rsidRDefault="00A23A25" w:rsidP="00BF558E"/>
        </w:tc>
        <w:tc>
          <w:tcPr>
            <w:tcW w:w="1710" w:type="dxa"/>
          </w:tcPr>
          <w:p w:rsidR="00A23A25" w:rsidRPr="00A01F42" w:rsidRDefault="00A23A25" w:rsidP="00BF558E"/>
        </w:tc>
      </w:tr>
      <w:tr w:rsidR="00BF558E" w:rsidRPr="00A01F42" w:rsidTr="00454A8D">
        <w:tc>
          <w:tcPr>
            <w:tcW w:w="10080" w:type="dxa"/>
            <w:gridSpan w:val="6"/>
          </w:tcPr>
          <w:p w:rsidR="00BF558E" w:rsidRPr="00A01F42" w:rsidRDefault="00BF558E" w:rsidP="0015788F"/>
          <w:p w:rsidR="00BF558E" w:rsidRPr="00A01F42" w:rsidRDefault="00A23A25" w:rsidP="0015788F">
            <w:r w:rsidRPr="00A01F42">
              <w:t>Check (X</w:t>
            </w:r>
            <w:r w:rsidR="00BF558E" w:rsidRPr="00A01F42">
              <w:t>) the most appropriate description below of your child’s diet:</w:t>
            </w:r>
          </w:p>
          <w:p w:rsidR="00BF558E" w:rsidRPr="00A01F42" w:rsidRDefault="00BF558E" w:rsidP="0015788F"/>
        </w:tc>
      </w:tr>
      <w:tr w:rsidR="00BF558E" w:rsidRPr="00A01F42" w:rsidTr="00454A8D">
        <w:tc>
          <w:tcPr>
            <w:tcW w:w="10080" w:type="dxa"/>
            <w:gridSpan w:val="6"/>
          </w:tcPr>
          <w:p w:rsidR="00BF558E" w:rsidRPr="00A01F42" w:rsidRDefault="00BF558E" w:rsidP="0015788F">
            <w:r w:rsidRPr="00A01F42">
              <w:t>______ Mostly baby foods</w:t>
            </w:r>
          </w:p>
        </w:tc>
      </w:tr>
      <w:tr w:rsidR="00BF558E" w:rsidRPr="00A01F42" w:rsidTr="00454A8D">
        <w:tc>
          <w:tcPr>
            <w:tcW w:w="10080" w:type="dxa"/>
            <w:gridSpan w:val="6"/>
          </w:tcPr>
          <w:p w:rsidR="00BF558E" w:rsidRPr="00A01F42" w:rsidRDefault="00BF558E" w:rsidP="0015788F">
            <w:r w:rsidRPr="00A01F42">
              <w:t>______ Mostly carbohydrates (bread, pasta, etc.)</w:t>
            </w:r>
          </w:p>
        </w:tc>
      </w:tr>
      <w:tr w:rsidR="00BF558E" w:rsidRPr="00A01F42" w:rsidTr="00454A8D">
        <w:tc>
          <w:tcPr>
            <w:tcW w:w="10080" w:type="dxa"/>
            <w:gridSpan w:val="6"/>
          </w:tcPr>
          <w:p w:rsidR="00BF558E" w:rsidRPr="00A01F42" w:rsidRDefault="00BF558E" w:rsidP="0015788F">
            <w:r w:rsidRPr="00A01F42">
              <w:t>______ Mostly dairy (milk, cheese, etc.)</w:t>
            </w:r>
          </w:p>
        </w:tc>
      </w:tr>
      <w:tr w:rsidR="00BF558E" w:rsidRPr="00A01F42" w:rsidTr="00454A8D">
        <w:tc>
          <w:tcPr>
            <w:tcW w:w="10080" w:type="dxa"/>
            <w:gridSpan w:val="6"/>
          </w:tcPr>
          <w:p w:rsidR="00BF558E" w:rsidRPr="00A01F42" w:rsidRDefault="00BF558E" w:rsidP="0015788F">
            <w:r w:rsidRPr="00A01F42">
              <w:t>______ Mostly meat</w:t>
            </w:r>
          </w:p>
        </w:tc>
      </w:tr>
      <w:tr w:rsidR="00BF558E" w:rsidRPr="00A01F42" w:rsidTr="00454A8D">
        <w:tc>
          <w:tcPr>
            <w:tcW w:w="10080" w:type="dxa"/>
            <w:gridSpan w:val="6"/>
          </w:tcPr>
          <w:p w:rsidR="00BF558E" w:rsidRPr="00A01F42" w:rsidRDefault="00BF558E" w:rsidP="0015788F">
            <w:r w:rsidRPr="00A01F42">
              <w:t>______ Mostly vegetarian (vegetables, fruits, grains, etc.)</w:t>
            </w:r>
          </w:p>
        </w:tc>
      </w:tr>
      <w:tr w:rsidR="00BF558E" w:rsidRPr="00A01F42" w:rsidTr="00454A8D">
        <w:tc>
          <w:tcPr>
            <w:tcW w:w="10080" w:type="dxa"/>
            <w:gridSpan w:val="6"/>
          </w:tcPr>
          <w:p w:rsidR="00BF558E" w:rsidRPr="00A01F42" w:rsidRDefault="00BF558E" w:rsidP="0015788F">
            <w:r w:rsidRPr="00A01F42">
              <w:t>______ Other. Describe:</w:t>
            </w:r>
          </w:p>
          <w:p w:rsidR="001B22F6" w:rsidRPr="00A01F42" w:rsidRDefault="001B22F6" w:rsidP="0015788F"/>
        </w:tc>
      </w:tr>
      <w:tr w:rsidR="00BF558E" w:rsidRPr="00A01F42" w:rsidTr="00454A8D">
        <w:tc>
          <w:tcPr>
            <w:tcW w:w="10080" w:type="dxa"/>
            <w:gridSpan w:val="6"/>
          </w:tcPr>
          <w:p w:rsidR="00BF558E" w:rsidRPr="00A01F42" w:rsidRDefault="00BF558E" w:rsidP="0015788F">
            <w:r w:rsidRPr="00A01F42">
              <w:t>Please describe your child’s stool pattern (Examples: daily, foul, large, mushy, etc.)</w:t>
            </w:r>
          </w:p>
          <w:p w:rsidR="00A23A25" w:rsidRPr="00A01F42" w:rsidRDefault="00A23A25" w:rsidP="0015788F"/>
          <w:p w:rsidR="001B22F6" w:rsidRPr="00A01F42" w:rsidRDefault="001B22F6" w:rsidP="0015788F"/>
          <w:p w:rsidR="00A23A25" w:rsidRPr="00A01F42" w:rsidRDefault="00A23A25" w:rsidP="0015788F"/>
          <w:p w:rsidR="00407F80" w:rsidRPr="00A01F42" w:rsidRDefault="00407F80" w:rsidP="0015788F"/>
          <w:p w:rsidR="00407F80" w:rsidRPr="00A01F42" w:rsidRDefault="00407F80" w:rsidP="0015788F"/>
          <w:p w:rsidR="00407F80" w:rsidRPr="00A01F42" w:rsidRDefault="00407F80" w:rsidP="0015788F"/>
          <w:p w:rsidR="00407F80" w:rsidRDefault="00407F80" w:rsidP="0015788F"/>
          <w:p w:rsidR="00563094" w:rsidRDefault="00563094" w:rsidP="0015788F"/>
          <w:p w:rsidR="00563094" w:rsidRDefault="00563094" w:rsidP="0015788F"/>
          <w:p w:rsidR="00563094" w:rsidRPr="00A01F42" w:rsidRDefault="00563094" w:rsidP="0015788F"/>
        </w:tc>
      </w:tr>
      <w:tr w:rsidR="001D18E3" w:rsidRPr="00A01F42" w:rsidTr="00454A8D">
        <w:tc>
          <w:tcPr>
            <w:tcW w:w="10080" w:type="dxa"/>
            <w:gridSpan w:val="6"/>
            <w:shd w:val="clear" w:color="auto" w:fill="D9D9D9" w:themeFill="background1" w:themeFillShade="D9"/>
          </w:tcPr>
          <w:p w:rsidR="001D18E3" w:rsidRPr="00A01F42" w:rsidRDefault="001D18E3" w:rsidP="001D18E3">
            <w:pPr>
              <w:jc w:val="center"/>
              <w:rPr>
                <w:b/>
              </w:rPr>
            </w:pPr>
            <w:r w:rsidRPr="00A01F42">
              <w:rPr>
                <w:b/>
              </w:rPr>
              <w:lastRenderedPageBreak/>
              <w:t>DAY 1</w:t>
            </w:r>
          </w:p>
          <w:p w:rsidR="001D18E3" w:rsidRPr="00A01F42" w:rsidRDefault="001D18E3" w:rsidP="001D18E3">
            <w:pPr>
              <w:jc w:val="center"/>
            </w:pPr>
          </w:p>
        </w:tc>
      </w:tr>
      <w:tr w:rsidR="001D18E3" w:rsidRPr="00A01F42" w:rsidTr="00454A8D">
        <w:tc>
          <w:tcPr>
            <w:tcW w:w="10080" w:type="dxa"/>
            <w:gridSpan w:val="6"/>
          </w:tcPr>
          <w:p w:rsidR="001D18E3" w:rsidRPr="00A01F42" w:rsidRDefault="001D18E3" w:rsidP="006C7530">
            <w:r w:rsidRPr="00A01F42">
              <w:t>Breakfast</w:t>
            </w:r>
          </w:p>
          <w:p w:rsidR="001D18E3" w:rsidRPr="00A01F42" w:rsidRDefault="001D18E3" w:rsidP="006C7530"/>
        </w:tc>
      </w:tr>
      <w:tr w:rsidR="001D18E3" w:rsidRPr="00A01F42" w:rsidTr="00454A8D">
        <w:tc>
          <w:tcPr>
            <w:tcW w:w="10080" w:type="dxa"/>
            <w:gridSpan w:val="6"/>
          </w:tcPr>
          <w:p w:rsidR="001D18E3" w:rsidRPr="00A01F42" w:rsidRDefault="001D18E3" w:rsidP="006C7530">
            <w:r w:rsidRPr="00A01F42">
              <w:t>Morning Snack (s)</w:t>
            </w:r>
          </w:p>
          <w:p w:rsidR="001D18E3" w:rsidRPr="00A01F42" w:rsidRDefault="001D18E3" w:rsidP="006C7530"/>
        </w:tc>
      </w:tr>
      <w:tr w:rsidR="001D18E3" w:rsidRPr="00A01F42" w:rsidTr="00454A8D">
        <w:tc>
          <w:tcPr>
            <w:tcW w:w="10080" w:type="dxa"/>
            <w:gridSpan w:val="6"/>
          </w:tcPr>
          <w:p w:rsidR="001D18E3" w:rsidRPr="00A01F42" w:rsidRDefault="001D18E3" w:rsidP="006C7530">
            <w:r w:rsidRPr="00A01F42">
              <w:t>Lunch</w:t>
            </w:r>
          </w:p>
          <w:p w:rsidR="001D18E3" w:rsidRPr="00A01F42" w:rsidRDefault="001D18E3" w:rsidP="006C7530"/>
        </w:tc>
      </w:tr>
      <w:tr w:rsidR="001D18E3" w:rsidRPr="00A01F42" w:rsidTr="00454A8D">
        <w:tc>
          <w:tcPr>
            <w:tcW w:w="10080" w:type="dxa"/>
            <w:gridSpan w:val="6"/>
          </w:tcPr>
          <w:p w:rsidR="001D18E3" w:rsidRPr="00A01F42" w:rsidRDefault="001D18E3" w:rsidP="006C7530">
            <w:r w:rsidRPr="00A01F42">
              <w:t>Afternoon Snack (s)</w:t>
            </w:r>
          </w:p>
          <w:p w:rsidR="001D18E3" w:rsidRPr="00A01F42" w:rsidRDefault="001D18E3" w:rsidP="006C7530"/>
        </w:tc>
      </w:tr>
      <w:tr w:rsidR="001D18E3" w:rsidRPr="00A01F42" w:rsidTr="00454A8D">
        <w:tc>
          <w:tcPr>
            <w:tcW w:w="10080" w:type="dxa"/>
            <w:gridSpan w:val="6"/>
          </w:tcPr>
          <w:p w:rsidR="001D18E3" w:rsidRPr="00A01F42" w:rsidRDefault="001D18E3" w:rsidP="006C7530">
            <w:r w:rsidRPr="00A01F42">
              <w:t>Dinner</w:t>
            </w:r>
          </w:p>
          <w:p w:rsidR="001D18E3" w:rsidRPr="00A01F42" w:rsidRDefault="001D18E3" w:rsidP="006C7530"/>
        </w:tc>
      </w:tr>
      <w:tr w:rsidR="001D18E3" w:rsidRPr="00A01F42" w:rsidTr="00454A8D">
        <w:tc>
          <w:tcPr>
            <w:tcW w:w="10080" w:type="dxa"/>
            <w:gridSpan w:val="6"/>
          </w:tcPr>
          <w:p w:rsidR="001D18E3" w:rsidRPr="00A01F42" w:rsidRDefault="001D18E3" w:rsidP="006C7530">
            <w:r w:rsidRPr="00A01F42">
              <w:t>Other</w:t>
            </w:r>
          </w:p>
          <w:p w:rsidR="001D18E3" w:rsidRPr="00A01F42" w:rsidRDefault="001D18E3" w:rsidP="006C7530"/>
        </w:tc>
      </w:tr>
    </w:tbl>
    <w:p w:rsidR="001D18E3" w:rsidRPr="00A01F42" w:rsidRDefault="001D18E3" w:rsidP="00BF558E"/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10080"/>
      </w:tblGrid>
      <w:tr w:rsidR="00495841" w:rsidRPr="00A01F42" w:rsidTr="00454A8D">
        <w:tc>
          <w:tcPr>
            <w:tcW w:w="10080" w:type="dxa"/>
            <w:shd w:val="clear" w:color="auto" w:fill="D9D9D9" w:themeFill="background1" w:themeFillShade="D9"/>
          </w:tcPr>
          <w:p w:rsidR="00495841" w:rsidRPr="00A01F42" w:rsidRDefault="00495841" w:rsidP="006C7530">
            <w:pPr>
              <w:jc w:val="center"/>
              <w:rPr>
                <w:b/>
              </w:rPr>
            </w:pPr>
            <w:r w:rsidRPr="00A01F42">
              <w:rPr>
                <w:b/>
              </w:rPr>
              <w:t>DAY 2</w:t>
            </w:r>
          </w:p>
          <w:p w:rsidR="00495841" w:rsidRPr="00A01F42" w:rsidRDefault="00495841" w:rsidP="006C7530"/>
        </w:tc>
      </w:tr>
      <w:tr w:rsidR="00495841" w:rsidRPr="00A01F42" w:rsidTr="00454A8D">
        <w:tc>
          <w:tcPr>
            <w:tcW w:w="10080" w:type="dxa"/>
          </w:tcPr>
          <w:p w:rsidR="00495841" w:rsidRPr="00A01F42" w:rsidRDefault="00495841" w:rsidP="006C7530">
            <w:r w:rsidRPr="00A01F42">
              <w:t>Breakfast</w:t>
            </w:r>
          </w:p>
          <w:p w:rsidR="00495841" w:rsidRPr="00A01F42" w:rsidRDefault="00495841" w:rsidP="006C7530"/>
        </w:tc>
      </w:tr>
      <w:tr w:rsidR="00495841" w:rsidRPr="00A01F42" w:rsidTr="00454A8D">
        <w:tc>
          <w:tcPr>
            <w:tcW w:w="10080" w:type="dxa"/>
          </w:tcPr>
          <w:p w:rsidR="00495841" w:rsidRPr="00A01F42" w:rsidRDefault="00495841" w:rsidP="006C7530">
            <w:r w:rsidRPr="00A01F42">
              <w:t>Morning Snack (s)</w:t>
            </w:r>
          </w:p>
          <w:p w:rsidR="00495841" w:rsidRPr="00A01F42" w:rsidRDefault="00495841" w:rsidP="006C7530"/>
        </w:tc>
      </w:tr>
      <w:tr w:rsidR="00495841" w:rsidRPr="00A01F42" w:rsidTr="00454A8D">
        <w:tc>
          <w:tcPr>
            <w:tcW w:w="10080" w:type="dxa"/>
          </w:tcPr>
          <w:p w:rsidR="00495841" w:rsidRPr="00A01F42" w:rsidRDefault="00495841" w:rsidP="006C7530">
            <w:r w:rsidRPr="00A01F42">
              <w:t>Lunch</w:t>
            </w:r>
          </w:p>
          <w:p w:rsidR="00495841" w:rsidRPr="00A01F42" w:rsidRDefault="00495841" w:rsidP="006C7530"/>
        </w:tc>
      </w:tr>
      <w:tr w:rsidR="00495841" w:rsidRPr="00A01F42" w:rsidTr="00454A8D">
        <w:tc>
          <w:tcPr>
            <w:tcW w:w="10080" w:type="dxa"/>
          </w:tcPr>
          <w:p w:rsidR="00495841" w:rsidRPr="00A01F42" w:rsidRDefault="00495841" w:rsidP="006C7530">
            <w:r w:rsidRPr="00A01F42">
              <w:t>Afternoon Snack (s)</w:t>
            </w:r>
          </w:p>
          <w:p w:rsidR="00495841" w:rsidRPr="00A01F42" w:rsidRDefault="00495841" w:rsidP="006C7530"/>
        </w:tc>
      </w:tr>
      <w:tr w:rsidR="00495841" w:rsidRPr="00A01F42" w:rsidTr="00454A8D">
        <w:tc>
          <w:tcPr>
            <w:tcW w:w="10080" w:type="dxa"/>
          </w:tcPr>
          <w:p w:rsidR="00495841" w:rsidRPr="00A01F42" w:rsidRDefault="00495841" w:rsidP="006C7530">
            <w:r w:rsidRPr="00A01F42">
              <w:t>Dinner</w:t>
            </w:r>
          </w:p>
          <w:p w:rsidR="00495841" w:rsidRPr="00A01F42" w:rsidRDefault="00495841" w:rsidP="006C7530"/>
        </w:tc>
      </w:tr>
      <w:tr w:rsidR="00495841" w:rsidRPr="00A01F42" w:rsidTr="00454A8D">
        <w:tc>
          <w:tcPr>
            <w:tcW w:w="10080" w:type="dxa"/>
          </w:tcPr>
          <w:p w:rsidR="00495841" w:rsidRPr="00A01F42" w:rsidRDefault="00495841" w:rsidP="006C7530">
            <w:r w:rsidRPr="00A01F42">
              <w:t>Other</w:t>
            </w:r>
          </w:p>
          <w:p w:rsidR="00495841" w:rsidRPr="00A01F42" w:rsidRDefault="00495841" w:rsidP="006C7530"/>
        </w:tc>
      </w:tr>
    </w:tbl>
    <w:p w:rsidR="001D18E3" w:rsidRPr="00A01F42" w:rsidRDefault="001D18E3" w:rsidP="00BF558E"/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10080"/>
      </w:tblGrid>
      <w:tr w:rsidR="00495841" w:rsidRPr="00A01F42" w:rsidTr="00454A8D">
        <w:tc>
          <w:tcPr>
            <w:tcW w:w="10080" w:type="dxa"/>
            <w:shd w:val="clear" w:color="auto" w:fill="D9D9D9" w:themeFill="background1" w:themeFillShade="D9"/>
          </w:tcPr>
          <w:p w:rsidR="00495841" w:rsidRPr="00A01F42" w:rsidRDefault="00495841" w:rsidP="006C7530">
            <w:pPr>
              <w:jc w:val="center"/>
              <w:rPr>
                <w:b/>
              </w:rPr>
            </w:pPr>
            <w:r w:rsidRPr="00A01F42">
              <w:rPr>
                <w:b/>
              </w:rPr>
              <w:t>DAY 3</w:t>
            </w:r>
          </w:p>
          <w:p w:rsidR="00495841" w:rsidRPr="00A01F42" w:rsidRDefault="00495841" w:rsidP="006C7530"/>
        </w:tc>
      </w:tr>
      <w:tr w:rsidR="00495841" w:rsidRPr="00A01F42" w:rsidTr="00454A8D">
        <w:tc>
          <w:tcPr>
            <w:tcW w:w="10080" w:type="dxa"/>
          </w:tcPr>
          <w:p w:rsidR="00495841" w:rsidRPr="00A01F42" w:rsidRDefault="00495841" w:rsidP="006C7530">
            <w:r w:rsidRPr="00A01F42">
              <w:t>Breakfast</w:t>
            </w:r>
          </w:p>
          <w:p w:rsidR="00495841" w:rsidRPr="00A01F42" w:rsidRDefault="00495841" w:rsidP="006C7530"/>
        </w:tc>
      </w:tr>
      <w:tr w:rsidR="00495841" w:rsidRPr="00A01F42" w:rsidTr="00454A8D">
        <w:tc>
          <w:tcPr>
            <w:tcW w:w="10080" w:type="dxa"/>
          </w:tcPr>
          <w:p w:rsidR="00495841" w:rsidRPr="00A01F42" w:rsidRDefault="00495841" w:rsidP="006C7530">
            <w:r w:rsidRPr="00A01F42">
              <w:t>Morning Snack (s)</w:t>
            </w:r>
          </w:p>
          <w:p w:rsidR="00495841" w:rsidRPr="00A01F42" w:rsidRDefault="00495841" w:rsidP="006C7530"/>
        </w:tc>
      </w:tr>
      <w:tr w:rsidR="00495841" w:rsidRPr="00A01F42" w:rsidTr="00454A8D">
        <w:tc>
          <w:tcPr>
            <w:tcW w:w="10080" w:type="dxa"/>
          </w:tcPr>
          <w:p w:rsidR="00495841" w:rsidRPr="00A01F42" w:rsidRDefault="00495841" w:rsidP="006C7530">
            <w:r w:rsidRPr="00A01F42">
              <w:t>Lunch</w:t>
            </w:r>
          </w:p>
          <w:p w:rsidR="00495841" w:rsidRPr="00A01F42" w:rsidRDefault="00495841" w:rsidP="006C7530"/>
        </w:tc>
      </w:tr>
      <w:tr w:rsidR="00495841" w:rsidRPr="00A01F42" w:rsidTr="00454A8D">
        <w:tc>
          <w:tcPr>
            <w:tcW w:w="10080" w:type="dxa"/>
          </w:tcPr>
          <w:p w:rsidR="00495841" w:rsidRPr="00A01F42" w:rsidRDefault="00495841" w:rsidP="006C7530">
            <w:r w:rsidRPr="00A01F42">
              <w:t>Afternoon Snack (s)</w:t>
            </w:r>
          </w:p>
          <w:p w:rsidR="00495841" w:rsidRPr="00A01F42" w:rsidRDefault="00495841" w:rsidP="006C7530"/>
        </w:tc>
      </w:tr>
      <w:tr w:rsidR="00495841" w:rsidRPr="00A01F42" w:rsidTr="00454A8D">
        <w:tc>
          <w:tcPr>
            <w:tcW w:w="10080" w:type="dxa"/>
          </w:tcPr>
          <w:p w:rsidR="00495841" w:rsidRPr="00A01F42" w:rsidRDefault="00495841" w:rsidP="006C7530">
            <w:r w:rsidRPr="00A01F42">
              <w:t>Dinner</w:t>
            </w:r>
          </w:p>
          <w:p w:rsidR="00495841" w:rsidRPr="00A01F42" w:rsidRDefault="00495841" w:rsidP="006C7530"/>
        </w:tc>
      </w:tr>
      <w:tr w:rsidR="00495841" w:rsidRPr="00A01F42" w:rsidTr="00454A8D">
        <w:tc>
          <w:tcPr>
            <w:tcW w:w="10080" w:type="dxa"/>
          </w:tcPr>
          <w:p w:rsidR="00495841" w:rsidRPr="00A01F42" w:rsidRDefault="00495841" w:rsidP="006C7530">
            <w:r w:rsidRPr="00A01F42">
              <w:t>Other</w:t>
            </w:r>
          </w:p>
          <w:p w:rsidR="00495841" w:rsidRPr="00A01F42" w:rsidRDefault="00495841" w:rsidP="006C7530"/>
        </w:tc>
      </w:tr>
    </w:tbl>
    <w:p w:rsidR="00495841" w:rsidRPr="00A01F42" w:rsidRDefault="00495841" w:rsidP="00BF558E"/>
    <w:p w:rsidR="00407F80" w:rsidRPr="00A01F42" w:rsidRDefault="00407F80" w:rsidP="00407F80"/>
    <w:tbl>
      <w:tblPr>
        <w:tblStyle w:val="TableGrid"/>
        <w:tblW w:w="1009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92"/>
        <w:gridCol w:w="693"/>
        <w:gridCol w:w="2059"/>
        <w:gridCol w:w="913"/>
        <w:gridCol w:w="913"/>
        <w:gridCol w:w="913"/>
        <w:gridCol w:w="913"/>
        <w:gridCol w:w="914"/>
        <w:gridCol w:w="2088"/>
      </w:tblGrid>
      <w:tr w:rsidR="00407F80" w:rsidRPr="00A01F42" w:rsidTr="00281659">
        <w:tc>
          <w:tcPr>
            <w:tcW w:w="692" w:type="dxa"/>
            <w:shd w:val="clear" w:color="auto" w:fill="D9D9D9" w:themeFill="background1" w:themeFillShade="D9"/>
          </w:tcPr>
          <w:p w:rsidR="00407F80" w:rsidRPr="00C82791" w:rsidRDefault="00407F80" w:rsidP="00281659">
            <w:pPr>
              <w:jc w:val="center"/>
              <w:rPr>
                <w:b/>
              </w:rPr>
            </w:pPr>
            <w:r w:rsidRPr="00C82791">
              <w:rPr>
                <w:b/>
              </w:rPr>
              <w:lastRenderedPageBreak/>
              <w:t>Now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407F80" w:rsidRPr="00C82791" w:rsidRDefault="00407F80" w:rsidP="00281659">
            <w:pPr>
              <w:jc w:val="center"/>
              <w:rPr>
                <w:b/>
              </w:rPr>
            </w:pPr>
            <w:r w:rsidRPr="00C82791">
              <w:rPr>
                <w:b/>
              </w:rPr>
              <w:t>Past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:rsidR="00407F80" w:rsidRPr="00C82791" w:rsidRDefault="00407F80" w:rsidP="00281659">
            <w:pPr>
              <w:jc w:val="center"/>
              <w:rPr>
                <w:b/>
              </w:rPr>
            </w:pPr>
            <w:r w:rsidRPr="00C82791">
              <w:rPr>
                <w:b/>
              </w:rPr>
              <w:t>Diets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407F80" w:rsidRPr="00C82791" w:rsidRDefault="00407F80" w:rsidP="00281659">
            <w:pPr>
              <w:jc w:val="center"/>
              <w:rPr>
                <w:b/>
              </w:rPr>
            </w:pPr>
            <w:r w:rsidRPr="00C82791">
              <w:rPr>
                <w:b/>
              </w:rPr>
              <w:t>Very</w:t>
            </w:r>
          </w:p>
          <w:p w:rsidR="00407F80" w:rsidRPr="00C82791" w:rsidRDefault="00407F80" w:rsidP="00281659">
            <w:pPr>
              <w:jc w:val="center"/>
              <w:rPr>
                <w:b/>
              </w:rPr>
            </w:pPr>
            <w:r w:rsidRPr="00C82791">
              <w:rPr>
                <w:b/>
              </w:rPr>
              <w:t>Good</w:t>
            </w:r>
          </w:p>
          <w:p w:rsidR="00407F80" w:rsidRPr="00C82791" w:rsidRDefault="00407F80" w:rsidP="00281659">
            <w:pPr>
              <w:jc w:val="center"/>
              <w:rPr>
                <w:b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407F80" w:rsidRPr="00C82791" w:rsidRDefault="00407F80" w:rsidP="00281659">
            <w:pPr>
              <w:jc w:val="center"/>
              <w:rPr>
                <w:b/>
              </w:rPr>
            </w:pPr>
            <w:r w:rsidRPr="00C82791">
              <w:rPr>
                <w:b/>
              </w:rPr>
              <w:t>Good</w:t>
            </w:r>
          </w:p>
          <w:p w:rsidR="00407F80" w:rsidRPr="00C82791" w:rsidRDefault="00407F80" w:rsidP="00281659">
            <w:pPr>
              <w:jc w:val="center"/>
              <w:rPr>
                <w:b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407F80" w:rsidRPr="00C82791" w:rsidRDefault="00407F80" w:rsidP="00281659">
            <w:pPr>
              <w:jc w:val="center"/>
              <w:rPr>
                <w:b/>
              </w:rPr>
            </w:pPr>
            <w:r w:rsidRPr="00C82791">
              <w:rPr>
                <w:b/>
              </w:rPr>
              <w:t>None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407F80" w:rsidRPr="00C82791" w:rsidRDefault="00407F80" w:rsidP="00281659">
            <w:pPr>
              <w:jc w:val="center"/>
              <w:rPr>
                <w:b/>
              </w:rPr>
            </w:pPr>
            <w:r w:rsidRPr="00C82791">
              <w:rPr>
                <w:b/>
              </w:rPr>
              <w:t>Bad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407F80" w:rsidRPr="00C82791" w:rsidRDefault="00407F80" w:rsidP="00281659">
            <w:pPr>
              <w:jc w:val="center"/>
              <w:rPr>
                <w:b/>
              </w:rPr>
            </w:pPr>
            <w:r w:rsidRPr="00C82791">
              <w:rPr>
                <w:b/>
              </w:rPr>
              <w:t>Very Bad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407F80" w:rsidRPr="00C82791" w:rsidRDefault="00407F80" w:rsidP="00281659">
            <w:pPr>
              <w:jc w:val="center"/>
              <w:rPr>
                <w:b/>
              </w:rPr>
            </w:pPr>
            <w:r w:rsidRPr="00C82791">
              <w:rPr>
                <w:b/>
              </w:rPr>
              <w:t>Comments</w:t>
            </w:r>
          </w:p>
        </w:tc>
      </w:tr>
      <w:tr w:rsidR="00407F80" w:rsidRPr="00A01F42" w:rsidTr="00281659">
        <w:tc>
          <w:tcPr>
            <w:tcW w:w="692" w:type="dxa"/>
          </w:tcPr>
          <w:p w:rsidR="00407F80" w:rsidRPr="00A01F42" w:rsidRDefault="00407F80" w:rsidP="00281659"/>
        </w:tc>
        <w:tc>
          <w:tcPr>
            <w:tcW w:w="693" w:type="dxa"/>
          </w:tcPr>
          <w:p w:rsidR="00407F80" w:rsidRPr="00A01F42" w:rsidRDefault="00407F80" w:rsidP="00281659"/>
        </w:tc>
        <w:tc>
          <w:tcPr>
            <w:tcW w:w="2059" w:type="dxa"/>
          </w:tcPr>
          <w:p w:rsidR="00407F80" w:rsidRPr="00A01F42" w:rsidRDefault="00407F80" w:rsidP="00281659">
            <w:r w:rsidRPr="00A01F42">
              <w:t>Gluten/ Casein Free</w:t>
            </w:r>
          </w:p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4" w:type="dxa"/>
          </w:tcPr>
          <w:p w:rsidR="00407F80" w:rsidRPr="00A01F42" w:rsidRDefault="00407F80" w:rsidP="00281659"/>
        </w:tc>
        <w:tc>
          <w:tcPr>
            <w:tcW w:w="2088" w:type="dxa"/>
          </w:tcPr>
          <w:p w:rsidR="00407F80" w:rsidRPr="00A01F42" w:rsidRDefault="00407F80" w:rsidP="00281659"/>
        </w:tc>
      </w:tr>
      <w:tr w:rsidR="00407F80" w:rsidRPr="00A01F42" w:rsidTr="00281659">
        <w:tc>
          <w:tcPr>
            <w:tcW w:w="692" w:type="dxa"/>
          </w:tcPr>
          <w:p w:rsidR="00407F80" w:rsidRPr="00A01F42" w:rsidRDefault="00407F80" w:rsidP="00281659"/>
        </w:tc>
        <w:tc>
          <w:tcPr>
            <w:tcW w:w="693" w:type="dxa"/>
          </w:tcPr>
          <w:p w:rsidR="00407F80" w:rsidRPr="00A01F42" w:rsidRDefault="00407F80" w:rsidP="00281659"/>
        </w:tc>
        <w:tc>
          <w:tcPr>
            <w:tcW w:w="2059" w:type="dxa"/>
          </w:tcPr>
          <w:p w:rsidR="00407F80" w:rsidRPr="00A01F42" w:rsidRDefault="00407F80" w:rsidP="00281659">
            <w:r w:rsidRPr="00A01F42">
              <w:t>Casein Free</w:t>
            </w:r>
          </w:p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4" w:type="dxa"/>
          </w:tcPr>
          <w:p w:rsidR="00407F80" w:rsidRPr="00A01F42" w:rsidRDefault="00407F80" w:rsidP="00281659"/>
        </w:tc>
        <w:tc>
          <w:tcPr>
            <w:tcW w:w="2088" w:type="dxa"/>
          </w:tcPr>
          <w:p w:rsidR="00407F80" w:rsidRPr="00A01F42" w:rsidRDefault="00407F80" w:rsidP="00281659"/>
        </w:tc>
      </w:tr>
      <w:tr w:rsidR="00407F80" w:rsidRPr="00A01F42" w:rsidTr="00281659">
        <w:tc>
          <w:tcPr>
            <w:tcW w:w="692" w:type="dxa"/>
          </w:tcPr>
          <w:p w:rsidR="00407F80" w:rsidRPr="00A01F42" w:rsidRDefault="00407F80" w:rsidP="00281659"/>
        </w:tc>
        <w:tc>
          <w:tcPr>
            <w:tcW w:w="693" w:type="dxa"/>
          </w:tcPr>
          <w:p w:rsidR="00407F80" w:rsidRPr="00A01F42" w:rsidRDefault="00407F80" w:rsidP="00281659"/>
        </w:tc>
        <w:tc>
          <w:tcPr>
            <w:tcW w:w="2059" w:type="dxa"/>
          </w:tcPr>
          <w:p w:rsidR="00407F80" w:rsidRPr="00A01F42" w:rsidRDefault="00407F80" w:rsidP="00281659">
            <w:r w:rsidRPr="00A01F42">
              <w:t>Yeast Free</w:t>
            </w:r>
          </w:p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4" w:type="dxa"/>
          </w:tcPr>
          <w:p w:rsidR="00407F80" w:rsidRPr="00A01F42" w:rsidRDefault="00407F80" w:rsidP="00281659"/>
        </w:tc>
        <w:tc>
          <w:tcPr>
            <w:tcW w:w="2088" w:type="dxa"/>
          </w:tcPr>
          <w:p w:rsidR="00407F80" w:rsidRPr="00A01F42" w:rsidRDefault="00407F80" w:rsidP="00281659"/>
        </w:tc>
      </w:tr>
      <w:tr w:rsidR="00407F80" w:rsidRPr="00A01F42" w:rsidTr="00281659">
        <w:tc>
          <w:tcPr>
            <w:tcW w:w="692" w:type="dxa"/>
          </w:tcPr>
          <w:p w:rsidR="00407F80" w:rsidRPr="00A01F42" w:rsidRDefault="00407F80" w:rsidP="00281659"/>
        </w:tc>
        <w:tc>
          <w:tcPr>
            <w:tcW w:w="693" w:type="dxa"/>
          </w:tcPr>
          <w:p w:rsidR="00407F80" w:rsidRPr="00A01F42" w:rsidRDefault="00407F80" w:rsidP="00281659"/>
        </w:tc>
        <w:tc>
          <w:tcPr>
            <w:tcW w:w="2059" w:type="dxa"/>
          </w:tcPr>
          <w:p w:rsidR="00407F80" w:rsidRPr="00A01F42" w:rsidRDefault="00407F80" w:rsidP="00281659">
            <w:r w:rsidRPr="00A01F42">
              <w:t>High Protein/ Low Carb</w:t>
            </w:r>
          </w:p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4" w:type="dxa"/>
          </w:tcPr>
          <w:p w:rsidR="00407F80" w:rsidRPr="00A01F42" w:rsidRDefault="00407F80" w:rsidP="00281659"/>
        </w:tc>
        <w:tc>
          <w:tcPr>
            <w:tcW w:w="2088" w:type="dxa"/>
          </w:tcPr>
          <w:p w:rsidR="00407F80" w:rsidRPr="00A01F42" w:rsidRDefault="00407F80" w:rsidP="00281659"/>
        </w:tc>
      </w:tr>
      <w:tr w:rsidR="00407F80" w:rsidRPr="00A01F42" w:rsidTr="00281659">
        <w:tc>
          <w:tcPr>
            <w:tcW w:w="692" w:type="dxa"/>
          </w:tcPr>
          <w:p w:rsidR="00407F80" w:rsidRPr="00A01F42" w:rsidRDefault="00407F80" w:rsidP="00281659"/>
        </w:tc>
        <w:tc>
          <w:tcPr>
            <w:tcW w:w="693" w:type="dxa"/>
          </w:tcPr>
          <w:p w:rsidR="00407F80" w:rsidRPr="00A01F42" w:rsidRDefault="00407F80" w:rsidP="00281659"/>
        </w:tc>
        <w:tc>
          <w:tcPr>
            <w:tcW w:w="2059" w:type="dxa"/>
          </w:tcPr>
          <w:p w:rsidR="00407F80" w:rsidRPr="00A01F42" w:rsidRDefault="00407F80" w:rsidP="00281659">
            <w:r w:rsidRPr="00A01F42">
              <w:t xml:space="preserve">Low oxalate </w:t>
            </w:r>
          </w:p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4" w:type="dxa"/>
          </w:tcPr>
          <w:p w:rsidR="00407F80" w:rsidRPr="00A01F42" w:rsidRDefault="00407F80" w:rsidP="00281659"/>
        </w:tc>
        <w:tc>
          <w:tcPr>
            <w:tcW w:w="2088" w:type="dxa"/>
          </w:tcPr>
          <w:p w:rsidR="00407F80" w:rsidRPr="00A01F42" w:rsidRDefault="00407F80" w:rsidP="00281659"/>
        </w:tc>
      </w:tr>
      <w:tr w:rsidR="00407F80" w:rsidRPr="00A01F42" w:rsidTr="00281659">
        <w:tc>
          <w:tcPr>
            <w:tcW w:w="692" w:type="dxa"/>
          </w:tcPr>
          <w:p w:rsidR="00407F80" w:rsidRPr="00A01F42" w:rsidRDefault="00407F80" w:rsidP="00281659"/>
        </w:tc>
        <w:tc>
          <w:tcPr>
            <w:tcW w:w="693" w:type="dxa"/>
          </w:tcPr>
          <w:p w:rsidR="00407F80" w:rsidRPr="00A01F42" w:rsidRDefault="00407F80" w:rsidP="00281659"/>
        </w:tc>
        <w:tc>
          <w:tcPr>
            <w:tcW w:w="2059" w:type="dxa"/>
          </w:tcPr>
          <w:p w:rsidR="00407F80" w:rsidRPr="00A01F42" w:rsidRDefault="00407F80" w:rsidP="00281659">
            <w:r w:rsidRPr="00A01F42">
              <w:t>Salicylate Free</w:t>
            </w:r>
          </w:p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4" w:type="dxa"/>
          </w:tcPr>
          <w:p w:rsidR="00407F80" w:rsidRPr="00A01F42" w:rsidRDefault="00407F80" w:rsidP="00281659"/>
        </w:tc>
        <w:tc>
          <w:tcPr>
            <w:tcW w:w="2088" w:type="dxa"/>
          </w:tcPr>
          <w:p w:rsidR="00407F80" w:rsidRPr="00A01F42" w:rsidRDefault="00407F80" w:rsidP="00281659"/>
        </w:tc>
      </w:tr>
      <w:tr w:rsidR="00407F80" w:rsidRPr="00A01F42" w:rsidTr="00281659">
        <w:tc>
          <w:tcPr>
            <w:tcW w:w="692" w:type="dxa"/>
          </w:tcPr>
          <w:p w:rsidR="00407F80" w:rsidRPr="00A01F42" w:rsidRDefault="00407F80" w:rsidP="00281659"/>
        </w:tc>
        <w:tc>
          <w:tcPr>
            <w:tcW w:w="693" w:type="dxa"/>
          </w:tcPr>
          <w:p w:rsidR="00407F80" w:rsidRPr="00A01F42" w:rsidRDefault="00407F80" w:rsidP="00281659"/>
        </w:tc>
        <w:tc>
          <w:tcPr>
            <w:tcW w:w="2059" w:type="dxa"/>
          </w:tcPr>
          <w:p w:rsidR="00407F80" w:rsidRPr="00A01F42" w:rsidRDefault="00407F80" w:rsidP="00281659">
            <w:r w:rsidRPr="00A01F42">
              <w:t>Low Phenolic</w:t>
            </w:r>
          </w:p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4" w:type="dxa"/>
          </w:tcPr>
          <w:p w:rsidR="00407F80" w:rsidRPr="00A01F42" w:rsidRDefault="00407F80" w:rsidP="00281659"/>
        </w:tc>
        <w:tc>
          <w:tcPr>
            <w:tcW w:w="2088" w:type="dxa"/>
          </w:tcPr>
          <w:p w:rsidR="00407F80" w:rsidRPr="00A01F42" w:rsidRDefault="00407F80" w:rsidP="00281659"/>
        </w:tc>
      </w:tr>
      <w:tr w:rsidR="00407F80" w:rsidRPr="00A01F42" w:rsidTr="00281659">
        <w:tc>
          <w:tcPr>
            <w:tcW w:w="692" w:type="dxa"/>
          </w:tcPr>
          <w:p w:rsidR="00407F80" w:rsidRPr="00A01F42" w:rsidRDefault="00407F80" w:rsidP="00281659"/>
        </w:tc>
        <w:tc>
          <w:tcPr>
            <w:tcW w:w="693" w:type="dxa"/>
          </w:tcPr>
          <w:p w:rsidR="00407F80" w:rsidRPr="00A01F42" w:rsidRDefault="00407F80" w:rsidP="00281659"/>
        </w:tc>
        <w:tc>
          <w:tcPr>
            <w:tcW w:w="2059" w:type="dxa"/>
          </w:tcPr>
          <w:p w:rsidR="00407F80" w:rsidRPr="00A01F42" w:rsidRDefault="00407F80" w:rsidP="00281659">
            <w:r w:rsidRPr="00A01F42">
              <w:t>IgG reactive food avoidance</w:t>
            </w:r>
          </w:p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4" w:type="dxa"/>
          </w:tcPr>
          <w:p w:rsidR="00407F80" w:rsidRPr="00A01F42" w:rsidRDefault="00407F80" w:rsidP="00281659"/>
        </w:tc>
        <w:tc>
          <w:tcPr>
            <w:tcW w:w="2088" w:type="dxa"/>
          </w:tcPr>
          <w:p w:rsidR="00407F80" w:rsidRPr="00A01F42" w:rsidRDefault="00407F80" w:rsidP="00281659"/>
        </w:tc>
      </w:tr>
      <w:tr w:rsidR="00407F80" w:rsidRPr="00A01F42" w:rsidTr="00281659">
        <w:tc>
          <w:tcPr>
            <w:tcW w:w="692" w:type="dxa"/>
          </w:tcPr>
          <w:p w:rsidR="00407F80" w:rsidRPr="00A01F42" w:rsidRDefault="00407F80" w:rsidP="00281659"/>
        </w:tc>
        <w:tc>
          <w:tcPr>
            <w:tcW w:w="693" w:type="dxa"/>
          </w:tcPr>
          <w:p w:rsidR="00407F80" w:rsidRPr="00A01F42" w:rsidRDefault="00407F80" w:rsidP="00281659"/>
        </w:tc>
        <w:tc>
          <w:tcPr>
            <w:tcW w:w="2059" w:type="dxa"/>
          </w:tcPr>
          <w:p w:rsidR="00407F80" w:rsidRPr="00A01F42" w:rsidRDefault="00407F80" w:rsidP="00281659">
            <w:r w:rsidRPr="00A01F42">
              <w:t>Specific Carbohydrate Diet</w:t>
            </w:r>
          </w:p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4" w:type="dxa"/>
          </w:tcPr>
          <w:p w:rsidR="00407F80" w:rsidRPr="00A01F42" w:rsidRDefault="00407F80" w:rsidP="00281659"/>
        </w:tc>
        <w:tc>
          <w:tcPr>
            <w:tcW w:w="2088" w:type="dxa"/>
          </w:tcPr>
          <w:p w:rsidR="00407F80" w:rsidRPr="00A01F42" w:rsidRDefault="00407F80" w:rsidP="00281659"/>
        </w:tc>
      </w:tr>
      <w:tr w:rsidR="00407F80" w:rsidRPr="00A01F42" w:rsidTr="00281659">
        <w:trPr>
          <w:trHeight w:val="341"/>
        </w:trPr>
        <w:tc>
          <w:tcPr>
            <w:tcW w:w="692" w:type="dxa"/>
          </w:tcPr>
          <w:p w:rsidR="00407F80" w:rsidRPr="00A01F42" w:rsidRDefault="00407F80" w:rsidP="00281659"/>
        </w:tc>
        <w:tc>
          <w:tcPr>
            <w:tcW w:w="693" w:type="dxa"/>
          </w:tcPr>
          <w:p w:rsidR="00407F80" w:rsidRPr="00A01F42" w:rsidRDefault="00407F80" w:rsidP="00281659"/>
        </w:tc>
        <w:tc>
          <w:tcPr>
            <w:tcW w:w="2059" w:type="dxa"/>
          </w:tcPr>
          <w:p w:rsidR="00407F80" w:rsidRPr="00A01F42" w:rsidRDefault="00407F80" w:rsidP="00281659">
            <w:r w:rsidRPr="00A01F42">
              <w:t>Other:</w:t>
            </w:r>
          </w:p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4" w:type="dxa"/>
          </w:tcPr>
          <w:p w:rsidR="00407F80" w:rsidRPr="00A01F42" w:rsidRDefault="00407F80" w:rsidP="00281659"/>
        </w:tc>
        <w:tc>
          <w:tcPr>
            <w:tcW w:w="2088" w:type="dxa"/>
          </w:tcPr>
          <w:p w:rsidR="00407F80" w:rsidRPr="00A01F42" w:rsidRDefault="00407F80" w:rsidP="00281659"/>
        </w:tc>
      </w:tr>
      <w:tr w:rsidR="00407F80" w:rsidRPr="00A01F42" w:rsidTr="00281659">
        <w:tc>
          <w:tcPr>
            <w:tcW w:w="692" w:type="dxa"/>
          </w:tcPr>
          <w:p w:rsidR="00407F80" w:rsidRPr="00A01F42" w:rsidRDefault="00407F80" w:rsidP="00281659"/>
        </w:tc>
        <w:tc>
          <w:tcPr>
            <w:tcW w:w="693" w:type="dxa"/>
          </w:tcPr>
          <w:p w:rsidR="00407F80" w:rsidRPr="00A01F42" w:rsidRDefault="00407F80" w:rsidP="00281659"/>
        </w:tc>
        <w:tc>
          <w:tcPr>
            <w:tcW w:w="2059" w:type="dxa"/>
          </w:tcPr>
          <w:p w:rsidR="00407F80" w:rsidRPr="00A01F42" w:rsidRDefault="00407F80" w:rsidP="00281659">
            <w:r w:rsidRPr="00A01F42">
              <w:t>Other:</w:t>
            </w:r>
          </w:p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4" w:type="dxa"/>
          </w:tcPr>
          <w:p w:rsidR="00407F80" w:rsidRPr="00A01F42" w:rsidRDefault="00407F80" w:rsidP="00281659"/>
        </w:tc>
        <w:tc>
          <w:tcPr>
            <w:tcW w:w="2088" w:type="dxa"/>
          </w:tcPr>
          <w:p w:rsidR="00407F80" w:rsidRPr="00A01F42" w:rsidRDefault="00407F80" w:rsidP="00281659"/>
        </w:tc>
      </w:tr>
      <w:tr w:rsidR="00407F80" w:rsidRPr="00A01F42" w:rsidTr="00281659">
        <w:tc>
          <w:tcPr>
            <w:tcW w:w="692" w:type="dxa"/>
          </w:tcPr>
          <w:p w:rsidR="00407F80" w:rsidRPr="00A01F42" w:rsidRDefault="00407F80" w:rsidP="00281659"/>
        </w:tc>
        <w:tc>
          <w:tcPr>
            <w:tcW w:w="693" w:type="dxa"/>
          </w:tcPr>
          <w:p w:rsidR="00407F80" w:rsidRPr="00A01F42" w:rsidRDefault="00407F80" w:rsidP="00281659"/>
        </w:tc>
        <w:tc>
          <w:tcPr>
            <w:tcW w:w="2059" w:type="dxa"/>
          </w:tcPr>
          <w:p w:rsidR="00407F80" w:rsidRPr="00A01F42" w:rsidRDefault="00407F80" w:rsidP="00281659">
            <w:r w:rsidRPr="00A01F42">
              <w:t>Other:</w:t>
            </w:r>
          </w:p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3" w:type="dxa"/>
          </w:tcPr>
          <w:p w:rsidR="00407F80" w:rsidRPr="00A01F42" w:rsidRDefault="00407F80" w:rsidP="00281659"/>
        </w:tc>
        <w:tc>
          <w:tcPr>
            <w:tcW w:w="914" w:type="dxa"/>
          </w:tcPr>
          <w:p w:rsidR="00407F80" w:rsidRPr="00A01F42" w:rsidRDefault="00407F80" w:rsidP="00281659"/>
        </w:tc>
        <w:tc>
          <w:tcPr>
            <w:tcW w:w="2088" w:type="dxa"/>
          </w:tcPr>
          <w:p w:rsidR="00407F80" w:rsidRPr="00A01F42" w:rsidRDefault="00407F80" w:rsidP="00281659"/>
        </w:tc>
      </w:tr>
    </w:tbl>
    <w:p w:rsidR="00DF5750" w:rsidRPr="00A01F42" w:rsidRDefault="00DF5750" w:rsidP="00BF558E">
      <w:pPr>
        <w:rPr>
          <w:b/>
        </w:rPr>
      </w:pPr>
    </w:p>
    <w:p w:rsidR="00495841" w:rsidRPr="00A01F42" w:rsidRDefault="00257857" w:rsidP="00BF558E">
      <w:pPr>
        <w:rPr>
          <w:b/>
        </w:rPr>
      </w:pPr>
      <w:r w:rsidRPr="00A01F42">
        <w:rPr>
          <w:b/>
        </w:rPr>
        <w:t>Please check (X) substances taken now or in the past and mark the appropriate reaction</w:t>
      </w:r>
    </w:p>
    <w:tbl>
      <w:tblPr>
        <w:tblStyle w:val="TableGrid"/>
        <w:tblW w:w="1009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92"/>
        <w:gridCol w:w="693"/>
        <w:gridCol w:w="1585"/>
        <w:gridCol w:w="474"/>
        <w:gridCol w:w="516"/>
        <w:gridCol w:w="397"/>
        <w:gridCol w:w="772"/>
        <w:gridCol w:w="141"/>
        <w:gridCol w:w="913"/>
        <w:gridCol w:w="26"/>
        <w:gridCol w:w="887"/>
        <w:gridCol w:w="284"/>
        <w:gridCol w:w="630"/>
        <w:gridCol w:w="2070"/>
        <w:gridCol w:w="18"/>
      </w:tblGrid>
      <w:tr w:rsidR="00E5184A" w:rsidRPr="00A01F42" w:rsidTr="009F3C1D">
        <w:tc>
          <w:tcPr>
            <w:tcW w:w="692" w:type="dxa"/>
            <w:shd w:val="clear" w:color="auto" w:fill="D9D9D9" w:themeFill="background1" w:themeFillShade="D9"/>
          </w:tcPr>
          <w:p w:rsidR="00E5184A" w:rsidRPr="00A01F42" w:rsidRDefault="00E5184A" w:rsidP="00281659">
            <w:pPr>
              <w:jc w:val="center"/>
              <w:rPr>
                <w:b/>
              </w:rPr>
            </w:pPr>
            <w:r w:rsidRPr="00A01F42">
              <w:rPr>
                <w:b/>
              </w:rPr>
              <w:t>Now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E5184A" w:rsidRPr="00A01F42" w:rsidRDefault="00E5184A" w:rsidP="00281659">
            <w:pPr>
              <w:jc w:val="center"/>
              <w:rPr>
                <w:b/>
              </w:rPr>
            </w:pPr>
            <w:r w:rsidRPr="00A01F42">
              <w:rPr>
                <w:b/>
              </w:rPr>
              <w:t>Past</w:t>
            </w:r>
          </w:p>
        </w:tc>
        <w:tc>
          <w:tcPr>
            <w:tcW w:w="2059" w:type="dxa"/>
            <w:gridSpan w:val="2"/>
            <w:shd w:val="clear" w:color="auto" w:fill="D9D9D9" w:themeFill="background1" w:themeFillShade="D9"/>
          </w:tcPr>
          <w:p w:rsidR="00E5184A" w:rsidRPr="00A01F42" w:rsidRDefault="00C82791" w:rsidP="00281659">
            <w:pPr>
              <w:jc w:val="center"/>
              <w:rPr>
                <w:b/>
              </w:rPr>
            </w:pPr>
            <w:r>
              <w:rPr>
                <w:b/>
              </w:rPr>
              <w:t>Medications and supplement</w:t>
            </w:r>
          </w:p>
        </w:tc>
        <w:tc>
          <w:tcPr>
            <w:tcW w:w="913" w:type="dxa"/>
            <w:gridSpan w:val="2"/>
            <w:shd w:val="clear" w:color="auto" w:fill="D9D9D9" w:themeFill="background1" w:themeFillShade="D9"/>
          </w:tcPr>
          <w:p w:rsidR="00E5184A" w:rsidRPr="00A01F42" w:rsidRDefault="00E5184A" w:rsidP="00281659">
            <w:pPr>
              <w:jc w:val="center"/>
              <w:rPr>
                <w:b/>
              </w:rPr>
            </w:pPr>
            <w:r w:rsidRPr="00A01F42">
              <w:rPr>
                <w:b/>
              </w:rPr>
              <w:t>Very</w:t>
            </w:r>
          </w:p>
          <w:p w:rsidR="00E5184A" w:rsidRPr="00A01F42" w:rsidRDefault="00E5184A" w:rsidP="00281659">
            <w:pPr>
              <w:jc w:val="center"/>
              <w:rPr>
                <w:b/>
              </w:rPr>
            </w:pPr>
            <w:r w:rsidRPr="00A01F42">
              <w:rPr>
                <w:b/>
              </w:rPr>
              <w:t>Good</w:t>
            </w:r>
          </w:p>
          <w:p w:rsidR="00E5184A" w:rsidRPr="00A01F42" w:rsidRDefault="00E5184A" w:rsidP="00281659">
            <w:pPr>
              <w:jc w:val="center"/>
              <w:rPr>
                <w:b/>
              </w:rPr>
            </w:pPr>
          </w:p>
        </w:tc>
        <w:tc>
          <w:tcPr>
            <w:tcW w:w="913" w:type="dxa"/>
            <w:gridSpan w:val="2"/>
            <w:shd w:val="clear" w:color="auto" w:fill="D9D9D9" w:themeFill="background1" w:themeFillShade="D9"/>
          </w:tcPr>
          <w:p w:rsidR="00E5184A" w:rsidRPr="00A01F42" w:rsidRDefault="00E5184A" w:rsidP="00281659">
            <w:pPr>
              <w:jc w:val="center"/>
              <w:rPr>
                <w:b/>
              </w:rPr>
            </w:pPr>
            <w:r w:rsidRPr="00A01F42">
              <w:rPr>
                <w:b/>
              </w:rPr>
              <w:t>Good</w:t>
            </w:r>
          </w:p>
          <w:p w:rsidR="00E5184A" w:rsidRPr="00A01F42" w:rsidRDefault="00E5184A" w:rsidP="00281659">
            <w:pPr>
              <w:jc w:val="center"/>
              <w:rPr>
                <w:b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E5184A" w:rsidRPr="00A01F42" w:rsidRDefault="00E5184A" w:rsidP="00281659">
            <w:pPr>
              <w:jc w:val="center"/>
              <w:rPr>
                <w:b/>
              </w:rPr>
            </w:pPr>
            <w:r w:rsidRPr="00A01F42">
              <w:rPr>
                <w:b/>
              </w:rPr>
              <w:t>None</w:t>
            </w:r>
          </w:p>
        </w:tc>
        <w:tc>
          <w:tcPr>
            <w:tcW w:w="913" w:type="dxa"/>
            <w:gridSpan w:val="2"/>
            <w:shd w:val="clear" w:color="auto" w:fill="D9D9D9" w:themeFill="background1" w:themeFillShade="D9"/>
          </w:tcPr>
          <w:p w:rsidR="00E5184A" w:rsidRPr="00A01F42" w:rsidRDefault="00E5184A" w:rsidP="00281659">
            <w:pPr>
              <w:jc w:val="center"/>
              <w:rPr>
                <w:b/>
              </w:rPr>
            </w:pPr>
            <w:r w:rsidRPr="00A01F42">
              <w:rPr>
                <w:b/>
              </w:rPr>
              <w:t>Bad</w:t>
            </w:r>
          </w:p>
        </w:tc>
        <w:tc>
          <w:tcPr>
            <w:tcW w:w="914" w:type="dxa"/>
            <w:gridSpan w:val="2"/>
            <w:shd w:val="clear" w:color="auto" w:fill="D9D9D9" w:themeFill="background1" w:themeFillShade="D9"/>
          </w:tcPr>
          <w:p w:rsidR="00E5184A" w:rsidRPr="00A01F42" w:rsidRDefault="00E5184A" w:rsidP="00281659">
            <w:pPr>
              <w:jc w:val="center"/>
              <w:rPr>
                <w:b/>
              </w:rPr>
            </w:pPr>
            <w:r w:rsidRPr="00A01F42">
              <w:rPr>
                <w:b/>
              </w:rPr>
              <w:t>Very Bad</w:t>
            </w:r>
          </w:p>
        </w:tc>
        <w:tc>
          <w:tcPr>
            <w:tcW w:w="2088" w:type="dxa"/>
            <w:gridSpan w:val="2"/>
            <w:shd w:val="clear" w:color="auto" w:fill="D9D9D9" w:themeFill="background1" w:themeFillShade="D9"/>
          </w:tcPr>
          <w:p w:rsidR="00E5184A" w:rsidRPr="00A01F42" w:rsidRDefault="00E5184A" w:rsidP="00281659">
            <w:pPr>
              <w:jc w:val="center"/>
              <w:rPr>
                <w:b/>
              </w:rPr>
            </w:pPr>
            <w:r w:rsidRPr="00A01F42">
              <w:rPr>
                <w:b/>
              </w:rPr>
              <w:t>Comments</w:t>
            </w:r>
          </w:p>
        </w:tc>
      </w:tr>
      <w:tr w:rsidR="007E052A" w:rsidRPr="00A01F42" w:rsidTr="009F3C1D">
        <w:tc>
          <w:tcPr>
            <w:tcW w:w="692" w:type="dxa"/>
          </w:tcPr>
          <w:p w:rsidR="007E052A" w:rsidRPr="00A01F42" w:rsidRDefault="007E052A" w:rsidP="00281659"/>
        </w:tc>
        <w:tc>
          <w:tcPr>
            <w:tcW w:w="693" w:type="dxa"/>
          </w:tcPr>
          <w:p w:rsidR="007E052A" w:rsidRPr="00A01F42" w:rsidRDefault="007E052A" w:rsidP="00281659"/>
        </w:tc>
        <w:tc>
          <w:tcPr>
            <w:tcW w:w="2059" w:type="dxa"/>
            <w:gridSpan w:val="2"/>
          </w:tcPr>
          <w:p w:rsidR="007E052A" w:rsidRPr="00A01F42" w:rsidRDefault="007E052A" w:rsidP="00281659">
            <w:r w:rsidRPr="00A01F42">
              <w:t>Multivitamin (</w:t>
            </w:r>
            <w:proofErr w:type="spellStart"/>
            <w:r w:rsidRPr="00A01F42">
              <w:t>Specifiy</w:t>
            </w:r>
            <w:proofErr w:type="spellEnd"/>
            <w:r w:rsidRPr="00A01F42">
              <w:t>)</w:t>
            </w:r>
          </w:p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4" w:type="dxa"/>
            <w:gridSpan w:val="2"/>
          </w:tcPr>
          <w:p w:rsidR="007E052A" w:rsidRPr="00A01F42" w:rsidRDefault="007E052A" w:rsidP="00281659"/>
        </w:tc>
        <w:tc>
          <w:tcPr>
            <w:tcW w:w="2088" w:type="dxa"/>
            <w:gridSpan w:val="2"/>
          </w:tcPr>
          <w:p w:rsidR="007E052A" w:rsidRPr="00A01F42" w:rsidRDefault="007E052A" w:rsidP="00281659"/>
        </w:tc>
      </w:tr>
      <w:tr w:rsidR="007E052A" w:rsidRPr="00A01F42" w:rsidTr="009F3C1D">
        <w:tc>
          <w:tcPr>
            <w:tcW w:w="692" w:type="dxa"/>
          </w:tcPr>
          <w:p w:rsidR="007E052A" w:rsidRPr="00A01F42" w:rsidRDefault="007E052A" w:rsidP="00281659"/>
        </w:tc>
        <w:tc>
          <w:tcPr>
            <w:tcW w:w="693" w:type="dxa"/>
          </w:tcPr>
          <w:p w:rsidR="007E052A" w:rsidRPr="00A01F42" w:rsidRDefault="007E052A" w:rsidP="00281659"/>
        </w:tc>
        <w:tc>
          <w:tcPr>
            <w:tcW w:w="2059" w:type="dxa"/>
            <w:gridSpan w:val="2"/>
          </w:tcPr>
          <w:p w:rsidR="007E052A" w:rsidRPr="00A01F42" w:rsidRDefault="007E052A" w:rsidP="00281659">
            <w:r w:rsidRPr="00A01F42">
              <w:t>Vitamin A</w:t>
            </w:r>
          </w:p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4" w:type="dxa"/>
            <w:gridSpan w:val="2"/>
          </w:tcPr>
          <w:p w:rsidR="007E052A" w:rsidRPr="00A01F42" w:rsidRDefault="007E052A" w:rsidP="00281659"/>
        </w:tc>
        <w:tc>
          <w:tcPr>
            <w:tcW w:w="2088" w:type="dxa"/>
            <w:gridSpan w:val="2"/>
          </w:tcPr>
          <w:p w:rsidR="007E052A" w:rsidRPr="00A01F42" w:rsidRDefault="007E052A" w:rsidP="00281659"/>
        </w:tc>
      </w:tr>
      <w:tr w:rsidR="007E052A" w:rsidRPr="00A01F42" w:rsidTr="009F3C1D">
        <w:tc>
          <w:tcPr>
            <w:tcW w:w="692" w:type="dxa"/>
          </w:tcPr>
          <w:p w:rsidR="007E052A" w:rsidRPr="00A01F42" w:rsidRDefault="007E052A" w:rsidP="00281659"/>
        </w:tc>
        <w:tc>
          <w:tcPr>
            <w:tcW w:w="693" w:type="dxa"/>
          </w:tcPr>
          <w:p w:rsidR="007E052A" w:rsidRPr="00A01F42" w:rsidRDefault="007E052A" w:rsidP="00281659"/>
        </w:tc>
        <w:tc>
          <w:tcPr>
            <w:tcW w:w="2059" w:type="dxa"/>
            <w:gridSpan w:val="2"/>
          </w:tcPr>
          <w:p w:rsidR="007E052A" w:rsidRPr="00A01F42" w:rsidRDefault="007E052A" w:rsidP="00281659">
            <w:r w:rsidRPr="00A01F42">
              <w:t>Vitamin C</w:t>
            </w:r>
          </w:p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4" w:type="dxa"/>
            <w:gridSpan w:val="2"/>
          </w:tcPr>
          <w:p w:rsidR="007E052A" w:rsidRPr="00A01F42" w:rsidRDefault="007E052A" w:rsidP="00281659"/>
        </w:tc>
        <w:tc>
          <w:tcPr>
            <w:tcW w:w="2088" w:type="dxa"/>
            <w:gridSpan w:val="2"/>
          </w:tcPr>
          <w:p w:rsidR="007E052A" w:rsidRPr="00A01F42" w:rsidRDefault="007E052A" w:rsidP="00281659"/>
        </w:tc>
      </w:tr>
      <w:tr w:rsidR="007E052A" w:rsidRPr="00A01F42" w:rsidTr="009F3C1D">
        <w:tc>
          <w:tcPr>
            <w:tcW w:w="692" w:type="dxa"/>
          </w:tcPr>
          <w:p w:rsidR="007E052A" w:rsidRPr="00A01F42" w:rsidRDefault="007E052A" w:rsidP="00281659"/>
        </w:tc>
        <w:tc>
          <w:tcPr>
            <w:tcW w:w="693" w:type="dxa"/>
          </w:tcPr>
          <w:p w:rsidR="007E052A" w:rsidRPr="00A01F42" w:rsidRDefault="007E052A" w:rsidP="00281659"/>
        </w:tc>
        <w:tc>
          <w:tcPr>
            <w:tcW w:w="2059" w:type="dxa"/>
            <w:gridSpan w:val="2"/>
          </w:tcPr>
          <w:p w:rsidR="007E052A" w:rsidRPr="00A01F42" w:rsidRDefault="007E052A" w:rsidP="00281659">
            <w:r w:rsidRPr="00A01F42">
              <w:t>Vitamin B3 (Niacin)</w:t>
            </w:r>
          </w:p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4" w:type="dxa"/>
            <w:gridSpan w:val="2"/>
          </w:tcPr>
          <w:p w:rsidR="007E052A" w:rsidRPr="00A01F42" w:rsidRDefault="007E052A" w:rsidP="00281659"/>
        </w:tc>
        <w:tc>
          <w:tcPr>
            <w:tcW w:w="2088" w:type="dxa"/>
            <w:gridSpan w:val="2"/>
          </w:tcPr>
          <w:p w:rsidR="007E052A" w:rsidRPr="00A01F42" w:rsidRDefault="007E052A" w:rsidP="00281659"/>
        </w:tc>
      </w:tr>
      <w:tr w:rsidR="007E052A" w:rsidRPr="00A01F42" w:rsidTr="009F3C1D">
        <w:tc>
          <w:tcPr>
            <w:tcW w:w="692" w:type="dxa"/>
          </w:tcPr>
          <w:p w:rsidR="007E052A" w:rsidRPr="00A01F42" w:rsidRDefault="007E052A" w:rsidP="00281659"/>
        </w:tc>
        <w:tc>
          <w:tcPr>
            <w:tcW w:w="693" w:type="dxa"/>
          </w:tcPr>
          <w:p w:rsidR="007E052A" w:rsidRPr="00A01F42" w:rsidRDefault="007E052A" w:rsidP="00281659"/>
        </w:tc>
        <w:tc>
          <w:tcPr>
            <w:tcW w:w="2059" w:type="dxa"/>
            <w:gridSpan w:val="2"/>
          </w:tcPr>
          <w:p w:rsidR="007E052A" w:rsidRPr="00A01F42" w:rsidRDefault="007E052A" w:rsidP="00281659">
            <w:r w:rsidRPr="00A01F42">
              <w:t>Vitamin B6</w:t>
            </w:r>
          </w:p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4" w:type="dxa"/>
            <w:gridSpan w:val="2"/>
          </w:tcPr>
          <w:p w:rsidR="007E052A" w:rsidRPr="00A01F42" w:rsidRDefault="007E052A" w:rsidP="00281659"/>
        </w:tc>
        <w:tc>
          <w:tcPr>
            <w:tcW w:w="2088" w:type="dxa"/>
            <w:gridSpan w:val="2"/>
          </w:tcPr>
          <w:p w:rsidR="007E052A" w:rsidRPr="00A01F42" w:rsidRDefault="007E052A" w:rsidP="00281659"/>
        </w:tc>
      </w:tr>
      <w:tr w:rsidR="007E052A" w:rsidRPr="00A01F42" w:rsidTr="009F3C1D">
        <w:tc>
          <w:tcPr>
            <w:tcW w:w="692" w:type="dxa"/>
          </w:tcPr>
          <w:p w:rsidR="007E052A" w:rsidRPr="00A01F42" w:rsidRDefault="007E052A" w:rsidP="00281659"/>
        </w:tc>
        <w:tc>
          <w:tcPr>
            <w:tcW w:w="693" w:type="dxa"/>
          </w:tcPr>
          <w:p w:rsidR="007E052A" w:rsidRPr="00A01F42" w:rsidRDefault="007E052A" w:rsidP="00281659"/>
        </w:tc>
        <w:tc>
          <w:tcPr>
            <w:tcW w:w="2059" w:type="dxa"/>
            <w:gridSpan w:val="2"/>
          </w:tcPr>
          <w:p w:rsidR="007E052A" w:rsidRPr="00A01F42" w:rsidRDefault="007E052A" w:rsidP="00281659">
            <w:r w:rsidRPr="00A01F42">
              <w:t>5 HTP</w:t>
            </w:r>
          </w:p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4" w:type="dxa"/>
            <w:gridSpan w:val="2"/>
          </w:tcPr>
          <w:p w:rsidR="007E052A" w:rsidRPr="00A01F42" w:rsidRDefault="007E052A" w:rsidP="00281659"/>
        </w:tc>
        <w:tc>
          <w:tcPr>
            <w:tcW w:w="2088" w:type="dxa"/>
            <w:gridSpan w:val="2"/>
          </w:tcPr>
          <w:p w:rsidR="007E052A" w:rsidRPr="00A01F42" w:rsidRDefault="007E052A" w:rsidP="00281659"/>
        </w:tc>
      </w:tr>
      <w:tr w:rsidR="007E052A" w:rsidRPr="00A01F42" w:rsidTr="009F3C1D">
        <w:tc>
          <w:tcPr>
            <w:tcW w:w="692" w:type="dxa"/>
          </w:tcPr>
          <w:p w:rsidR="007E052A" w:rsidRPr="00A01F42" w:rsidRDefault="007E052A" w:rsidP="00281659"/>
        </w:tc>
        <w:tc>
          <w:tcPr>
            <w:tcW w:w="693" w:type="dxa"/>
          </w:tcPr>
          <w:p w:rsidR="007E052A" w:rsidRPr="00A01F42" w:rsidRDefault="007E052A" w:rsidP="00281659"/>
        </w:tc>
        <w:tc>
          <w:tcPr>
            <w:tcW w:w="2059" w:type="dxa"/>
            <w:gridSpan w:val="2"/>
          </w:tcPr>
          <w:p w:rsidR="007E052A" w:rsidRPr="00A01F42" w:rsidRDefault="007E052A" w:rsidP="00281659">
            <w:r w:rsidRPr="00A01F42">
              <w:t xml:space="preserve">Alpha Keto </w:t>
            </w:r>
            <w:proofErr w:type="spellStart"/>
            <w:r w:rsidRPr="00A01F42">
              <w:t>Glutarate</w:t>
            </w:r>
            <w:proofErr w:type="spellEnd"/>
            <w:r w:rsidR="00A01F42" w:rsidRPr="00A01F42">
              <w:t xml:space="preserve"> </w:t>
            </w:r>
            <w:r w:rsidRPr="00A01F42">
              <w:t>(AKG)</w:t>
            </w:r>
          </w:p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4" w:type="dxa"/>
            <w:gridSpan w:val="2"/>
          </w:tcPr>
          <w:p w:rsidR="007E052A" w:rsidRPr="00A01F42" w:rsidRDefault="007E052A" w:rsidP="00281659"/>
        </w:tc>
        <w:tc>
          <w:tcPr>
            <w:tcW w:w="2088" w:type="dxa"/>
            <w:gridSpan w:val="2"/>
          </w:tcPr>
          <w:p w:rsidR="007E052A" w:rsidRPr="00A01F42" w:rsidRDefault="007E052A" w:rsidP="00281659"/>
        </w:tc>
      </w:tr>
      <w:tr w:rsidR="007E052A" w:rsidRPr="00A01F42" w:rsidTr="009F3C1D">
        <w:tc>
          <w:tcPr>
            <w:tcW w:w="692" w:type="dxa"/>
          </w:tcPr>
          <w:p w:rsidR="007E052A" w:rsidRPr="00A01F42" w:rsidRDefault="007E052A" w:rsidP="00281659"/>
        </w:tc>
        <w:tc>
          <w:tcPr>
            <w:tcW w:w="693" w:type="dxa"/>
          </w:tcPr>
          <w:p w:rsidR="007E052A" w:rsidRPr="00A01F42" w:rsidRDefault="007E052A" w:rsidP="00281659"/>
        </w:tc>
        <w:tc>
          <w:tcPr>
            <w:tcW w:w="2059" w:type="dxa"/>
            <w:gridSpan w:val="2"/>
          </w:tcPr>
          <w:p w:rsidR="007E052A" w:rsidRPr="00A01F42" w:rsidRDefault="007E052A" w:rsidP="00281659">
            <w:r w:rsidRPr="00A01F42">
              <w:t>GABA</w:t>
            </w:r>
          </w:p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4" w:type="dxa"/>
            <w:gridSpan w:val="2"/>
          </w:tcPr>
          <w:p w:rsidR="007E052A" w:rsidRPr="00A01F42" w:rsidRDefault="007E052A" w:rsidP="00281659"/>
        </w:tc>
        <w:tc>
          <w:tcPr>
            <w:tcW w:w="2088" w:type="dxa"/>
            <w:gridSpan w:val="2"/>
          </w:tcPr>
          <w:p w:rsidR="007E052A" w:rsidRPr="00A01F42" w:rsidRDefault="007E052A" w:rsidP="00281659"/>
        </w:tc>
      </w:tr>
      <w:tr w:rsidR="007E052A" w:rsidRPr="00A01F42" w:rsidTr="009F3C1D">
        <w:tc>
          <w:tcPr>
            <w:tcW w:w="692" w:type="dxa"/>
          </w:tcPr>
          <w:p w:rsidR="007E052A" w:rsidRPr="00A01F42" w:rsidRDefault="007E052A" w:rsidP="00281659"/>
        </w:tc>
        <w:tc>
          <w:tcPr>
            <w:tcW w:w="693" w:type="dxa"/>
          </w:tcPr>
          <w:p w:rsidR="007E052A" w:rsidRPr="00A01F42" w:rsidRDefault="007E052A" w:rsidP="00281659"/>
        </w:tc>
        <w:tc>
          <w:tcPr>
            <w:tcW w:w="2059" w:type="dxa"/>
            <w:gridSpan w:val="2"/>
          </w:tcPr>
          <w:p w:rsidR="007E052A" w:rsidRPr="00A01F42" w:rsidRDefault="007E052A" w:rsidP="00281659">
            <w:r w:rsidRPr="00A01F42">
              <w:t>Glutamine</w:t>
            </w:r>
          </w:p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4" w:type="dxa"/>
            <w:gridSpan w:val="2"/>
          </w:tcPr>
          <w:p w:rsidR="007E052A" w:rsidRPr="00A01F42" w:rsidRDefault="007E052A" w:rsidP="00281659"/>
        </w:tc>
        <w:tc>
          <w:tcPr>
            <w:tcW w:w="2088" w:type="dxa"/>
            <w:gridSpan w:val="2"/>
          </w:tcPr>
          <w:p w:rsidR="007E052A" w:rsidRPr="00A01F42" w:rsidRDefault="007E052A" w:rsidP="00281659"/>
        </w:tc>
      </w:tr>
      <w:tr w:rsidR="007E052A" w:rsidRPr="00A01F42" w:rsidTr="009F3C1D">
        <w:trPr>
          <w:trHeight w:val="341"/>
        </w:trPr>
        <w:tc>
          <w:tcPr>
            <w:tcW w:w="692" w:type="dxa"/>
          </w:tcPr>
          <w:p w:rsidR="007E052A" w:rsidRPr="00A01F42" w:rsidRDefault="007E052A" w:rsidP="00281659"/>
        </w:tc>
        <w:tc>
          <w:tcPr>
            <w:tcW w:w="693" w:type="dxa"/>
          </w:tcPr>
          <w:p w:rsidR="007E052A" w:rsidRPr="00A01F42" w:rsidRDefault="007E052A" w:rsidP="00281659"/>
        </w:tc>
        <w:tc>
          <w:tcPr>
            <w:tcW w:w="2059" w:type="dxa"/>
            <w:gridSpan w:val="2"/>
          </w:tcPr>
          <w:p w:rsidR="007E052A" w:rsidRPr="00A01F42" w:rsidRDefault="007E052A" w:rsidP="00281659">
            <w:proofErr w:type="spellStart"/>
            <w:r w:rsidRPr="00A01F42">
              <w:t>SAMe</w:t>
            </w:r>
            <w:proofErr w:type="spellEnd"/>
            <w:r w:rsidRPr="00A01F42">
              <w:t xml:space="preserve"> (SAM, </w:t>
            </w:r>
            <w:proofErr w:type="spellStart"/>
            <w:r w:rsidRPr="00A01F42">
              <w:t>Samyr</w:t>
            </w:r>
            <w:proofErr w:type="spellEnd"/>
            <w:r w:rsidRPr="00A01F42">
              <w:t>)</w:t>
            </w:r>
          </w:p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4" w:type="dxa"/>
            <w:gridSpan w:val="2"/>
          </w:tcPr>
          <w:p w:rsidR="007E052A" w:rsidRPr="00A01F42" w:rsidRDefault="007E052A" w:rsidP="00281659"/>
        </w:tc>
        <w:tc>
          <w:tcPr>
            <w:tcW w:w="2088" w:type="dxa"/>
            <w:gridSpan w:val="2"/>
          </w:tcPr>
          <w:p w:rsidR="007E052A" w:rsidRPr="00A01F42" w:rsidRDefault="007E052A" w:rsidP="00281659"/>
        </w:tc>
      </w:tr>
      <w:tr w:rsidR="007E052A" w:rsidRPr="00A01F42" w:rsidTr="009F3C1D">
        <w:tc>
          <w:tcPr>
            <w:tcW w:w="692" w:type="dxa"/>
          </w:tcPr>
          <w:p w:rsidR="007E052A" w:rsidRPr="00A01F42" w:rsidRDefault="007E052A" w:rsidP="00281659"/>
        </w:tc>
        <w:tc>
          <w:tcPr>
            <w:tcW w:w="693" w:type="dxa"/>
          </w:tcPr>
          <w:p w:rsidR="007E052A" w:rsidRPr="00A01F42" w:rsidRDefault="007E052A" w:rsidP="00281659"/>
        </w:tc>
        <w:tc>
          <w:tcPr>
            <w:tcW w:w="2059" w:type="dxa"/>
            <w:gridSpan w:val="2"/>
          </w:tcPr>
          <w:p w:rsidR="007E052A" w:rsidRPr="00A01F42" w:rsidRDefault="007E052A" w:rsidP="00281659">
            <w:r w:rsidRPr="00A01F42">
              <w:t>Dimethylglycine (DMG)</w:t>
            </w:r>
          </w:p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4" w:type="dxa"/>
            <w:gridSpan w:val="2"/>
          </w:tcPr>
          <w:p w:rsidR="007E052A" w:rsidRPr="00A01F42" w:rsidRDefault="007E052A" w:rsidP="00281659"/>
        </w:tc>
        <w:tc>
          <w:tcPr>
            <w:tcW w:w="2088" w:type="dxa"/>
            <w:gridSpan w:val="2"/>
          </w:tcPr>
          <w:p w:rsidR="007E052A" w:rsidRPr="00A01F42" w:rsidRDefault="007E052A" w:rsidP="00281659"/>
        </w:tc>
      </w:tr>
      <w:tr w:rsidR="007E052A" w:rsidRPr="00A01F42" w:rsidTr="009F3C1D">
        <w:tc>
          <w:tcPr>
            <w:tcW w:w="692" w:type="dxa"/>
          </w:tcPr>
          <w:p w:rsidR="007E052A" w:rsidRPr="00A01F42" w:rsidRDefault="007E052A" w:rsidP="00281659"/>
        </w:tc>
        <w:tc>
          <w:tcPr>
            <w:tcW w:w="693" w:type="dxa"/>
          </w:tcPr>
          <w:p w:rsidR="007E052A" w:rsidRPr="00A01F42" w:rsidRDefault="007E052A" w:rsidP="00281659"/>
        </w:tc>
        <w:tc>
          <w:tcPr>
            <w:tcW w:w="2059" w:type="dxa"/>
            <w:gridSpan w:val="2"/>
          </w:tcPr>
          <w:p w:rsidR="007E052A" w:rsidRPr="00A01F42" w:rsidRDefault="007E052A" w:rsidP="00281659">
            <w:r w:rsidRPr="00A01F42">
              <w:t>TMG</w:t>
            </w:r>
          </w:p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4" w:type="dxa"/>
            <w:gridSpan w:val="2"/>
          </w:tcPr>
          <w:p w:rsidR="007E052A" w:rsidRPr="00A01F42" w:rsidRDefault="007E052A" w:rsidP="00281659"/>
        </w:tc>
        <w:tc>
          <w:tcPr>
            <w:tcW w:w="2088" w:type="dxa"/>
            <w:gridSpan w:val="2"/>
          </w:tcPr>
          <w:p w:rsidR="007E052A" w:rsidRPr="00A01F42" w:rsidRDefault="007E052A" w:rsidP="00281659"/>
        </w:tc>
      </w:tr>
      <w:tr w:rsidR="007E052A" w:rsidRPr="00A01F42" w:rsidTr="009F3C1D">
        <w:trPr>
          <w:trHeight w:val="323"/>
        </w:trPr>
        <w:tc>
          <w:tcPr>
            <w:tcW w:w="692" w:type="dxa"/>
          </w:tcPr>
          <w:p w:rsidR="007E052A" w:rsidRPr="00A01F42" w:rsidRDefault="007E052A" w:rsidP="00281659">
            <w:pPr>
              <w:spacing w:after="200" w:line="276" w:lineRule="auto"/>
              <w:rPr>
                <w:b/>
              </w:rPr>
            </w:pPr>
          </w:p>
        </w:tc>
        <w:tc>
          <w:tcPr>
            <w:tcW w:w="693" w:type="dxa"/>
          </w:tcPr>
          <w:p w:rsidR="007E052A" w:rsidRPr="00A01F42" w:rsidRDefault="007E052A" w:rsidP="00281659">
            <w:pPr>
              <w:rPr>
                <w:b/>
              </w:rPr>
            </w:pPr>
          </w:p>
        </w:tc>
        <w:tc>
          <w:tcPr>
            <w:tcW w:w="2059" w:type="dxa"/>
            <w:gridSpan w:val="2"/>
          </w:tcPr>
          <w:p w:rsidR="007E052A" w:rsidRPr="00A01F42" w:rsidRDefault="007E052A" w:rsidP="00281659">
            <w:pPr>
              <w:rPr>
                <w:b/>
              </w:rPr>
            </w:pPr>
            <w:r w:rsidRPr="00A01F42">
              <w:t>Tryptophan</w:t>
            </w:r>
          </w:p>
        </w:tc>
        <w:tc>
          <w:tcPr>
            <w:tcW w:w="913" w:type="dxa"/>
            <w:gridSpan w:val="2"/>
          </w:tcPr>
          <w:p w:rsidR="007E052A" w:rsidRPr="00A01F42" w:rsidRDefault="007E052A" w:rsidP="00281659">
            <w:pPr>
              <w:rPr>
                <w:b/>
              </w:rPr>
            </w:pPr>
          </w:p>
        </w:tc>
        <w:tc>
          <w:tcPr>
            <w:tcW w:w="913" w:type="dxa"/>
            <w:gridSpan w:val="2"/>
          </w:tcPr>
          <w:p w:rsidR="007E052A" w:rsidRPr="00A01F42" w:rsidRDefault="007E052A" w:rsidP="00281659">
            <w:pPr>
              <w:rPr>
                <w:b/>
              </w:rPr>
            </w:pPr>
          </w:p>
        </w:tc>
        <w:tc>
          <w:tcPr>
            <w:tcW w:w="913" w:type="dxa"/>
          </w:tcPr>
          <w:p w:rsidR="007E052A" w:rsidRPr="00A01F42" w:rsidRDefault="007E052A" w:rsidP="00281659">
            <w:pPr>
              <w:rPr>
                <w:b/>
              </w:rPr>
            </w:pPr>
          </w:p>
        </w:tc>
        <w:tc>
          <w:tcPr>
            <w:tcW w:w="913" w:type="dxa"/>
            <w:gridSpan w:val="2"/>
          </w:tcPr>
          <w:p w:rsidR="007E052A" w:rsidRPr="00A01F42" w:rsidRDefault="007E052A" w:rsidP="00281659">
            <w:pPr>
              <w:rPr>
                <w:b/>
              </w:rPr>
            </w:pPr>
          </w:p>
        </w:tc>
        <w:tc>
          <w:tcPr>
            <w:tcW w:w="914" w:type="dxa"/>
            <w:gridSpan w:val="2"/>
          </w:tcPr>
          <w:p w:rsidR="007E052A" w:rsidRPr="00A01F42" w:rsidRDefault="007E052A" w:rsidP="00281659">
            <w:pPr>
              <w:rPr>
                <w:b/>
              </w:rPr>
            </w:pPr>
          </w:p>
        </w:tc>
        <w:tc>
          <w:tcPr>
            <w:tcW w:w="2088" w:type="dxa"/>
            <w:gridSpan w:val="2"/>
          </w:tcPr>
          <w:p w:rsidR="007E052A" w:rsidRPr="00A01F42" w:rsidRDefault="007E052A" w:rsidP="00281659">
            <w:pPr>
              <w:rPr>
                <w:b/>
              </w:rPr>
            </w:pPr>
          </w:p>
        </w:tc>
      </w:tr>
      <w:tr w:rsidR="007E052A" w:rsidRPr="00A01F42" w:rsidTr="009F3C1D">
        <w:trPr>
          <w:trHeight w:val="260"/>
        </w:trPr>
        <w:tc>
          <w:tcPr>
            <w:tcW w:w="692" w:type="dxa"/>
          </w:tcPr>
          <w:p w:rsidR="007E052A" w:rsidRPr="00A01F42" w:rsidRDefault="007E052A" w:rsidP="00281659"/>
        </w:tc>
        <w:tc>
          <w:tcPr>
            <w:tcW w:w="693" w:type="dxa"/>
          </w:tcPr>
          <w:p w:rsidR="007E052A" w:rsidRPr="00A01F42" w:rsidRDefault="007E052A" w:rsidP="00281659"/>
        </w:tc>
        <w:tc>
          <w:tcPr>
            <w:tcW w:w="2059" w:type="dxa"/>
            <w:gridSpan w:val="2"/>
          </w:tcPr>
          <w:p w:rsidR="007E052A" w:rsidRPr="00A01F42" w:rsidRDefault="007E052A" w:rsidP="00281659">
            <w:r w:rsidRPr="00A01F42">
              <w:t>Tyrosine</w:t>
            </w:r>
          </w:p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4" w:type="dxa"/>
            <w:gridSpan w:val="2"/>
          </w:tcPr>
          <w:p w:rsidR="007E052A" w:rsidRPr="00A01F42" w:rsidRDefault="007E052A" w:rsidP="00281659"/>
        </w:tc>
        <w:tc>
          <w:tcPr>
            <w:tcW w:w="2088" w:type="dxa"/>
            <w:gridSpan w:val="2"/>
          </w:tcPr>
          <w:p w:rsidR="007E052A" w:rsidRPr="00A01F42" w:rsidRDefault="007E052A" w:rsidP="00281659"/>
        </w:tc>
      </w:tr>
      <w:tr w:rsidR="007E052A" w:rsidRPr="00A01F42" w:rsidTr="009F3C1D">
        <w:trPr>
          <w:trHeight w:val="80"/>
        </w:trPr>
        <w:tc>
          <w:tcPr>
            <w:tcW w:w="692" w:type="dxa"/>
          </w:tcPr>
          <w:p w:rsidR="007E052A" w:rsidRPr="00A01F42" w:rsidRDefault="007E052A" w:rsidP="00281659"/>
        </w:tc>
        <w:tc>
          <w:tcPr>
            <w:tcW w:w="693" w:type="dxa"/>
          </w:tcPr>
          <w:p w:rsidR="007E052A" w:rsidRPr="00A01F42" w:rsidRDefault="007E052A" w:rsidP="00281659"/>
        </w:tc>
        <w:tc>
          <w:tcPr>
            <w:tcW w:w="2059" w:type="dxa"/>
            <w:gridSpan w:val="2"/>
          </w:tcPr>
          <w:p w:rsidR="007E052A" w:rsidRPr="00A01F42" w:rsidRDefault="007E052A" w:rsidP="00281659">
            <w:r w:rsidRPr="00A01F42">
              <w:t>Calcium</w:t>
            </w:r>
          </w:p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4" w:type="dxa"/>
            <w:gridSpan w:val="2"/>
          </w:tcPr>
          <w:p w:rsidR="007E052A" w:rsidRPr="00A01F42" w:rsidRDefault="007E052A" w:rsidP="00281659"/>
        </w:tc>
        <w:tc>
          <w:tcPr>
            <w:tcW w:w="2088" w:type="dxa"/>
            <w:gridSpan w:val="2"/>
          </w:tcPr>
          <w:p w:rsidR="007E052A" w:rsidRPr="00A01F42" w:rsidRDefault="007E052A" w:rsidP="00281659"/>
        </w:tc>
      </w:tr>
      <w:tr w:rsidR="007E052A" w:rsidRPr="00A01F42" w:rsidTr="009F3C1D">
        <w:trPr>
          <w:trHeight w:val="251"/>
        </w:trPr>
        <w:tc>
          <w:tcPr>
            <w:tcW w:w="692" w:type="dxa"/>
          </w:tcPr>
          <w:p w:rsidR="007E052A" w:rsidRPr="00A01F42" w:rsidRDefault="007E052A" w:rsidP="00281659"/>
        </w:tc>
        <w:tc>
          <w:tcPr>
            <w:tcW w:w="693" w:type="dxa"/>
          </w:tcPr>
          <w:p w:rsidR="007E052A" w:rsidRPr="00A01F42" w:rsidRDefault="007E052A" w:rsidP="00281659"/>
        </w:tc>
        <w:tc>
          <w:tcPr>
            <w:tcW w:w="2059" w:type="dxa"/>
            <w:gridSpan w:val="2"/>
          </w:tcPr>
          <w:p w:rsidR="007E052A" w:rsidRPr="00A01F42" w:rsidRDefault="007E052A" w:rsidP="00281659">
            <w:r w:rsidRPr="00A01F42">
              <w:t>Magnesium</w:t>
            </w:r>
          </w:p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4" w:type="dxa"/>
            <w:gridSpan w:val="2"/>
          </w:tcPr>
          <w:p w:rsidR="007E052A" w:rsidRPr="00A01F42" w:rsidRDefault="007E052A" w:rsidP="00281659"/>
        </w:tc>
        <w:tc>
          <w:tcPr>
            <w:tcW w:w="2088" w:type="dxa"/>
            <w:gridSpan w:val="2"/>
          </w:tcPr>
          <w:p w:rsidR="007E052A" w:rsidRPr="00A01F42" w:rsidRDefault="007E052A" w:rsidP="00281659"/>
        </w:tc>
      </w:tr>
      <w:tr w:rsidR="007E052A" w:rsidRPr="00A01F42" w:rsidTr="009F3C1D">
        <w:trPr>
          <w:trHeight w:val="335"/>
        </w:trPr>
        <w:tc>
          <w:tcPr>
            <w:tcW w:w="692" w:type="dxa"/>
          </w:tcPr>
          <w:p w:rsidR="007E052A" w:rsidRPr="00A01F42" w:rsidRDefault="007E052A" w:rsidP="00281659"/>
        </w:tc>
        <w:tc>
          <w:tcPr>
            <w:tcW w:w="693" w:type="dxa"/>
          </w:tcPr>
          <w:p w:rsidR="007E052A" w:rsidRPr="00A01F42" w:rsidRDefault="007E052A" w:rsidP="00281659"/>
        </w:tc>
        <w:tc>
          <w:tcPr>
            <w:tcW w:w="2059" w:type="dxa"/>
            <w:gridSpan w:val="2"/>
          </w:tcPr>
          <w:p w:rsidR="007E052A" w:rsidRPr="00A01F42" w:rsidRDefault="007E052A" w:rsidP="00281659">
            <w:r w:rsidRPr="00A01F42">
              <w:t>Manganese</w:t>
            </w:r>
          </w:p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4" w:type="dxa"/>
            <w:gridSpan w:val="2"/>
          </w:tcPr>
          <w:p w:rsidR="007E052A" w:rsidRPr="00A01F42" w:rsidRDefault="007E052A" w:rsidP="00281659"/>
        </w:tc>
        <w:tc>
          <w:tcPr>
            <w:tcW w:w="2088" w:type="dxa"/>
            <w:gridSpan w:val="2"/>
          </w:tcPr>
          <w:p w:rsidR="007E052A" w:rsidRPr="00A01F42" w:rsidRDefault="007E052A" w:rsidP="00281659"/>
        </w:tc>
      </w:tr>
      <w:tr w:rsidR="007E052A" w:rsidRPr="00A01F42" w:rsidTr="009F3C1D">
        <w:trPr>
          <w:trHeight w:val="185"/>
        </w:trPr>
        <w:tc>
          <w:tcPr>
            <w:tcW w:w="692" w:type="dxa"/>
          </w:tcPr>
          <w:p w:rsidR="007E052A" w:rsidRPr="00A01F42" w:rsidRDefault="007E052A" w:rsidP="00281659"/>
        </w:tc>
        <w:tc>
          <w:tcPr>
            <w:tcW w:w="693" w:type="dxa"/>
          </w:tcPr>
          <w:p w:rsidR="007E052A" w:rsidRPr="00A01F42" w:rsidRDefault="007E052A" w:rsidP="00281659"/>
        </w:tc>
        <w:tc>
          <w:tcPr>
            <w:tcW w:w="2059" w:type="dxa"/>
            <w:gridSpan w:val="2"/>
          </w:tcPr>
          <w:p w:rsidR="007E052A" w:rsidRPr="00A01F42" w:rsidRDefault="007E052A" w:rsidP="00281659">
            <w:r w:rsidRPr="00A01F42">
              <w:t>Selenium</w:t>
            </w:r>
          </w:p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4" w:type="dxa"/>
            <w:gridSpan w:val="2"/>
          </w:tcPr>
          <w:p w:rsidR="007E052A" w:rsidRPr="00A01F42" w:rsidRDefault="007E052A" w:rsidP="00281659"/>
        </w:tc>
        <w:tc>
          <w:tcPr>
            <w:tcW w:w="2088" w:type="dxa"/>
            <w:gridSpan w:val="2"/>
          </w:tcPr>
          <w:p w:rsidR="007E052A" w:rsidRPr="00A01F42" w:rsidRDefault="007E052A" w:rsidP="00281659"/>
        </w:tc>
      </w:tr>
      <w:tr w:rsidR="007E052A" w:rsidRPr="00A01F42" w:rsidTr="009F3C1D">
        <w:trPr>
          <w:trHeight w:val="184"/>
        </w:trPr>
        <w:tc>
          <w:tcPr>
            <w:tcW w:w="692" w:type="dxa"/>
          </w:tcPr>
          <w:p w:rsidR="007E052A" w:rsidRPr="00A01F42" w:rsidRDefault="007E052A" w:rsidP="00281659"/>
        </w:tc>
        <w:tc>
          <w:tcPr>
            <w:tcW w:w="693" w:type="dxa"/>
          </w:tcPr>
          <w:p w:rsidR="007E052A" w:rsidRPr="00A01F42" w:rsidRDefault="007E052A" w:rsidP="00281659"/>
        </w:tc>
        <w:tc>
          <w:tcPr>
            <w:tcW w:w="2059" w:type="dxa"/>
            <w:gridSpan w:val="2"/>
          </w:tcPr>
          <w:p w:rsidR="007E052A" w:rsidRPr="00A01F42" w:rsidRDefault="007E052A" w:rsidP="00281659">
            <w:r w:rsidRPr="00A01F42">
              <w:t>Zinc</w:t>
            </w:r>
          </w:p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3" w:type="dxa"/>
          </w:tcPr>
          <w:p w:rsidR="007E052A" w:rsidRPr="00A01F42" w:rsidRDefault="007E052A" w:rsidP="00281659"/>
        </w:tc>
        <w:tc>
          <w:tcPr>
            <w:tcW w:w="913" w:type="dxa"/>
            <w:gridSpan w:val="2"/>
          </w:tcPr>
          <w:p w:rsidR="007E052A" w:rsidRPr="00A01F42" w:rsidRDefault="007E052A" w:rsidP="00281659"/>
        </w:tc>
        <w:tc>
          <w:tcPr>
            <w:tcW w:w="914" w:type="dxa"/>
            <w:gridSpan w:val="2"/>
          </w:tcPr>
          <w:p w:rsidR="007E052A" w:rsidRPr="00A01F42" w:rsidRDefault="007E052A" w:rsidP="00281659"/>
        </w:tc>
        <w:tc>
          <w:tcPr>
            <w:tcW w:w="2088" w:type="dxa"/>
            <w:gridSpan w:val="2"/>
          </w:tcPr>
          <w:p w:rsidR="007E052A" w:rsidRPr="00A01F42" w:rsidRDefault="007E052A" w:rsidP="00281659"/>
        </w:tc>
      </w:tr>
      <w:tr w:rsidR="009F3C1D" w:rsidRPr="00A01F42" w:rsidTr="009F3C1D">
        <w:trPr>
          <w:trHeight w:val="184"/>
        </w:trPr>
        <w:tc>
          <w:tcPr>
            <w:tcW w:w="692" w:type="dxa"/>
            <w:shd w:val="clear" w:color="auto" w:fill="D9D9D9" w:themeFill="background1" w:themeFillShade="D9"/>
          </w:tcPr>
          <w:p w:rsidR="009F3C1D" w:rsidRPr="00A01F42" w:rsidRDefault="009F3C1D" w:rsidP="00677C6A">
            <w:pPr>
              <w:jc w:val="center"/>
              <w:rPr>
                <w:b/>
              </w:rPr>
            </w:pPr>
            <w:r w:rsidRPr="00A01F42">
              <w:rPr>
                <w:b/>
              </w:rPr>
              <w:lastRenderedPageBreak/>
              <w:t>Now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9F3C1D" w:rsidRPr="00A01F42" w:rsidRDefault="009F3C1D" w:rsidP="00677C6A">
            <w:pPr>
              <w:jc w:val="center"/>
              <w:rPr>
                <w:b/>
              </w:rPr>
            </w:pPr>
            <w:r w:rsidRPr="00A01F42">
              <w:rPr>
                <w:b/>
              </w:rPr>
              <w:t>Past</w:t>
            </w:r>
          </w:p>
        </w:tc>
        <w:tc>
          <w:tcPr>
            <w:tcW w:w="2059" w:type="dxa"/>
            <w:gridSpan w:val="2"/>
            <w:shd w:val="clear" w:color="auto" w:fill="D9D9D9" w:themeFill="background1" w:themeFillShade="D9"/>
          </w:tcPr>
          <w:p w:rsidR="009F3C1D" w:rsidRPr="00A01F42" w:rsidRDefault="009F3C1D" w:rsidP="00677C6A">
            <w:pPr>
              <w:jc w:val="center"/>
              <w:rPr>
                <w:b/>
              </w:rPr>
            </w:pPr>
            <w:r>
              <w:rPr>
                <w:b/>
              </w:rPr>
              <w:t>Medications and supplement</w:t>
            </w:r>
          </w:p>
        </w:tc>
        <w:tc>
          <w:tcPr>
            <w:tcW w:w="913" w:type="dxa"/>
            <w:gridSpan w:val="2"/>
            <w:shd w:val="clear" w:color="auto" w:fill="D9D9D9" w:themeFill="background1" w:themeFillShade="D9"/>
          </w:tcPr>
          <w:p w:rsidR="009F3C1D" w:rsidRPr="00A01F42" w:rsidRDefault="009F3C1D" w:rsidP="00677C6A">
            <w:pPr>
              <w:jc w:val="center"/>
              <w:rPr>
                <w:b/>
              </w:rPr>
            </w:pPr>
            <w:r w:rsidRPr="00A01F42">
              <w:rPr>
                <w:b/>
              </w:rPr>
              <w:t>Very</w:t>
            </w:r>
          </w:p>
          <w:p w:rsidR="009F3C1D" w:rsidRPr="00A01F42" w:rsidRDefault="009F3C1D" w:rsidP="00677C6A">
            <w:pPr>
              <w:jc w:val="center"/>
              <w:rPr>
                <w:b/>
              </w:rPr>
            </w:pPr>
            <w:r w:rsidRPr="00A01F42">
              <w:rPr>
                <w:b/>
              </w:rPr>
              <w:t>Good</w:t>
            </w:r>
          </w:p>
          <w:p w:rsidR="009F3C1D" w:rsidRPr="00A01F42" w:rsidRDefault="009F3C1D" w:rsidP="00677C6A">
            <w:pPr>
              <w:jc w:val="center"/>
              <w:rPr>
                <w:b/>
              </w:rPr>
            </w:pPr>
          </w:p>
        </w:tc>
        <w:tc>
          <w:tcPr>
            <w:tcW w:w="913" w:type="dxa"/>
            <w:gridSpan w:val="2"/>
            <w:shd w:val="clear" w:color="auto" w:fill="D9D9D9" w:themeFill="background1" w:themeFillShade="D9"/>
          </w:tcPr>
          <w:p w:rsidR="009F3C1D" w:rsidRPr="00A01F42" w:rsidRDefault="009F3C1D" w:rsidP="00677C6A">
            <w:pPr>
              <w:jc w:val="center"/>
              <w:rPr>
                <w:b/>
              </w:rPr>
            </w:pPr>
            <w:r w:rsidRPr="00A01F42">
              <w:rPr>
                <w:b/>
              </w:rPr>
              <w:t>Good</w:t>
            </w:r>
          </w:p>
          <w:p w:rsidR="009F3C1D" w:rsidRPr="00A01F42" w:rsidRDefault="009F3C1D" w:rsidP="00677C6A">
            <w:pPr>
              <w:jc w:val="center"/>
              <w:rPr>
                <w:b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9F3C1D" w:rsidRPr="00A01F42" w:rsidRDefault="009F3C1D" w:rsidP="00677C6A">
            <w:pPr>
              <w:jc w:val="center"/>
              <w:rPr>
                <w:b/>
              </w:rPr>
            </w:pPr>
            <w:r w:rsidRPr="00A01F42">
              <w:rPr>
                <w:b/>
              </w:rPr>
              <w:t>None</w:t>
            </w:r>
          </w:p>
        </w:tc>
        <w:tc>
          <w:tcPr>
            <w:tcW w:w="913" w:type="dxa"/>
            <w:gridSpan w:val="2"/>
            <w:shd w:val="clear" w:color="auto" w:fill="D9D9D9" w:themeFill="background1" w:themeFillShade="D9"/>
          </w:tcPr>
          <w:p w:rsidR="009F3C1D" w:rsidRPr="00A01F42" w:rsidRDefault="009F3C1D" w:rsidP="00677C6A">
            <w:pPr>
              <w:jc w:val="center"/>
              <w:rPr>
                <w:b/>
              </w:rPr>
            </w:pPr>
            <w:r w:rsidRPr="00A01F42">
              <w:rPr>
                <w:b/>
              </w:rPr>
              <w:t>Bad</w:t>
            </w:r>
          </w:p>
        </w:tc>
        <w:tc>
          <w:tcPr>
            <w:tcW w:w="914" w:type="dxa"/>
            <w:gridSpan w:val="2"/>
            <w:shd w:val="clear" w:color="auto" w:fill="D9D9D9" w:themeFill="background1" w:themeFillShade="D9"/>
          </w:tcPr>
          <w:p w:rsidR="009F3C1D" w:rsidRPr="00A01F42" w:rsidRDefault="009F3C1D" w:rsidP="00677C6A">
            <w:pPr>
              <w:jc w:val="center"/>
              <w:rPr>
                <w:b/>
              </w:rPr>
            </w:pPr>
            <w:r w:rsidRPr="00A01F42">
              <w:rPr>
                <w:b/>
              </w:rPr>
              <w:t>Very Bad</w:t>
            </w:r>
          </w:p>
        </w:tc>
        <w:tc>
          <w:tcPr>
            <w:tcW w:w="2088" w:type="dxa"/>
            <w:gridSpan w:val="2"/>
            <w:shd w:val="clear" w:color="auto" w:fill="D9D9D9" w:themeFill="background1" w:themeFillShade="D9"/>
          </w:tcPr>
          <w:p w:rsidR="009F3C1D" w:rsidRPr="00A01F42" w:rsidRDefault="009F3C1D" w:rsidP="00677C6A">
            <w:pPr>
              <w:jc w:val="center"/>
              <w:rPr>
                <w:b/>
              </w:rPr>
            </w:pPr>
            <w:r w:rsidRPr="00A01F42">
              <w:rPr>
                <w:b/>
              </w:rPr>
              <w:t>Comments</w:t>
            </w:r>
          </w:p>
        </w:tc>
      </w:tr>
      <w:tr w:rsidR="009F3C1D" w:rsidRPr="00A01F42" w:rsidTr="009F3C1D">
        <w:trPr>
          <w:trHeight w:val="153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281659">
            <w:r w:rsidRPr="00A01F42">
              <w:t>Human Growth Factor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268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281659">
            <w:r w:rsidRPr="00A01F42">
              <w:t>IV Immune globulin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252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281659">
            <w:r w:rsidRPr="00A01F42">
              <w:t>Oral Immune globulin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169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281659">
            <w:r w:rsidRPr="00A01F42">
              <w:t>Secretin (IV)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251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281659">
            <w:r w:rsidRPr="00A01F42">
              <w:t>Secretin(transdermal/sublingual)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184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281659">
            <w:r w:rsidRPr="00A01F42">
              <w:t>Steroids (oral)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234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281659">
            <w:r w:rsidRPr="00A01F42">
              <w:t>Steroids (topical)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284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281659">
            <w:r w:rsidRPr="00A01F42">
              <w:t>DHA rich oils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236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281659">
            <w:r w:rsidRPr="00A01F42">
              <w:t>EPA rich oils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268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281659">
            <w:r w:rsidRPr="00A01F42">
              <w:t>Omega 6 rich oils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252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281659">
            <w:r w:rsidRPr="00A01F42">
              <w:t>Cod liver oil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318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281659">
            <w:r w:rsidRPr="00A01F42">
              <w:t>Flax oil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202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281659">
            <w:r w:rsidRPr="00A01F42">
              <w:t>Steroids (topical)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301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281659">
            <w:r w:rsidRPr="00A01F42">
              <w:t>Folic Acid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318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281659">
            <w:r w:rsidRPr="00A01F42">
              <w:t>DMPS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301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281659">
            <w:r w:rsidRPr="00A01F42">
              <w:t>DMSA (</w:t>
            </w:r>
            <w:proofErr w:type="spellStart"/>
            <w:r w:rsidRPr="00A01F42">
              <w:t>succimer</w:t>
            </w:r>
            <w:proofErr w:type="spellEnd"/>
            <w:r w:rsidRPr="00A01F42">
              <w:t xml:space="preserve">, </w:t>
            </w:r>
            <w:proofErr w:type="spellStart"/>
            <w:r w:rsidRPr="00A01F42">
              <w:t>chemet</w:t>
            </w:r>
            <w:proofErr w:type="spellEnd"/>
            <w:r w:rsidRPr="00A01F42">
              <w:t>)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219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281659">
            <w:r w:rsidRPr="00A01F42">
              <w:t>Reduced glutathione (TTFD)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284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281659">
            <w:r w:rsidRPr="00A01F42">
              <w:t>Reduced glutathione(IV)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236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281659">
            <w:r w:rsidRPr="00A01F42">
              <w:t>Reduced glutathione(oral)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268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281659">
            <w:r w:rsidRPr="00A01F42">
              <w:t>Melatonin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252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281659">
            <w:r w:rsidRPr="00A01F42">
              <w:t>Digestive enzymes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217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7170F0">
            <w:r w:rsidRPr="00A01F42">
              <w:t>Peptidase enzymes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184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7170F0">
            <w:r w:rsidRPr="00A01F42">
              <w:t>Probiotics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60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FD3DCA">
            <w:r w:rsidRPr="00A01F42">
              <w:t>Activated Charcoal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101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FD3DCA">
            <w:proofErr w:type="spellStart"/>
            <w:r w:rsidRPr="00A01F42">
              <w:t>Alka</w:t>
            </w:r>
            <w:proofErr w:type="spellEnd"/>
            <w:r w:rsidRPr="00A01F42">
              <w:t xml:space="preserve"> Gold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151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B2513D">
            <w:r w:rsidRPr="00A01F42">
              <w:t>Antibiotics (specify type and number of times):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135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B2513D">
            <w:proofErr w:type="spellStart"/>
            <w:r w:rsidRPr="00A01F42">
              <w:t>Diflucan</w:t>
            </w:r>
            <w:proofErr w:type="spellEnd"/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134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B2513D">
            <w:r w:rsidRPr="00A01F42">
              <w:t>Nystatin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167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EA3FD5">
            <w:r w:rsidRPr="00A01F42">
              <w:t xml:space="preserve">Saccharomyces </w:t>
            </w:r>
            <w:proofErr w:type="spellStart"/>
            <w:r w:rsidRPr="00A01F42">
              <w:t>boulardii</w:t>
            </w:r>
            <w:proofErr w:type="spellEnd"/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102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EA3FD5">
            <w:r w:rsidRPr="00A01F42">
              <w:t xml:space="preserve">Others 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285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305637">
            <w:r w:rsidRPr="00A01F42">
              <w:t>Others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167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305637">
            <w:r w:rsidRPr="00A01F42">
              <w:t>Others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301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305637">
            <w:r w:rsidRPr="00A01F42">
              <w:t xml:space="preserve">Others 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219"/>
        </w:trPr>
        <w:tc>
          <w:tcPr>
            <w:tcW w:w="692" w:type="dxa"/>
          </w:tcPr>
          <w:p w:rsidR="009F3C1D" w:rsidRPr="00A01F42" w:rsidRDefault="009F3C1D" w:rsidP="00281659"/>
        </w:tc>
        <w:tc>
          <w:tcPr>
            <w:tcW w:w="693" w:type="dxa"/>
          </w:tcPr>
          <w:p w:rsidR="009F3C1D" w:rsidRPr="00A01F42" w:rsidRDefault="009F3C1D" w:rsidP="00281659"/>
        </w:tc>
        <w:tc>
          <w:tcPr>
            <w:tcW w:w="2059" w:type="dxa"/>
            <w:gridSpan w:val="2"/>
          </w:tcPr>
          <w:p w:rsidR="009F3C1D" w:rsidRPr="00A01F42" w:rsidRDefault="009F3C1D" w:rsidP="00305637">
            <w:r w:rsidRPr="00A01F42">
              <w:t>Others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3" w:type="dxa"/>
          </w:tcPr>
          <w:p w:rsidR="009F3C1D" w:rsidRPr="00A01F42" w:rsidRDefault="009F3C1D" w:rsidP="00281659"/>
        </w:tc>
        <w:tc>
          <w:tcPr>
            <w:tcW w:w="913" w:type="dxa"/>
            <w:gridSpan w:val="2"/>
          </w:tcPr>
          <w:p w:rsidR="009F3C1D" w:rsidRPr="00A01F42" w:rsidRDefault="009F3C1D" w:rsidP="00281659"/>
        </w:tc>
        <w:tc>
          <w:tcPr>
            <w:tcW w:w="914" w:type="dxa"/>
            <w:gridSpan w:val="2"/>
          </w:tcPr>
          <w:p w:rsidR="009F3C1D" w:rsidRPr="00A01F42" w:rsidRDefault="009F3C1D" w:rsidP="00281659"/>
        </w:tc>
        <w:tc>
          <w:tcPr>
            <w:tcW w:w="2088" w:type="dxa"/>
            <w:gridSpan w:val="2"/>
          </w:tcPr>
          <w:p w:rsidR="009F3C1D" w:rsidRPr="00A01F42" w:rsidRDefault="009F3C1D" w:rsidP="00281659"/>
        </w:tc>
      </w:tr>
      <w:tr w:rsidR="009F3C1D" w:rsidRPr="00A01F42" w:rsidTr="009F3C1D">
        <w:trPr>
          <w:trHeight w:val="301"/>
        </w:trPr>
        <w:tc>
          <w:tcPr>
            <w:tcW w:w="692" w:type="dxa"/>
          </w:tcPr>
          <w:p w:rsidR="009F3C1D" w:rsidRPr="00A01F42" w:rsidRDefault="009F3C1D" w:rsidP="00B01DFF"/>
        </w:tc>
        <w:tc>
          <w:tcPr>
            <w:tcW w:w="693" w:type="dxa"/>
          </w:tcPr>
          <w:p w:rsidR="009F3C1D" w:rsidRPr="00A01F42" w:rsidRDefault="009F3C1D" w:rsidP="00B01DFF"/>
        </w:tc>
        <w:tc>
          <w:tcPr>
            <w:tcW w:w="2059" w:type="dxa"/>
            <w:gridSpan w:val="2"/>
          </w:tcPr>
          <w:p w:rsidR="009F3C1D" w:rsidRPr="00A01F42" w:rsidRDefault="009F3C1D" w:rsidP="00B01DFF">
            <w:r w:rsidRPr="00A01F42">
              <w:t xml:space="preserve">Others </w:t>
            </w:r>
          </w:p>
        </w:tc>
        <w:tc>
          <w:tcPr>
            <w:tcW w:w="913" w:type="dxa"/>
            <w:gridSpan w:val="2"/>
          </w:tcPr>
          <w:p w:rsidR="009F3C1D" w:rsidRPr="00A01F42" w:rsidRDefault="009F3C1D" w:rsidP="00B01DFF"/>
        </w:tc>
        <w:tc>
          <w:tcPr>
            <w:tcW w:w="913" w:type="dxa"/>
            <w:gridSpan w:val="2"/>
          </w:tcPr>
          <w:p w:rsidR="009F3C1D" w:rsidRPr="00A01F42" w:rsidRDefault="009F3C1D" w:rsidP="00B01DFF"/>
        </w:tc>
        <w:tc>
          <w:tcPr>
            <w:tcW w:w="913" w:type="dxa"/>
          </w:tcPr>
          <w:p w:rsidR="009F3C1D" w:rsidRPr="00A01F42" w:rsidRDefault="009F3C1D" w:rsidP="00B01DFF"/>
        </w:tc>
        <w:tc>
          <w:tcPr>
            <w:tcW w:w="913" w:type="dxa"/>
            <w:gridSpan w:val="2"/>
          </w:tcPr>
          <w:p w:rsidR="009F3C1D" w:rsidRPr="00A01F42" w:rsidRDefault="009F3C1D" w:rsidP="00B01DFF"/>
        </w:tc>
        <w:tc>
          <w:tcPr>
            <w:tcW w:w="914" w:type="dxa"/>
            <w:gridSpan w:val="2"/>
          </w:tcPr>
          <w:p w:rsidR="009F3C1D" w:rsidRPr="00A01F42" w:rsidRDefault="009F3C1D" w:rsidP="00B01DFF"/>
        </w:tc>
        <w:tc>
          <w:tcPr>
            <w:tcW w:w="2088" w:type="dxa"/>
            <w:gridSpan w:val="2"/>
          </w:tcPr>
          <w:p w:rsidR="009F3C1D" w:rsidRPr="00A01F42" w:rsidRDefault="009F3C1D" w:rsidP="00B01DFF"/>
        </w:tc>
      </w:tr>
      <w:tr w:rsidR="0004127F" w:rsidRPr="00A01F42" w:rsidTr="009F3C1D">
        <w:trPr>
          <w:gridAfter w:val="1"/>
          <w:wAfter w:w="18" w:type="dxa"/>
          <w:trHeight w:val="299"/>
        </w:trPr>
        <w:tc>
          <w:tcPr>
            <w:tcW w:w="2970" w:type="dxa"/>
            <w:gridSpan w:val="3"/>
            <w:shd w:val="clear" w:color="auto" w:fill="D9D9D9" w:themeFill="background1" w:themeFillShade="D9"/>
          </w:tcPr>
          <w:p w:rsidR="0004127F" w:rsidRPr="00A01F42" w:rsidRDefault="0004127F" w:rsidP="00811F04">
            <w:r w:rsidRPr="00A01F42">
              <w:lastRenderedPageBreak/>
              <w:tab/>
            </w:r>
            <w:r w:rsidR="00811F04" w:rsidRPr="00A01F42">
              <w:t xml:space="preserve">Symptoms 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04127F" w:rsidRPr="00A01F42" w:rsidRDefault="00811F04" w:rsidP="0015788F">
            <w:r w:rsidRPr="00A01F42">
              <w:t>Mild</w:t>
            </w:r>
            <w:r w:rsidRPr="00A01F42">
              <w:tab/>
            </w:r>
          </w:p>
        </w:tc>
        <w:tc>
          <w:tcPr>
            <w:tcW w:w="1169" w:type="dxa"/>
            <w:gridSpan w:val="2"/>
            <w:shd w:val="clear" w:color="auto" w:fill="D9D9D9" w:themeFill="background1" w:themeFillShade="D9"/>
          </w:tcPr>
          <w:p w:rsidR="0004127F" w:rsidRPr="00A01F42" w:rsidRDefault="00811F04" w:rsidP="00811F04">
            <w:r w:rsidRPr="00A01F42">
              <w:rPr>
                <w:sz w:val="20"/>
              </w:rPr>
              <w:t>Moderate</w:t>
            </w:r>
          </w:p>
        </w:tc>
        <w:tc>
          <w:tcPr>
            <w:tcW w:w="1080" w:type="dxa"/>
            <w:gridSpan w:val="3"/>
            <w:shd w:val="clear" w:color="auto" w:fill="D9D9D9" w:themeFill="background1" w:themeFillShade="D9"/>
          </w:tcPr>
          <w:p w:rsidR="0004127F" w:rsidRPr="00A01F42" w:rsidRDefault="00811F04" w:rsidP="00811F04">
            <w:r w:rsidRPr="00A01F42">
              <w:t>Severe</w:t>
            </w:r>
          </w:p>
        </w:tc>
        <w:tc>
          <w:tcPr>
            <w:tcW w:w="1171" w:type="dxa"/>
            <w:gridSpan w:val="2"/>
            <w:shd w:val="clear" w:color="auto" w:fill="D9D9D9" w:themeFill="background1" w:themeFillShade="D9"/>
          </w:tcPr>
          <w:p w:rsidR="0004127F" w:rsidRPr="00A01F42" w:rsidRDefault="00811F04" w:rsidP="00811F04">
            <w:r w:rsidRPr="00A01F42">
              <w:t>Duration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04127F" w:rsidRPr="00A01F42" w:rsidRDefault="00811F04" w:rsidP="009742E7">
            <w:pPr>
              <w:ind w:left="394"/>
            </w:pPr>
            <w:r w:rsidRPr="00A01F42">
              <w:t>Unique details</w:t>
            </w:r>
          </w:p>
          <w:p w:rsidR="00454A8D" w:rsidRPr="00A01F42" w:rsidRDefault="00454A8D" w:rsidP="009742E7">
            <w:pPr>
              <w:ind w:left="394"/>
            </w:pPr>
          </w:p>
        </w:tc>
      </w:tr>
      <w:tr w:rsidR="0004127F" w:rsidRPr="00A01F42" w:rsidTr="009F3C1D">
        <w:trPr>
          <w:gridAfter w:val="1"/>
          <w:wAfter w:w="18" w:type="dxa"/>
          <w:trHeight w:val="231"/>
        </w:trPr>
        <w:tc>
          <w:tcPr>
            <w:tcW w:w="2970" w:type="dxa"/>
            <w:gridSpan w:val="3"/>
          </w:tcPr>
          <w:p w:rsidR="0004127F" w:rsidRPr="00A01F42" w:rsidRDefault="0004127F" w:rsidP="0015788F">
            <w:r w:rsidRPr="00A01F42">
              <w:t>Stimming (repetitive actions or movements)</w:t>
            </w:r>
          </w:p>
        </w:tc>
        <w:tc>
          <w:tcPr>
            <w:tcW w:w="990" w:type="dxa"/>
            <w:gridSpan w:val="2"/>
          </w:tcPr>
          <w:p w:rsidR="0004127F" w:rsidRPr="00A01F42" w:rsidRDefault="0004127F" w:rsidP="0015788F"/>
        </w:tc>
        <w:tc>
          <w:tcPr>
            <w:tcW w:w="1169" w:type="dxa"/>
            <w:gridSpan w:val="2"/>
          </w:tcPr>
          <w:p w:rsidR="0004127F" w:rsidRPr="00A01F42" w:rsidRDefault="0004127F" w:rsidP="0015788F"/>
        </w:tc>
        <w:tc>
          <w:tcPr>
            <w:tcW w:w="1080" w:type="dxa"/>
            <w:gridSpan w:val="3"/>
          </w:tcPr>
          <w:p w:rsidR="0004127F" w:rsidRPr="00A01F42" w:rsidRDefault="0004127F" w:rsidP="0015788F"/>
        </w:tc>
        <w:tc>
          <w:tcPr>
            <w:tcW w:w="1171" w:type="dxa"/>
            <w:gridSpan w:val="2"/>
          </w:tcPr>
          <w:p w:rsidR="0004127F" w:rsidRPr="00A01F42" w:rsidRDefault="0004127F" w:rsidP="0015788F"/>
        </w:tc>
        <w:tc>
          <w:tcPr>
            <w:tcW w:w="2700" w:type="dxa"/>
            <w:gridSpan w:val="2"/>
          </w:tcPr>
          <w:p w:rsidR="0004127F" w:rsidRPr="00A01F42" w:rsidRDefault="0004127F" w:rsidP="0015788F"/>
        </w:tc>
      </w:tr>
      <w:tr w:rsidR="0004127F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04127F" w:rsidRPr="00A01F42" w:rsidRDefault="0004127F" w:rsidP="0015788F">
            <w:r w:rsidRPr="00A01F42">
              <w:t>Rocking</w:t>
            </w:r>
          </w:p>
        </w:tc>
        <w:tc>
          <w:tcPr>
            <w:tcW w:w="990" w:type="dxa"/>
            <w:gridSpan w:val="2"/>
          </w:tcPr>
          <w:p w:rsidR="0004127F" w:rsidRPr="00A01F42" w:rsidRDefault="0004127F" w:rsidP="0085556C"/>
        </w:tc>
        <w:tc>
          <w:tcPr>
            <w:tcW w:w="1169" w:type="dxa"/>
            <w:gridSpan w:val="2"/>
          </w:tcPr>
          <w:p w:rsidR="0004127F" w:rsidRPr="00A01F42" w:rsidRDefault="0004127F" w:rsidP="0085556C"/>
        </w:tc>
        <w:tc>
          <w:tcPr>
            <w:tcW w:w="1080" w:type="dxa"/>
            <w:gridSpan w:val="3"/>
          </w:tcPr>
          <w:p w:rsidR="0004127F" w:rsidRPr="00A01F42" w:rsidRDefault="0004127F" w:rsidP="0085556C"/>
        </w:tc>
        <w:tc>
          <w:tcPr>
            <w:tcW w:w="1171" w:type="dxa"/>
            <w:gridSpan w:val="2"/>
          </w:tcPr>
          <w:p w:rsidR="0004127F" w:rsidRPr="00A01F42" w:rsidRDefault="0004127F" w:rsidP="0085556C"/>
        </w:tc>
        <w:tc>
          <w:tcPr>
            <w:tcW w:w="2700" w:type="dxa"/>
            <w:gridSpan w:val="2"/>
          </w:tcPr>
          <w:p w:rsidR="0004127F" w:rsidRPr="00A01F42" w:rsidRDefault="0004127F" w:rsidP="0085556C"/>
        </w:tc>
      </w:tr>
      <w:tr w:rsidR="0004127F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04127F" w:rsidRPr="00A01F42" w:rsidRDefault="0004127F" w:rsidP="0015788F">
            <w:r w:rsidRPr="00A01F42">
              <w:t>Head banging</w:t>
            </w:r>
          </w:p>
        </w:tc>
        <w:tc>
          <w:tcPr>
            <w:tcW w:w="990" w:type="dxa"/>
            <w:gridSpan w:val="2"/>
          </w:tcPr>
          <w:p w:rsidR="0004127F" w:rsidRPr="00A01F42" w:rsidRDefault="0004127F" w:rsidP="0085556C"/>
        </w:tc>
        <w:tc>
          <w:tcPr>
            <w:tcW w:w="1169" w:type="dxa"/>
            <w:gridSpan w:val="2"/>
          </w:tcPr>
          <w:p w:rsidR="0004127F" w:rsidRPr="00A01F42" w:rsidRDefault="0004127F" w:rsidP="0085556C"/>
        </w:tc>
        <w:tc>
          <w:tcPr>
            <w:tcW w:w="1080" w:type="dxa"/>
            <w:gridSpan w:val="3"/>
          </w:tcPr>
          <w:p w:rsidR="0004127F" w:rsidRPr="00A01F42" w:rsidRDefault="0004127F" w:rsidP="0085556C"/>
        </w:tc>
        <w:tc>
          <w:tcPr>
            <w:tcW w:w="1171" w:type="dxa"/>
            <w:gridSpan w:val="2"/>
          </w:tcPr>
          <w:p w:rsidR="0004127F" w:rsidRPr="00A01F42" w:rsidRDefault="0004127F" w:rsidP="0085556C"/>
        </w:tc>
        <w:tc>
          <w:tcPr>
            <w:tcW w:w="2700" w:type="dxa"/>
            <w:gridSpan w:val="2"/>
          </w:tcPr>
          <w:p w:rsidR="0004127F" w:rsidRPr="00A01F42" w:rsidRDefault="0004127F" w:rsidP="0085556C"/>
        </w:tc>
      </w:tr>
      <w:tr w:rsidR="0004127F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04127F" w:rsidRPr="00A01F42" w:rsidRDefault="0004127F" w:rsidP="0015788F">
            <w:r w:rsidRPr="00A01F42">
              <w:t xml:space="preserve">Self-injuries behavior </w:t>
            </w:r>
          </w:p>
        </w:tc>
        <w:tc>
          <w:tcPr>
            <w:tcW w:w="990" w:type="dxa"/>
            <w:gridSpan w:val="2"/>
          </w:tcPr>
          <w:p w:rsidR="0004127F" w:rsidRPr="00A01F42" w:rsidRDefault="0004127F" w:rsidP="0085556C"/>
        </w:tc>
        <w:tc>
          <w:tcPr>
            <w:tcW w:w="1169" w:type="dxa"/>
            <w:gridSpan w:val="2"/>
          </w:tcPr>
          <w:p w:rsidR="0004127F" w:rsidRPr="00A01F42" w:rsidRDefault="0004127F" w:rsidP="0085556C"/>
        </w:tc>
        <w:tc>
          <w:tcPr>
            <w:tcW w:w="1080" w:type="dxa"/>
            <w:gridSpan w:val="3"/>
          </w:tcPr>
          <w:p w:rsidR="0004127F" w:rsidRPr="00A01F42" w:rsidRDefault="0004127F" w:rsidP="0085556C"/>
        </w:tc>
        <w:tc>
          <w:tcPr>
            <w:tcW w:w="1171" w:type="dxa"/>
            <w:gridSpan w:val="2"/>
          </w:tcPr>
          <w:p w:rsidR="0004127F" w:rsidRPr="00A01F42" w:rsidRDefault="0004127F" w:rsidP="0085556C"/>
        </w:tc>
        <w:tc>
          <w:tcPr>
            <w:tcW w:w="2700" w:type="dxa"/>
            <w:gridSpan w:val="2"/>
          </w:tcPr>
          <w:p w:rsidR="0004127F" w:rsidRPr="00A01F42" w:rsidRDefault="0004127F" w:rsidP="0085556C"/>
        </w:tc>
      </w:tr>
      <w:tr w:rsidR="0004127F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04127F" w:rsidRPr="00A01F42" w:rsidRDefault="0004127F" w:rsidP="0015788F">
            <w:r w:rsidRPr="00A01F42">
              <w:t>Nail biting</w:t>
            </w:r>
          </w:p>
        </w:tc>
        <w:tc>
          <w:tcPr>
            <w:tcW w:w="990" w:type="dxa"/>
            <w:gridSpan w:val="2"/>
          </w:tcPr>
          <w:p w:rsidR="0004127F" w:rsidRPr="00A01F42" w:rsidRDefault="0004127F" w:rsidP="0085556C"/>
        </w:tc>
        <w:tc>
          <w:tcPr>
            <w:tcW w:w="1169" w:type="dxa"/>
            <w:gridSpan w:val="2"/>
          </w:tcPr>
          <w:p w:rsidR="0004127F" w:rsidRPr="00A01F42" w:rsidRDefault="0004127F" w:rsidP="0085556C"/>
        </w:tc>
        <w:tc>
          <w:tcPr>
            <w:tcW w:w="1080" w:type="dxa"/>
            <w:gridSpan w:val="3"/>
          </w:tcPr>
          <w:p w:rsidR="0004127F" w:rsidRPr="00A01F42" w:rsidRDefault="0004127F" w:rsidP="0085556C"/>
        </w:tc>
        <w:tc>
          <w:tcPr>
            <w:tcW w:w="1171" w:type="dxa"/>
            <w:gridSpan w:val="2"/>
          </w:tcPr>
          <w:p w:rsidR="0004127F" w:rsidRPr="00A01F42" w:rsidRDefault="0004127F" w:rsidP="0085556C"/>
        </w:tc>
        <w:tc>
          <w:tcPr>
            <w:tcW w:w="2700" w:type="dxa"/>
            <w:gridSpan w:val="2"/>
          </w:tcPr>
          <w:p w:rsidR="0004127F" w:rsidRPr="00A01F42" w:rsidRDefault="0004127F" w:rsidP="0085556C"/>
        </w:tc>
      </w:tr>
      <w:tr w:rsidR="0004127F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04127F" w:rsidRPr="00A01F42" w:rsidRDefault="0004127F" w:rsidP="0015788F">
            <w:r w:rsidRPr="00A01F42">
              <w:t>Hand/arm biting</w:t>
            </w:r>
          </w:p>
        </w:tc>
        <w:tc>
          <w:tcPr>
            <w:tcW w:w="990" w:type="dxa"/>
            <w:gridSpan w:val="2"/>
          </w:tcPr>
          <w:p w:rsidR="0004127F" w:rsidRPr="00A01F42" w:rsidRDefault="0004127F" w:rsidP="0085556C"/>
        </w:tc>
        <w:tc>
          <w:tcPr>
            <w:tcW w:w="1169" w:type="dxa"/>
            <w:gridSpan w:val="2"/>
          </w:tcPr>
          <w:p w:rsidR="0004127F" w:rsidRPr="00A01F42" w:rsidRDefault="0004127F" w:rsidP="0085556C"/>
        </w:tc>
        <w:tc>
          <w:tcPr>
            <w:tcW w:w="1080" w:type="dxa"/>
            <w:gridSpan w:val="3"/>
          </w:tcPr>
          <w:p w:rsidR="0004127F" w:rsidRPr="00A01F42" w:rsidRDefault="0004127F" w:rsidP="0085556C"/>
        </w:tc>
        <w:tc>
          <w:tcPr>
            <w:tcW w:w="1171" w:type="dxa"/>
            <w:gridSpan w:val="2"/>
          </w:tcPr>
          <w:p w:rsidR="0004127F" w:rsidRPr="00A01F42" w:rsidRDefault="0004127F" w:rsidP="0085556C"/>
        </w:tc>
        <w:tc>
          <w:tcPr>
            <w:tcW w:w="2700" w:type="dxa"/>
            <w:gridSpan w:val="2"/>
          </w:tcPr>
          <w:p w:rsidR="0004127F" w:rsidRPr="00A01F42" w:rsidRDefault="0004127F" w:rsidP="0085556C"/>
        </w:tc>
      </w:tr>
      <w:tr w:rsidR="0004127F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04127F" w:rsidRPr="00A01F42" w:rsidRDefault="0004127F" w:rsidP="0015788F">
            <w:r w:rsidRPr="00A01F42">
              <w:t>Nail/skin picking</w:t>
            </w:r>
          </w:p>
        </w:tc>
        <w:tc>
          <w:tcPr>
            <w:tcW w:w="990" w:type="dxa"/>
            <w:gridSpan w:val="2"/>
          </w:tcPr>
          <w:p w:rsidR="0004127F" w:rsidRPr="00A01F42" w:rsidRDefault="0004127F" w:rsidP="0085556C"/>
        </w:tc>
        <w:tc>
          <w:tcPr>
            <w:tcW w:w="1169" w:type="dxa"/>
            <w:gridSpan w:val="2"/>
          </w:tcPr>
          <w:p w:rsidR="0004127F" w:rsidRPr="00A01F42" w:rsidRDefault="0004127F" w:rsidP="0085556C"/>
        </w:tc>
        <w:tc>
          <w:tcPr>
            <w:tcW w:w="1080" w:type="dxa"/>
            <w:gridSpan w:val="3"/>
          </w:tcPr>
          <w:p w:rsidR="0004127F" w:rsidRPr="00A01F42" w:rsidRDefault="0004127F" w:rsidP="0085556C"/>
        </w:tc>
        <w:tc>
          <w:tcPr>
            <w:tcW w:w="1171" w:type="dxa"/>
            <w:gridSpan w:val="2"/>
          </w:tcPr>
          <w:p w:rsidR="0004127F" w:rsidRPr="00A01F42" w:rsidRDefault="0004127F" w:rsidP="0085556C"/>
        </w:tc>
        <w:tc>
          <w:tcPr>
            <w:tcW w:w="2700" w:type="dxa"/>
            <w:gridSpan w:val="2"/>
          </w:tcPr>
          <w:p w:rsidR="0004127F" w:rsidRPr="00A01F42" w:rsidRDefault="0004127F" w:rsidP="0085556C"/>
        </w:tc>
      </w:tr>
      <w:tr w:rsidR="0004127F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04127F" w:rsidRPr="00A01F42" w:rsidRDefault="0004127F" w:rsidP="0015788F">
            <w:r w:rsidRPr="00A01F42">
              <w:t>Aggressiveness (hitting, kicking, biting others)</w:t>
            </w:r>
          </w:p>
        </w:tc>
        <w:tc>
          <w:tcPr>
            <w:tcW w:w="990" w:type="dxa"/>
            <w:gridSpan w:val="2"/>
          </w:tcPr>
          <w:p w:rsidR="0004127F" w:rsidRPr="00A01F42" w:rsidRDefault="0004127F" w:rsidP="0015788F"/>
        </w:tc>
        <w:tc>
          <w:tcPr>
            <w:tcW w:w="1169" w:type="dxa"/>
            <w:gridSpan w:val="2"/>
          </w:tcPr>
          <w:p w:rsidR="0004127F" w:rsidRPr="00A01F42" w:rsidRDefault="0004127F" w:rsidP="0015788F"/>
        </w:tc>
        <w:tc>
          <w:tcPr>
            <w:tcW w:w="1080" w:type="dxa"/>
            <w:gridSpan w:val="3"/>
          </w:tcPr>
          <w:p w:rsidR="0004127F" w:rsidRPr="00A01F42" w:rsidRDefault="0004127F" w:rsidP="0015788F"/>
        </w:tc>
        <w:tc>
          <w:tcPr>
            <w:tcW w:w="1171" w:type="dxa"/>
            <w:gridSpan w:val="2"/>
          </w:tcPr>
          <w:p w:rsidR="0004127F" w:rsidRPr="00A01F42" w:rsidRDefault="0004127F" w:rsidP="0015788F"/>
        </w:tc>
        <w:tc>
          <w:tcPr>
            <w:tcW w:w="2700" w:type="dxa"/>
            <w:gridSpan w:val="2"/>
          </w:tcPr>
          <w:p w:rsidR="0004127F" w:rsidRPr="00A01F42" w:rsidRDefault="0004127F" w:rsidP="0015788F"/>
        </w:tc>
      </w:tr>
      <w:tr w:rsidR="0004127F" w:rsidRPr="00A01F42" w:rsidTr="009F3C1D">
        <w:trPr>
          <w:gridAfter w:val="1"/>
          <w:wAfter w:w="18" w:type="dxa"/>
          <w:trHeight w:val="326"/>
        </w:trPr>
        <w:tc>
          <w:tcPr>
            <w:tcW w:w="2970" w:type="dxa"/>
            <w:gridSpan w:val="3"/>
          </w:tcPr>
          <w:p w:rsidR="0004127F" w:rsidRPr="00A01F42" w:rsidRDefault="0004127F" w:rsidP="0015788F">
            <w:r w:rsidRPr="00A01F42">
              <w:t>Mood swings</w:t>
            </w:r>
          </w:p>
        </w:tc>
        <w:tc>
          <w:tcPr>
            <w:tcW w:w="990" w:type="dxa"/>
            <w:gridSpan w:val="2"/>
          </w:tcPr>
          <w:p w:rsidR="0004127F" w:rsidRPr="00A01F42" w:rsidRDefault="0004127F" w:rsidP="0085556C"/>
        </w:tc>
        <w:tc>
          <w:tcPr>
            <w:tcW w:w="1169" w:type="dxa"/>
            <w:gridSpan w:val="2"/>
          </w:tcPr>
          <w:p w:rsidR="0004127F" w:rsidRPr="00A01F42" w:rsidRDefault="0004127F" w:rsidP="0085556C"/>
        </w:tc>
        <w:tc>
          <w:tcPr>
            <w:tcW w:w="1080" w:type="dxa"/>
            <w:gridSpan w:val="3"/>
          </w:tcPr>
          <w:p w:rsidR="0004127F" w:rsidRPr="00A01F42" w:rsidRDefault="0004127F" w:rsidP="0085556C"/>
        </w:tc>
        <w:tc>
          <w:tcPr>
            <w:tcW w:w="1171" w:type="dxa"/>
            <w:gridSpan w:val="2"/>
          </w:tcPr>
          <w:p w:rsidR="0004127F" w:rsidRPr="00A01F42" w:rsidRDefault="0004127F" w:rsidP="0085556C"/>
        </w:tc>
        <w:tc>
          <w:tcPr>
            <w:tcW w:w="2700" w:type="dxa"/>
            <w:gridSpan w:val="2"/>
          </w:tcPr>
          <w:p w:rsidR="0004127F" w:rsidRPr="00A01F42" w:rsidRDefault="0004127F" w:rsidP="0085556C"/>
        </w:tc>
      </w:tr>
      <w:tr w:rsidR="0004127F" w:rsidRPr="00A01F42" w:rsidTr="009F3C1D">
        <w:trPr>
          <w:gridAfter w:val="1"/>
          <w:wAfter w:w="18" w:type="dxa"/>
          <w:trHeight w:val="204"/>
        </w:trPr>
        <w:tc>
          <w:tcPr>
            <w:tcW w:w="2970" w:type="dxa"/>
            <w:gridSpan w:val="3"/>
          </w:tcPr>
          <w:p w:rsidR="0004127F" w:rsidRPr="00A01F42" w:rsidRDefault="0004127F" w:rsidP="0015788F">
            <w:r w:rsidRPr="00A01F42">
              <w:t>Depression</w:t>
            </w:r>
          </w:p>
        </w:tc>
        <w:tc>
          <w:tcPr>
            <w:tcW w:w="990" w:type="dxa"/>
            <w:gridSpan w:val="2"/>
          </w:tcPr>
          <w:p w:rsidR="0004127F" w:rsidRPr="00A01F42" w:rsidRDefault="0004127F" w:rsidP="0085556C"/>
        </w:tc>
        <w:tc>
          <w:tcPr>
            <w:tcW w:w="1169" w:type="dxa"/>
            <w:gridSpan w:val="2"/>
          </w:tcPr>
          <w:p w:rsidR="0004127F" w:rsidRPr="00A01F42" w:rsidRDefault="0004127F" w:rsidP="0085556C"/>
        </w:tc>
        <w:tc>
          <w:tcPr>
            <w:tcW w:w="1080" w:type="dxa"/>
            <w:gridSpan w:val="3"/>
          </w:tcPr>
          <w:p w:rsidR="0004127F" w:rsidRPr="00A01F42" w:rsidRDefault="0004127F" w:rsidP="0085556C"/>
        </w:tc>
        <w:tc>
          <w:tcPr>
            <w:tcW w:w="1171" w:type="dxa"/>
            <w:gridSpan w:val="2"/>
          </w:tcPr>
          <w:p w:rsidR="0004127F" w:rsidRPr="00A01F42" w:rsidRDefault="0004127F" w:rsidP="0085556C"/>
        </w:tc>
        <w:tc>
          <w:tcPr>
            <w:tcW w:w="2700" w:type="dxa"/>
            <w:gridSpan w:val="2"/>
          </w:tcPr>
          <w:p w:rsidR="0004127F" w:rsidRPr="00A01F42" w:rsidRDefault="0004127F" w:rsidP="0085556C"/>
        </w:tc>
      </w:tr>
      <w:tr w:rsidR="0004127F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04127F" w:rsidRPr="00A01F42" w:rsidRDefault="0004127F" w:rsidP="0015788F">
            <w:r w:rsidRPr="00A01F42">
              <w:t>Irritability/tantrums</w:t>
            </w:r>
          </w:p>
        </w:tc>
        <w:tc>
          <w:tcPr>
            <w:tcW w:w="990" w:type="dxa"/>
            <w:gridSpan w:val="2"/>
          </w:tcPr>
          <w:p w:rsidR="0004127F" w:rsidRPr="00A01F42" w:rsidRDefault="0004127F" w:rsidP="0085556C"/>
        </w:tc>
        <w:tc>
          <w:tcPr>
            <w:tcW w:w="1169" w:type="dxa"/>
            <w:gridSpan w:val="2"/>
          </w:tcPr>
          <w:p w:rsidR="0004127F" w:rsidRPr="00A01F42" w:rsidRDefault="0004127F" w:rsidP="0085556C"/>
        </w:tc>
        <w:tc>
          <w:tcPr>
            <w:tcW w:w="1080" w:type="dxa"/>
            <w:gridSpan w:val="3"/>
          </w:tcPr>
          <w:p w:rsidR="0004127F" w:rsidRPr="00A01F42" w:rsidRDefault="0004127F" w:rsidP="0085556C"/>
        </w:tc>
        <w:tc>
          <w:tcPr>
            <w:tcW w:w="1171" w:type="dxa"/>
            <w:gridSpan w:val="2"/>
          </w:tcPr>
          <w:p w:rsidR="0004127F" w:rsidRPr="00A01F42" w:rsidRDefault="0004127F" w:rsidP="0085556C"/>
        </w:tc>
        <w:tc>
          <w:tcPr>
            <w:tcW w:w="2700" w:type="dxa"/>
            <w:gridSpan w:val="2"/>
          </w:tcPr>
          <w:p w:rsidR="0004127F" w:rsidRPr="00A01F42" w:rsidRDefault="0004127F" w:rsidP="0085556C"/>
        </w:tc>
      </w:tr>
      <w:tr w:rsidR="0004127F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04127F" w:rsidRPr="00A01F42" w:rsidRDefault="0004127F" w:rsidP="0015788F">
            <w:r w:rsidRPr="00A01F42">
              <w:t>Fears/anxieties</w:t>
            </w:r>
          </w:p>
        </w:tc>
        <w:tc>
          <w:tcPr>
            <w:tcW w:w="990" w:type="dxa"/>
            <w:gridSpan w:val="2"/>
          </w:tcPr>
          <w:p w:rsidR="0004127F" w:rsidRPr="00A01F42" w:rsidRDefault="0004127F" w:rsidP="0085556C"/>
        </w:tc>
        <w:tc>
          <w:tcPr>
            <w:tcW w:w="1169" w:type="dxa"/>
            <w:gridSpan w:val="2"/>
          </w:tcPr>
          <w:p w:rsidR="0004127F" w:rsidRPr="00A01F42" w:rsidRDefault="0004127F" w:rsidP="0085556C"/>
        </w:tc>
        <w:tc>
          <w:tcPr>
            <w:tcW w:w="1080" w:type="dxa"/>
            <w:gridSpan w:val="3"/>
          </w:tcPr>
          <w:p w:rsidR="0004127F" w:rsidRPr="00A01F42" w:rsidRDefault="0004127F" w:rsidP="0085556C"/>
        </w:tc>
        <w:tc>
          <w:tcPr>
            <w:tcW w:w="1171" w:type="dxa"/>
            <w:gridSpan w:val="2"/>
          </w:tcPr>
          <w:p w:rsidR="0004127F" w:rsidRPr="00A01F42" w:rsidRDefault="0004127F" w:rsidP="0085556C"/>
        </w:tc>
        <w:tc>
          <w:tcPr>
            <w:tcW w:w="2700" w:type="dxa"/>
            <w:gridSpan w:val="2"/>
          </w:tcPr>
          <w:p w:rsidR="0004127F" w:rsidRPr="00A01F42" w:rsidRDefault="0004127F" w:rsidP="0085556C"/>
        </w:tc>
      </w:tr>
      <w:tr w:rsidR="0004127F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04127F" w:rsidRPr="00A01F42" w:rsidRDefault="0004127F" w:rsidP="0015788F">
            <w:r w:rsidRPr="00A01F42">
              <w:t>Hyperactivity</w:t>
            </w:r>
          </w:p>
        </w:tc>
        <w:tc>
          <w:tcPr>
            <w:tcW w:w="990" w:type="dxa"/>
            <w:gridSpan w:val="2"/>
          </w:tcPr>
          <w:p w:rsidR="0004127F" w:rsidRPr="00A01F42" w:rsidRDefault="0004127F" w:rsidP="0085556C"/>
        </w:tc>
        <w:tc>
          <w:tcPr>
            <w:tcW w:w="1169" w:type="dxa"/>
            <w:gridSpan w:val="2"/>
          </w:tcPr>
          <w:p w:rsidR="0004127F" w:rsidRPr="00A01F42" w:rsidRDefault="0004127F" w:rsidP="0085556C"/>
        </w:tc>
        <w:tc>
          <w:tcPr>
            <w:tcW w:w="1080" w:type="dxa"/>
            <w:gridSpan w:val="3"/>
          </w:tcPr>
          <w:p w:rsidR="0004127F" w:rsidRPr="00A01F42" w:rsidRDefault="0004127F" w:rsidP="0085556C"/>
        </w:tc>
        <w:tc>
          <w:tcPr>
            <w:tcW w:w="1171" w:type="dxa"/>
            <w:gridSpan w:val="2"/>
          </w:tcPr>
          <w:p w:rsidR="0004127F" w:rsidRPr="00A01F42" w:rsidRDefault="0004127F" w:rsidP="0085556C"/>
        </w:tc>
        <w:tc>
          <w:tcPr>
            <w:tcW w:w="2700" w:type="dxa"/>
            <w:gridSpan w:val="2"/>
          </w:tcPr>
          <w:p w:rsidR="0004127F" w:rsidRPr="00A01F42" w:rsidRDefault="0004127F" w:rsidP="0085556C"/>
        </w:tc>
      </w:tr>
      <w:tr w:rsidR="0004127F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04127F" w:rsidRPr="00A01F42" w:rsidRDefault="0004127F" w:rsidP="0015788F">
            <w:r w:rsidRPr="00A01F42">
              <w:t>Inability to concentrate/focus</w:t>
            </w:r>
          </w:p>
        </w:tc>
        <w:tc>
          <w:tcPr>
            <w:tcW w:w="990" w:type="dxa"/>
            <w:gridSpan w:val="2"/>
          </w:tcPr>
          <w:p w:rsidR="0004127F" w:rsidRPr="00A01F42" w:rsidRDefault="0004127F" w:rsidP="0085556C"/>
        </w:tc>
        <w:tc>
          <w:tcPr>
            <w:tcW w:w="1169" w:type="dxa"/>
            <w:gridSpan w:val="2"/>
          </w:tcPr>
          <w:p w:rsidR="0004127F" w:rsidRPr="00A01F42" w:rsidRDefault="0004127F" w:rsidP="0085556C"/>
        </w:tc>
        <w:tc>
          <w:tcPr>
            <w:tcW w:w="1080" w:type="dxa"/>
            <w:gridSpan w:val="3"/>
          </w:tcPr>
          <w:p w:rsidR="0004127F" w:rsidRPr="00A01F42" w:rsidRDefault="0004127F" w:rsidP="0085556C"/>
        </w:tc>
        <w:tc>
          <w:tcPr>
            <w:tcW w:w="1171" w:type="dxa"/>
            <w:gridSpan w:val="2"/>
          </w:tcPr>
          <w:p w:rsidR="0004127F" w:rsidRPr="00A01F42" w:rsidRDefault="0004127F" w:rsidP="0085556C"/>
        </w:tc>
        <w:tc>
          <w:tcPr>
            <w:tcW w:w="2700" w:type="dxa"/>
            <w:gridSpan w:val="2"/>
          </w:tcPr>
          <w:p w:rsidR="0004127F" w:rsidRPr="00A01F42" w:rsidRDefault="0004127F" w:rsidP="0085556C"/>
        </w:tc>
      </w:tr>
      <w:tr w:rsidR="0004127F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04127F" w:rsidRPr="00A01F42" w:rsidRDefault="00811F04" w:rsidP="0015788F">
            <w:r w:rsidRPr="00A01F42">
              <w:t>F</w:t>
            </w:r>
            <w:r w:rsidR="0004127F" w:rsidRPr="00A01F42">
              <w:t>idgety in his/her seat</w:t>
            </w:r>
          </w:p>
        </w:tc>
        <w:tc>
          <w:tcPr>
            <w:tcW w:w="990" w:type="dxa"/>
            <w:gridSpan w:val="2"/>
          </w:tcPr>
          <w:p w:rsidR="0004127F" w:rsidRPr="00A01F42" w:rsidRDefault="0004127F" w:rsidP="0085556C"/>
        </w:tc>
        <w:tc>
          <w:tcPr>
            <w:tcW w:w="1169" w:type="dxa"/>
            <w:gridSpan w:val="2"/>
          </w:tcPr>
          <w:p w:rsidR="0004127F" w:rsidRPr="00A01F42" w:rsidRDefault="0004127F" w:rsidP="0085556C"/>
        </w:tc>
        <w:tc>
          <w:tcPr>
            <w:tcW w:w="1080" w:type="dxa"/>
            <w:gridSpan w:val="3"/>
          </w:tcPr>
          <w:p w:rsidR="0004127F" w:rsidRPr="00A01F42" w:rsidRDefault="0004127F" w:rsidP="0085556C"/>
        </w:tc>
        <w:tc>
          <w:tcPr>
            <w:tcW w:w="1171" w:type="dxa"/>
            <w:gridSpan w:val="2"/>
          </w:tcPr>
          <w:p w:rsidR="0004127F" w:rsidRPr="00A01F42" w:rsidRDefault="0004127F" w:rsidP="0085556C"/>
        </w:tc>
        <w:tc>
          <w:tcPr>
            <w:tcW w:w="2700" w:type="dxa"/>
            <w:gridSpan w:val="2"/>
          </w:tcPr>
          <w:p w:rsidR="0004127F" w:rsidRPr="00A01F42" w:rsidRDefault="0004127F" w:rsidP="0085556C"/>
        </w:tc>
      </w:tr>
      <w:tr w:rsidR="00F8310A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F8310A" w:rsidRPr="00A01F42" w:rsidRDefault="00F8310A" w:rsidP="006C7530">
            <w:r w:rsidRPr="00A01F42">
              <w:t>Impulsive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6C7530"/>
        </w:tc>
        <w:tc>
          <w:tcPr>
            <w:tcW w:w="1169" w:type="dxa"/>
            <w:gridSpan w:val="2"/>
          </w:tcPr>
          <w:p w:rsidR="00F8310A" w:rsidRPr="00A01F42" w:rsidRDefault="00F8310A" w:rsidP="006C7530"/>
        </w:tc>
        <w:tc>
          <w:tcPr>
            <w:tcW w:w="1080" w:type="dxa"/>
            <w:gridSpan w:val="3"/>
          </w:tcPr>
          <w:p w:rsidR="00F8310A" w:rsidRPr="00A01F42" w:rsidRDefault="00F8310A" w:rsidP="006C7530"/>
        </w:tc>
        <w:tc>
          <w:tcPr>
            <w:tcW w:w="1171" w:type="dxa"/>
            <w:gridSpan w:val="2"/>
          </w:tcPr>
          <w:p w:rsidR="00F8310A" w:rsidRPr="00A01F42" w:rsidRDefault="00F8310A" w:rsidP="006C7530"/>
        </w:tc>
        <w:tc>
          <w:tcPr>
            <w:tcW w:w="2700" w:type="dxa"/>
            <w:gridSpan w:val="2"/>
          </w:tcPr>
          <w:p w:rsidR="00F8310A" w:rsidRPr="00A01F42" w:rsidRDefault="00F8310A" w:rsidP="006C7530">
            <w:pPr>
              <w:ind w:left="394"/>
            </w:pPr>
          </w:p>
        </w:tc>
      </w:tr>
      <w:tr w:rsidR="00F8310A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>Breath holding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85556C"/>
        </w:tc>
        <w:tc>
          <w:tcPr>
            <w:tcW w:w="1169" w:type="dxa"/>
            <w:gridSpan w:val="2"/>
          </w:tcPr>
          <w:p w:rsidR="00F8310A" w:rsidRPr="00A01F42" w:rsidRDefault="00F8310A" w:rsidP="0085556C"/>
        </w:tc>
        <w:tc>
          <w:tcPr>
            <w:tcW w:w="1080" w:type="dxa"/>
            <w:gridSpan w:val="3"/>
          </w:tcPr>
          <w:p w:rsidR="00F8310A" w:rsidRPr="00A01F42" w:rsidRDefault="00F8310A" w:rsidP="0085556C"/>
        </w:tc>
        <w:tc>
          <w:tcPr>
            <w:tcW w:w="1171" w:type="dxa"/>
            <w:gridSpan w:val="2"/>
          </w:tcPr>
          <w:p w:rsidR="00F8310A" w:rsidRPr="00A01F42" w:rsidRDefault="00F8310A" w:rsidP="0085556C"/>
        </w:tc>
        <w:tc>
          <w:tcPr>
            <w:tcW w:w="2700" w:type="dxa"/>
            <w:gridSpan w:val="2"/>
          </w:tcPr>
          <w:p w:rsidR="00F8310A" w:rsidRPr="00A01F42" w:rsidRDefault="00F8310A" w:rsidP="0085556C"/>
        </w:tc>
      </w:tr>
      <w:tr w:rsidR="00F8310A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>Dizziness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85556C"/>
        </w:tc>
        <w:tc>
          <w:tcPr>
            <w:tcW w:w="1169" w:type="dxa"/>
            <w:gridSpan w:val="2"/>
          </w:tcPr>
          <w:p w:rsidR="00F8310A" w:rsidRPr="00A01F42" w:rsidRDefault="00F8310A" w:rsidP="0085556C"/>
        </w:tc>
        <w:tc>
          <w:tcPr>
            <w:tcW w:w="1080" w:type="dxa"/>
            <w:gridSpan w:val="3"/>
          </w:tcPr>
          <w:p w:rsidR="00F8310A" w:rsidRPr="00A01F42" w:rsidRDefault="00F8310A" w:rsidP="0085556C"/>
        </w:tc>
        <w:tc>
          <w:tcPr>
            <w:tcW w:w="1171" w:type="dxa"/>
            <w:gridSpan w:val="2"/>
          </w:tcPr>
          <w:p w:rsidR="00F8310A" w:rsidRPr="00A01F42" w:rsidRDefault="00F8310A" w:rsidP="0085556C"/>
        </w:tc>
        <w:tc>
          <w:tcPr>
            <w:tcW w:w="2700" w:type="dxa"/>
            <w:gridSpan w:val="2"/>
          </w:tcPr>
          <w:p w:rsidR="00F8310A" w:rsidRPr="00A01F42" w:rsidRDefault="00F8310A" w:rsidP="0085556C"/>
        </w:tc>
      </w:tr>
      <w:tr w:rsidR="00F8310A" w:rsidRPr="00A01F42" w:rsidTr="009F3C1D">
        <w:trPr>
          <w:gridAfter w:val="1"/>
          <w:wAfter w:w="18" w:type="dxa"/>
          <w:trHeight w:val="313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 xml:space="preserve">Fainting 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85556C"/>
        </w:tc>
        <w:tc>
          <w:tcPr>
            <w:tcW w:w="1169" w:type="dxa"/>
            <w:gridSpan w:val="2"/>
          </w:tcPr>
          <w:p w:rsidR="00F8310A" w:rsidRPr="00A01F42" w:rsidRDefault="00F8310A" w:rsidP="0085556C"/>
        </w:tc>
        <w:tc>
          <w:tcPr>
            <w:tcW w:w="1080" w:type="dxa"/>
            <w:gridSpan w:val="3"/>
          </w:tcPr>
          <w:p w:rsidR="00F8310A" w:rsidRPr="00A01F42" w:rsidRDefault="00F8310A" w:rsidP="0085556C"/>
        </w:tc>
        <w:tc>
          <w:tcPr>
            <w:tcW w:w="1171" w:type="dxa"/>
            <w:gridSpan w:val="2"/>
          </w:tcPr>
          <w:p w:rsidR="00F8310A" w:rsidRPr="00A01F42" w:rsidRDefault="00F8310A" w:rsidP="0085556C"/>
        </w:tc>
        <w:tc>
          <w:tcPr>
            <w:tcW w:w="2700" w:type="dxa"/>
            <w:gridSpan w:val="2"/>
          </w:tcPr>
          <w:p w:rsidR="00F8310A" w:rsidRPr="00A01F42" w:rsidRDefault="00F8310A" w:rsidP="0085556C"/>
        </w:tc>
      </w:tr>
      <w:tr w:rsidR="00F8310A" w:rsidRPr="00A01F42" w:rsidTr="009F3C1D">
        <w:trPr>
          <w:gridAfter w:val="1"/>
          <w:wAfter w:w="18" w:type="dxa"/>
          <w:trHeight w:val="217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>Seizures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85556C"/>
        </w:tc>
        <w:tc>
          <w:tcPr>
            <w:tcW w:w="1169" w:type="dxa"/>
            <w:gridSpan w:val="2"/>
          </w:tcPr>
          <w:p w:rsidR="00F8310A" w:rsidRPr="00A01F42" w:rsidRDefault="00F8310A" w:rsidP="0085556C"/>
        </w:tc>
        <w:tc>
          <w:tcPr>
            <w:tcW w:w="1080" w:type="dxa"/>
            <w:gridSpan w:val="3"/>
          </w:tcPr>
          <w:p w:rsidR="00F8310A" w:rsidRPr="00A01F42" w:rsidRDefault="00F8310A" w:rsidP="0085556C"/>
        </w:tc>
        <w:tc>
          <w:tcPr>
            <w:tcW w:w="1171" w:type="dxa"/>
            <w:gridSpan w:val="2"/>
          </w:tcPr>
          <w:p w:rsidR="00F8310A" w:rsidRPr="00A01F42" w:rsidRDefault="00F8310A" w:rsidP="0085556C"/>
        </w:tc>
        <w:tc>
          <w:tcPr>
            <w:tcW w:w="2700" w:type="dxa"/>
            <w:gridSpan w:val="2"/>
          </w:tcPr>
          <w:p w:rsidR="00F8310A" w:rsidRPr="00A01F42" w:rsidRDefault="00F8310A" w:rsidP="0085556C"/>
        </w:tc>
      </w:tr>
      <w:tr w:rsidR="00F8310A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>Poor coordination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85556C"/>
        </w:tc>
        <w:tc>
          <w:tcPr>
            <w:tcW w:w="1169" w:type="dxa"/>
            <w:gridSpan w:val="2"/>
          </w:tcPr>
          <w:p w:rsidR="00F8310A" w:rsidRPr="00A01F42" w:rsidRDefault="00F8310A" w:rsidP="0085556C"/>
        </w:tc>
        <w:tc>
          <w:tcPr>
            <w:tcW w:w="1080" w:type="dxa"/>
            <w:gridSpan w:val="3"/>
          </w:tcPr>
          <w:p w:rsidR="00F8310A" w:rsidRPr="00A01F42" w:rsidRDefault="00F8310A" w:rsidP="0085556C"/>
        </w:tc>
        <w:tc>
          <w:tcPr>
            <w:tcW w:w="1171" w:type="dxa"/>
            <w:gridSpan w:val="2"/>
          </w:tcPr>
          <w:p w:rsidR="00F8310A" w:rsidRPr="00A01F42" w:rsidRDefault="00F8310A" w:rsidP="0085556C"/>
        </w:tc>
        <w:tc>
          <w:tcPr>
            <w:tcW w:w="2700" w:type="dxa"/>
            <w:gridSpan w:val="2"/>
          </w:tcPr>
          <w:p w:rsidR="00F8310A" w:rsidRPr="00A01F42" w:rsidRDefault="00F8310A" w:rsidP="0085556C"/>
        </w:tc>
      </w:tr>
      <w:tr w:rsidR="00F8310A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>Problems with buttons, ties, snaps or zippers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85556C"/>
        </w:tc>
        <w:tc>
          <w:tcPr>
            <w:tcW w:w="1169" w:type="dxa"/>
            <w:gridSpan w:val="2"/>
          </w:tcPr>
          <w:p w:rsidR="00F8310A" w:rsidRPr="00A01F42" w:rsidRDefault="00F8310A" w:rsidP="0085556C"/>
        </w:tc>
        <w:tc>
          <w:tcPr>
            <w:tcW w:w="1080" w:type="dxa"/>
            <w:gridSpan w:val="3"/>
          </w:tcPr>
          <w:p w:rsidR="00F8310A" w:rsidRPr="00A01F42" w:rsidRDefault="00F8310A" w:rsidP="0085556C"/>
        </w:tc>
        <w:tc>
          <w:tcPr>
            <w:tcW w:w="1171" w:type="dxa"/>
            <w:gridSpan w:val="2"/>
          </w:tcPr>
          <w:p w:rsidR="00F8310A" w:rsidRPr="00A01F42" w:rsidRDefault="00F8310A" w:rsidP="0085556C"/>
        </w:tc>
        <w:tc>
          <w:tcPr>
            <w:tcW w:w="2700" w:type="dxa"/>
            <w:gridSpan w:val="2"/>
          </w:tcPr>
          <w:p w:rsidR="00F8310A" w:rsidRPr="00A01F42" w:rsidRDefault="00F8310A" w:rsidP="0085556C"/>
        </w:tc>
      </w:tr>
      <w:tr w:rsidR="00F8310A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>Processing problems - visual, motor, or language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15788F"/>
        </w:tc>
        <w:tc>
          <w:tcPr>
            <w:tcW w:w="1169" w:type="dxa"/>
            <w:gridSpan w:val="2"/>
          </w:tcPr>
          <w:p w:rsidR="00F8310A" w:rsidRPr="00A01F42" w:rsidRDefault="00F8310A" w:rsidP="0015788F"/>
        </w:tc>
        <w:tc>
          <w:tcPr>
            <w:tcW w:w="1080" w:type="dxa"/>
            <w:gridSpan w:val="3"/>
          </w:tcPr>
          <w:p w:rsidR="00F8310A" w:rsidRPr="00A01F42" w:rsidRDefault="00F8310A" w:rsidP="0015788F"/>
        </w:tc>
        <w:tc>
          <w:tcPr>
            <w:tcW w:w="1171" w:type="dxa"/>
            <w:gridSpan w:val="2"/>
          </w:tcPr>
          <w:p w:rsidR="00F8310A" w:rsidRPr="00A01F42" w:rsidRDefault="00F8310A" w:rsidP="0015788F"/>
        </w:tc>
        <w:tc>
          <w:tcPr>
            <w:tcW w:w="2700" w:type="dxa"/>
            <w:gridSpan w:val="2"/>
          </w:tcPr>
          <w:p w:rsidR="00F8310A" w:rsidRPr="00A01F42" w:rsidRDefault="00F8310A" w:rsidP="0015788F"/>
        </w:tc>
      </w:tr>
      <w:tr w:rsidR="00F8310A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>Problems with social interactions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15788F"/>
        </w:tc>
        <w:tc>
          <w:tcPr>
            <w:tcW w:w="1169" w:type="dxa"/>
            <w:gridSpan w:val="2"/>
          </w:tcPr>
          <w:p w:rsidR="00F8310A" w:rsidRPr="00A01F42" w:rsidRDefault="00F8310A" w:rsidP="0015788F"/>
        </w:tc>
        <w:tc>
          <w:tcPr>
            <w:tcW w:w="1080" w:type="dxa"/>
            <w:gridSpan w:val="3"/>
          </w:tcPr>
          <w:p w:rsidR="00F8310A" w:rsidRPr="00A01F42" w:rsidRDefault="00F8310A" w:rsidP="0015788F"/>
        </w:tc>
        <w:tc>
          <w:tcPr>
            <w:tcW w:w="1171" w:type="dxa"/>
            <w:gridSpan w:val="2"/>
          </w:tcPr>
          <w:p w:rsidR="00F8310A" w:rsidRPr="00A01F42" w:rsidRDefault="00F8310A" w:rsidP="0015788F"/>
        </w:tc>
        <w:tc>
          <w:tcPr>
            <w:tcW w:w="2700" w:type="dxa"/>
            <w:gridSpan w:val="2"/>
          </w:tcPr>
          <w:p w:rsidR="00F8310A" w:rsidRPr="00A01F42" w:rsidRDefault="00F8310A" w:rsidP="0015788F"/>
        </w:tc>
      </w:tr>
      <w:tr w:rsidR="00F8310A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>Sensitive to crowds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15788F"/>
        </w:tc>
        <w:tc>
          <w:tcPr>
            <w:tcW w:w="1169" w:type="dxa"/>
            <w:gridSpan w:val="2"/>
          </w:tcPr>
          <w:p w:rsidR="00F8310A" w:rsidRPr="00A01F42" w:rsidRDefault="00F8310A" w:rsidP="0015788F"/>
        </w:tc>
        <w:tc>
          <w:tcPr>
            <w:tcW w:w="1080" w:type="dxa"/>
            <w:gridSpan w:val="3"/>
          </w:tcPr>
          <w:p w:rsidR="00F8310A" w:rsidRPr="00A01F42" w:rsidRDefault="00F8310A" w:rsidP="0015788F"/>
        </w:tc>
        <w:tc>
          <w:tcPr>
            <w:tcW w:w="1171" w:type="dxa"/>
            <w:gridSpan w:val="2"/>
          </w:tcPr>
          <w:p w:rsidR="00F8310A" w:rsidRPr="00A01F42" w:rsidRDefault="00F8310A" w:rsidP="0015788F"/>
        </w:tc>
        <w:tc>
          <w:tcPr>
            <w:tcW w:w="2700" w:type="dxa"/>
            <w:gridSpan w:val="2"/>
          </w:tcPr>
          <w:p w:rsidR="00F8310A" w:rsidRPr="00A01F42" w:rsidRDefault="00F8310A" w:rsidP="0015788F"/>
        </w:tc>
      </w:tr>
      <w:tr w:rsidR="00F8310A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>Trouble remembering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85556C"/>
        </w:tc>
        <w:tc>
          <w:tcPr>
            <w:tcW w:w="1169" w:type="dxa"/>
            <w:gridSpan w:val="2"/>
          </w:tcPr>
          <w:p w:rsidR="00F8310A" w:rsidRPr="00A01F42" w:rsidRDefault="00F8310A" w:rsidP="0085556C"/>
        </w:tc>
        <w:tc>
          <w:tcPr>
            <w:tcW w:w="1080" w:type="dxa"/>
            <w:gridSpan w:val="3"/>
          </w:tcPr>
          <w:p w:rsidR="00F8310A" w:rsidRPr="00A01F42" w:rsidRDefault="00F8310A" w:rsidP="0085556C"/>
        </w:tc>
        <w:tc>
          <w:tcPr>
            <w:tcW w:w="1171" w:type="dxa"/>
            <w:gridSpan w:val="2"/>
          </w:tcPr>
          <w:p w:rsidR="00F8310A" w:rsidRPr="00A01F42" w:rsidRDefault="00F8310A" w:rsidP="0085556C"/>
        </w:tc>
        <w:tc>
          <w:tcPr>
            <w:tcW w:w="2700" w:type="dxa"/>
            <w:gridSpan w:val="2"/>
          </w:tcPr>
          <w:p w:rsidR="00F8310A" w:rsidRPr="00A01F42" w:rsidRDefault="00F8310A" w:rsidP="0085556C"/>
        </w:tc>
      </w:tr>
      <w:tr w:rsidR="00F8310A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>Low self-esteem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85556C"/>
        </w:tc>
        <w:tc>
          <w:tcPr>
            <w:tcW w:w="1169" w:type="dxa"/>
            <w:gridSpan w:val="2"/>
          </w:tcPr>
          <w:p w:rsidR="00F8310A" w:rsidRPr="00A01F42" w:rsidRDefault="00F8310A" w:rsidP="0085556C"/>
        </w:tc>
        <w:tc>
          <w:tcPr>
            <w:tcW w:w="1080" w:type="dxa"/>
            <w:gridSpan w:val="3"/>
          </w:tcPr>
          <w:p w:rsidR="00F8310A" w:rsidRPr="00A01F42" w:rsidRDefault="00F8310A" w:rsidP="0085556C"/>
        </w:tc>
        <w:tc>
          <w:tcPr>
            <w:tcW w:w="1171" w:type="dxa"/>
            <w:gridSpan w:val="2"/>
          </w:tcPr>
          <w:p w:rsidR="00F8310A" w:rsidRPr="00A01F42" w:rsidRDefault="00F8310A" w:rsidP="0085556C"/>
        </w:tc>
        <w:tc>
          <w:tcPr>
            <w:tcW w:w="2700" w:type="dxa"/>
            <w:gridSpan w:val="2"/>
          </w:tcPr>
          <w:p w:rsidR="00F8310A" w:rsidRPr="00A01F42" w:rsidRDefault="00F8310A" w:rsidP="0085556C"/>
        </w:tc>
      </w:tr>
      <w:tr w:rsidR="00F8310A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>Fatigue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85556C"/>
        </w:tc>
        <w:tc>
          <w:tcPr>
            <w:tcW w:w="1169" w:type="dxa"/>
            <w:gridSpan w:val="2"/>
          </w:tcPr>
          <w:p w:rsidR="00F8310A" w:rsidRPr="00A01F42" w:rsidRDefault="00F8310A" w:rsidP="0085556C"/>
        </w:tc>
        <w:tc>
          <w:tcPr>
            <w:tcW w:w="1080" w:type="dxa"/>
            <w:gridSpan w:val="3"/>
          </w:tcPr>
          <w:p w:rsidR="00F8310A" w:rsidRPr="00A01F42" w:rsidRDefault="00F8310A" w:rsidP="0085556C"/>
        </w:tc>
        <w:tc>
          <w:tcPr>
            <w:tcW w:w="1171" w:type="dxa"/>
            <w:gridSpan w:val="2"/>
          </w:tcPr>
          <w:p w:rsidR="00F8310A" w:rsidRPr="00A01F42" w:rsidRDefault="00F8310A" w:rsidP="0085556C"/>
        </w:tc>
        <w:tc>
          <w:tcPr>
            <w:tcW w:w="2700" w:type="dxa"/>
            <w:gridSpan w:val="2"/>
          </w:tcPr>
          <w:p w:rsidR="00F8310A" w:rsidRPr="00A01F42" w:rsidRDefault="00F8310A" w:rsidP="0085556C"/>
        </w:tc>
      </w:tr>
      <w:tr w:rsidR="00F8310A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>Cold hands/feet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85556C"/>
        </w:tc>
        <w:tc>
          <w:tcPr>
            <w:tcW w:w="1169" w:type="dxa"/>
            <w:gridSpan w:val="2"/>
          </w:tcPr>
          <w:p w:rsidR="00F8310A" w:rsidRPr="00A01F42" w:rsidRDefault="00F8310A" w:rsidP="0085556C"/>
        </w:tc>
        <w:tc>
          <w:tcPr>
            <w:tcW w:w="1080" w:type="dxa"/>
            <w:gridSpan w:val="3"/>
          </w:tcPr>
          <w:p w:rsidR="00F8310A" w:rsidRPr="00A01F42" w:rsidRDefault="00F8310A" w:rsidP="0085556C"/>
        </w:tc>
        <w:tc>
          <w:tcPr>
            <w:tcW w:w="1171" w:type="dxa"/>
            <w:gridSpan w:val="2"/>
          </w:tcPr>
          <w:p w:rsidR="00F8310A" w:rsidRPr="00A01F42" w:rsidRDefault="00F8310A" w:rsidP="0085556C"/>
        </w:tc>
        <w:tc>
          <w:tcPr>
            <w:tcW w:w="2700" w:type="dxa"/>
            <w:gridSpan w:val="2"/>
          </w:tcPr>
          <w:p w:rsidR="00F8310A" w:rsidRPr="00A01F42" w:rsidRDefault="00F8310A" w:rsidP="0085556C"/>
        </w:tc>
      </w:tr>
      <w:tr w:rsidR="00F8310A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>Cold intolerance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85556C"/>
        </w:tc>
        <w:tc>
          <w:tcPr>
            <w:tcW w:w="1169" w:type="dxa"/>
            <w:gridSpan w:val="2"/>
          </w:tcPr>
          <w:p w:rsidR="00F8310A" w:rsidRPr="00A01F42" w:rsidRDefault="00F8310A" w:rsidP="0085556C"/>
        </w:tc>
        <w:tc>
          <w:tcPr>
            <w:tcW w:w="1080" w:type="dxa"/>
            <w:gridSpan w:val="3"/>
          </w:tcPr>
          <w:p w:rsidR="00F8310A" w:rsidRPr="00A01F42" w:rsidRDefault="00F8310A" w:rsidP="0085556C"/>
        </w:tc>
        <w:tc>
          <w:tcPr>
            <w:tcW w:w="1171" w:type="dxa"/>
            <w:gridSpan w:val="2"/>
          </w:tcPr>
          <w:p w:rsidR="00F8310A" w:rsidRPr="00A01F42" w:rsidRDefault="00F8310A" w:rsidP="0085556C"/>
        </w:tc>
        <w:tc>
          <w:tcPr>
            <w:tcW w:w="2700" w:type="dxa"/>
            <w:gridSpan w:val="2"/>
          </w:tcPr>
          <w:p w:rsidR="00F8310A" w:rsidRPr="00A01F42" w:rsidRDefault="00F8310A" w:rsidP="0085556C"/>
        </w:tc>
      </w:tr>
      <w:tr w:rsidR="00F8310A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>Heat intolerance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85556C"/>
        </w:tc>
        <w:tc>
          <w:tcPr>
            <w:tcW w:w="1169" w:type="dxa"/>
            <w:gridSpan w:val="2"/>
          </w:tcPr>
          <w:p w:rsidR="00F8310A" w:rsidRPr="00A01F42" w:rsidRDefault="00F8310A" w:rsidP="0085556C"/>
        </w:tc>
        <w:tc>
          <w:tcPr>
            <w:tcW w:w="1080" w:type="dxa"/>
            <w:gridSpan w:val="3"/>
          </w:tcPr>
          <w:p w:rsidR="00F8310A" w:rsidRPr="00A01F42" w:rsidRDefault="00F8310A" w:rsidP="0085556C"/>
        </w:tc>
        <w:tc>
          <w:tcPr>
            <w:tcW w:w="1171" w:type="dxa"/>
            <w:gridSpan w:val="2"/>
          </w:tcPr>
          <w:p w:rsidR="00F8310A" w:rsidRPr="00A01F42" w:rsidRDefault="00F8310A" w:rsidP="0085556C"/>
        </w:tc>
        <w:tc>
          <w:tcPr>
            <w:tcW w:w="2700" w:type="dxa"/>
            <w:gridSpan w:val="2"/>
          </w:tcPr>
          <w:p w:rsidR="00F8310A" w:rsidRPr="00A01F42" w:rsidRDefault="00F8310A" w:rsidP="0085556C"/>
        </w:tc>
      </w:tr>
      <w:tr w:rsidR="00F8310A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>Recurrent/chronic fever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85556C"/>
        </w:tc>
        <w:tc>
          <w:tcPr>
            <w:tcW w:w="1169" w:type="dxa"/>
            <w:gridSpan w:val="2"/>
          </w:tcPr>
          <w:p w:rsidR="00F8310A" w:rsidRPr="00A01F42" w:rsidRDefault="00F8310A" w:rsidP="0085556C"/>
        </w:tc>
        <w:tc>
          <w:tcPr>
            <w:tcW w:w="1080" w:type="dxa"/>
            <w:gridSpan w:val="3"/>
          </w:tcPr>
          <w:p w:rsidR="00F8310A" w:rsidRPr="00A01F42" w:rsidRDefault="00F8310A" w:rsidP="0085556C"/>
        </w:tc>
        <w:tc>
          <w:tcPr>
            <w:tcW w:w="1171" w:type="dxa"/>
            <w:gridSpan w:val="2"/>
          </w:tcPr>
          <w:p w:rsidR="00F8310A" w:rsidRPr="00A01F42" w:rsidRDefault="00F8310A" w:rsidP="0085556C"/>
        </w:tc>
        <w:tc>
          <w:tcPr>
            <w:tcW w:w="2700" w:type="dxa"/>
            <w:gridSpan w:val="2"/>
          </w:tcPr>
          <w:p w:rsidR="00F8310A" w:rsidRPr="00A01F42" w:rsidRDefault="00F8310A" w:rsidP="0085556C"/>
        </w:tc>
      </w:tr>
      <w:tr w:rsidR="00F8310A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>Flushing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85556C"/>
        </w:tc>
        <w:tc>
          <w:tcPr>
            <w:tcW w:w="1169" w:type="dxa"/>
            <w:gridSpan w:val="2"/>
          </w:tcPr>
          <w:p w:rsidR="00F8310A" w:rsidRPr="00A01F42" w:rsidRDefault="00F8310A" w:rsidP="0085556C"/>
        </w:tc>
        <w:tc>
          <w:tcPr>
            <w:tcW w:w="1080" w:type="dxa"/>
            <w:gridSpan w:val="3"/>
          </w:tcPr>
          <w:p w:rsidR="00F8310A" w:rsidRPr="00A01F42" w:rsidRDefault="00F8310A" w:rsidP="0085556C"/>
        </w:tc>
        <w:tc>
          <w:tcPr>
            <w:tcW w:w="1171" w:type="dxa"/>
            <w:gridSpan w:val="2"/>
          </w:tcPr>
          <w:p w:rsidR="00F8310A" w:rsidRPr="00A01F42" w:rsidRDefault="00F8310A" w:rsidP="0085556C"/>
        </w:tc>
        <w:tc>
          <w:tcPr>
            <w:tcW w:w="2700" w:type="dxa"/>
            <w:gridSpan w:val="2"/>
          </w:tcPr>
          <w:p w:rsidR="00F8310A" w:rsidRPr="00A01F42" w:rsidRDefault="00F8310A" w:rsidP="0085556C"/>
        </w:tc>
      </w:tr>
      <w:tr w:rsidR="00F8310A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>Difficulty falling to sleep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85556C"/>
        </w:tc>
        <w:tc>
          <w:tcPr>
            <w:tcW w:w="1169" w:type="dxa"/>
            <w:gridSpan w:val="2"/>
          </w:tcPr>
          <w:p w:rsidR="00F8310A" w:rsidRPr="00A01F42" w:rsidRDefault="00F8310A" w:rsidP="0085556C"/>
        </w:tc>
        <w:tc>
          <w:tcPr>
            <w:tcW w:w="1080" w:type="dxa"/>
            <w:gridSpan w:val="3"/>
          </w:tcPr>
          <w:p w:rsidR="00F8310A" w:rsidRPr="00A01F42" w:rsidRDefault="00F8310A" w:rsidP="0085556C"/>
        </w:tc>
        <w:tc>
          <w:tcPr>
            <w:tcW w:w="1171" w:type="dxa"/>
            <w:gridSpan w:val="2"/>
          </w:tcPr>
          <w:p w:rsidR="00F8310A" w:rsidRPr="00A01F42" w:rsidRDefault="00F8310A" w:rsidP="0085556C"/>
        </w:tc>
        <w:tc>
          <w:tcPr>
            <w:tcW w:w="2700" w:type="dxa"/>
            <w:gridSpan w:val="2"/>
          </w:tcPr>
          <w:p w:rsidR="00F8310A" w:rsidRPr="00A01F42" w:rsidRDefault="00F8310A" w:rsidP="0085556C"/>
        </w:tc>
      </w:tr>
      <w:tr w:rsidR="00F8310A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>Difficulty staying asleep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85556C"/>
        </w:tc>
        <w:tc>
          <w:tcPr>
            <w:tcW w:w="1169" w:type="dxa"/>
            <w:gridSpan w:val="2"/>
          </w:tcPr>
          <w:p w:rsidR="00F8310A" w:rsidRPr="00A01F42" w:rsidRDefault="00F8310A" w:rsidP="0085556C"/>
        </w:tc>
        <w:tc>
          <w:tcPr>
            <w:tcW w:w="1080" w:type="dxa"/>
            <w:gridSpan w:val="3"/>
          </w:tcPr>
          <w:p w:rsidR="00F8310A" w:rsidRPr="00A01F42" w:rsidRDefault="00F8310A" w:rsidP="0085556C"/>
        </w:tc>
        <w:tc>
          <w:tcPr>
            <w:tcW w:w="1171" w:type="dxa"/>
            <w:gridSpan w:val="2"/>
          </w:tcPr>
          <w:p w:rsidR="00F8310A" w:rsidRPr="00A01F42" w:rsidRDefault="00F8310A" w:rsidP="0085556C"/>
        </w:tc>
        <w:tc>
          <w:tcPr>
            <w:tcW w:w="2700" w:type="dxa"/>
            <w:gridSpan w:val="2"/>
          </w:tcPr>
          <w:p w:rsidR="00F8310A" w:rsidRPr="00A01F42" w:rsidRDefault="00F8310A" w:rsidP="0085556C"/>
        </w:tc>
      </w:tr>
      <w:tr w:rsidR="00F8310A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>Nightmares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85556C"/>
        </w:tc>
        <w:tc>
          <w:tcPr>
            <w:tcW w:w="1169" w:type="dxa"/>
            <w:gridSpan w:val="2"/>
          </w:tcPr>
          <w:p w:rsidR="00F8310A" w:rsidRPr="00A01F42" w:rsidRDefault="00F8310A" w:rsidP="0085556C"/>
        </w:tc>
        <w:tc>
          <w:tcPr>
            <w:tcW w:w="1080" w:type="dxa"/>
            <w:gridSpan w:val="3"/>
          </w:tcPr>
          <w:p w:rsidR="00F8310A" w:rsidRPr="00A01F42" w:rsidRDefault="00F8310A" w:rsidP="0085556C"/>
        </w:tc>
        <w:tc>
          <w:tcPr>
            <w:tcW w:w="1171" w:type="dxa"/>
            <w:gridSpan w:val="2"/>
          </w:tcPr>
          <w:p w:rsidR="00F8310A" w:rsidRPr="00A01F42" w:rsidRDefault="00F8310A" w:rsidP="0085556C"/>
        </w:tc>
        <w:tc>
          <w:tcPr>
            <w:tcW w:w="2700" w:type="dxa"/>
            <w:gridSpan w:val="2"/>
          </w:tcPr>
          <w:p w:rsidR="00F8310A" w:rsidRPr="00A01F42" w:rsidRDefault="00F8310A" w:rsidP="0085556C"/>
        </w:tc>
      </w:tr>
      <w:tr w:rsidR="00F8310A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 xml:space="preserve">Difficulty waking up 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85556C"/>
        </w:tc>
        <w:tc>
          <w:tcPr>
            <w:tcW w:w="1169" w:type="dxa"/>
            <w:gridSpan w:val="2"/>
          </w:tcPr>
          <w:p w:rsidR="00F8310A" w:rsidRPr="00A01F42" w:rsidRDefault="00F8310A" w:rsidP="0085556C"/>
        </w:tc>
        <w:tc>
          <w:tcPr>
            <w:tcW w:w="1080" w:type="dxa"/>
            <w:gridSpan w:val="3"/>
          </w:tcPr>
          <w:p w:rsidR="00F8310A" w:rsidRPr="00A01F42" w:rsidRDefault="00F8310A" w:rsidP="0085556C"/>
        </w:tc>
        <w:tc>
          <w:tcPr>
            <w:tcW w:w="1171" w:type="dxa"/>
            <w:gridSpan w:val="2"/>
          </w:tcPr>
          <w:p w:rsidR="00F8310A" w:rsidRPr="00A01F42" w:rsidRDefault="00F8310A" w:rsidP="0085556C"/>
        </w:tc>
        <w:tc>
          <w:tcPr>
            <w:tcW w:w="2700" w:type="dxa"/>
            <w:gridSpan w:val="2"/>
          </w:tcPr>
          <w:p w:rsidR="00F8310A" w:rsidRPr="00A01F42" w:rsidRDefault="00F8310A" w:rsidP="0085556C"/>
        </w:tc>
      </w:tr>
      <w:tr w:rsidR="00F8310A" w:rsidRPr="00A01F42" w:rsidTr="009F3C1D">
        <w:trPr>
          <w:gridAfter w:val="1"/>
          <w:wAfter w:w="18" w:type="dxa"/>
          <w:trHeight w:val="287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>Early waking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85556C"/>
        </w:tc>
        <w:tc>
          <w:tcPr>
            <w:tcW w:w="1169" w:type="dxa"/>
            <w:gridSpan w:val="2"/>
          </w:tcPr>
          <w:p w:rsidR="00F8310A" w:rsidRPr="00A01F42" w:rsidRDefault="00F8310A" w:rsidP="0085556C"/>
        </w:tc>
        <w:tc>
          <w:tcPr>
            <w:tcW w:w="1080" w:type="dxa"/>
            <w:gridSpan w:val="3"/>
          </w:tcPr>
          <w:p w:rsidR="00F8310A" w:rsidRPr="00A01F42" w:rsidRDefault="00F8310A" w:rsidP="0085556C"/>
        </w:tc>
        <w:tc>
          <w:tcPr>
            <w:tcW w:w="1171" w:type="dxa"/>
            <w:gridSpan w:val="2"/>
          </w:tcPr>
          <w:p w:rsidR="00F8310A" w:rsidRPr="00A01F42" w:rsidRDefault="00F8310A" w:rsidP="0085556C"/>
        </w:tc>
        <w:tc>
          <w:tcPr>
            <w:tcW w:w="2700" w:type="dxa"/>
            <w:gridSpan w:val="2"/>
          </w:tcPr>
          <w:p w:rsidR="00F8310A" w:rsidRPr="00A01F42" w:rsidRDefault="00F8310A" w:rsidP="0085556C"/>
        </w:tc>
      </w:tr>
      <w:tr w:rsidR="00F8310A" w:rsidRPr="00A01F42" w:rsidTr="009F3C1D">
        <w:trPr>
          <w:gridAfter w:val="1"/>
          <w:wAfter w:w="18" w:type="dxa"/>
          <w:trHeight w:val="326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>Daytime sleepiness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85556C"/>
        </w:tc>
        <w:tc>
          <w:tcPr>
            <w:tcW w:w="1169" w:type="dxa"/>
            <w:gridSpan w:val="2"/>
          </w:tcPr>
          <w:p w:rsidR="00F8310A" w:rsidRPr="00A01F42" w:rsidRDefault="00F8310A" w:rsidP="0085556C"/>
        </w:tc>
        <w:tc>
          <w:tcPr>
            <w:tcW w:w="1080" w:type="dxa"/>
            <w:gridSpan w:val="3"/>
          </w:tcPr>
          <w:p w:rsidR="00F8310A" w:rsidRPr="00A01F42" w:rsidRDefault="00F8310A" w:rsidP="0085556C"/>
        </w:tc>
        <w:tc>
          <w:tcPr>
            <w:tcW w:w="1171" w:type="dxa"/>
            <w:gridSpan w:val="2"/>
          </w:tcPr>
          <w:p w:rsidR="00F8310A" w:rsidRPr="00A01F42" w:rsidRDefault="00F8310A" w:rsidP="0085556C"/>
        </w:tc>
        <w:tc>
          <w:tcPr>
            <w:tcW w:w="2700" w:type="dxa"/>
            <w:gridSpan w:val="2"/>
          </w:tcPr>
          <w:p w:rsidR="00F8310A" w:rsidRPr="00A01F42" w:rsidRDefault="00F8310A" w:rsidP="0085556C"/>
        </w:tc>
      </w:tr>
      <w:tr w:rsidR="00F8310A" w:rsidRPr="00A01F42" w:rsidTr="009F3C1D">
        <w:trPr>
          <w:gridAfter w:val="1"/>
          <w:wAfter w:w="18" w:type="dxa"/>
          <w:trHeight w:val="197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>Bed wetting/soiling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85556C"/>
        </w:tc>
        <w:tc>
          <w:tcPr>
            <w:tcW w:w="1169" w:type="dxa"/>
            <w:gridSpan w:val="2"/>
          </w:tcPr>
          <w:p w:rsidR="00F8310A" w:rsidRPr="00A01F42" w:rsidRDefault="00F8310A" w:rsidP="0085556C"/>
        </w:tc>
        <w:tc>
          <w:tcPr>
            <w:tcW w:w="1080" w:type="dxa"/>
            <w:gridSpan w:val="3"/>
          </w:tcPr>
          <w:p w:rsidR="00F8310A" w:rsidRPr="00A01F42" w:rsidRDefault="00F8310A" w:rsidP="0085556C"/>
        </w:tc>
        <w:tc>
          <w:tcPr>
            <w:tcW w:w="1171" w:type="dxa"/>
            <w:gridSpan w:val="2"/>
          </w:tcPr>
          <w:p w:rsidR="00F8310A" w:rsidRPr="00A01F42" w:rsidRDefault="00F8310A" w:rsidP="0085556C"/>
        </w:tc>
        <w:tc>
          <w:tcPr>
            <w:tcW w:w="2700" w:type="dxa"/>
            <w:gridSpan w:val="2"/>
          </w:tcPr>
          <w:p w:rsidR="00F8310A" w:rsidRPr="00A01F42" w:rsidRDefault="00F8310A" w:rsidP="0085556C"/>
        </w:tc>
      </w:tr>
      <w:tr w:rsidR="00F8310A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F8310A" w:rsidRPr="00A01F42" w:rsidRDefault="00F8310A" w:rsidP="0015788F">
            <w:r w:rsidRPr="00A01F42">
              <w:t>Day time wetting/soiling</w:t>
            </w:r>
          </w:p>
        </w:tc>
        <w:tc>
          <w:tcPr>
            <w:tcW w:w="990" w:type="dxa"/>
            <w:gridSpan w:val="2"/>
          </w:tcPr>
          <w:p w:rsidR="00F8310A" w:rsidRPr="00A01F42" w:rsidRDefault="00F8310A" w:rsidP="0085556C"/>
        </w:tc>
        <w:tc>
          <w:tcPr>
            <w:tcW w:w="1169" w:type="dxa"/>
            <w:gridSpan w:val="2"/>
          </w:tcPr>
          <w:p w:rsidR="00F8310A" w:rsidRPr="00A01F42" w:rsidRDefault="00F8310A" w:rsidP="0085556C"/>
        </w:tc>
        <w:tc>
          <w:tcPr>
            <w:tcW w:w="1080" w:type="dxa"/>
            <w:gridSpan w:val="3"/>
          </w:tcPr>
          <w:p w:rsidR="00F8310A" w:rsidRPr="00A01F42" w:rsidRDefault="00F8310A" w:rsidP="0085556C"/>
        </w:tc>
        <w:tc>
          <w:tcPr>
            <w:tcW w:w="1171" w:type="dxa"/>
            <w:gridSpan w:val="2"/>
          </w:tcPr>
          <w:p w:rsidR="00F8310A" w:rsidRPr="00A01F42" w:rsidRDefault="00F8310A" w:rsidP="0085556C"/>
        </w:tc>
        <w:tc>
          <w:tcPr>
            <w:tcW w:w="2700" w:type="dxa"/>
            <w:gridSpan w:val="2"/>
          </w:tcPr>
          <w:p w:rsidR="00F8310A" w:rsidRPr="00A01F42" w:rsidRDefault="00F8310A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  <w:shd w:val="clear" w:color="auto" w:fill="D9D9D9" w:themeFill="background1" w:themeFillShade="D9"/>
          </w:tcPr>
          <w:p w:rsidR="009F3C1D" w:rsidRPr="00A01F42" w:rsidRDefault="009F3C1D" w:rsidP="00677C6A">
            <w:r w:rsidRPr="00A01F42">
              <w:lastRenderedPageBreak/>
              <w:tab/>
              <w:t xml:space="preserve">Symptoms 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9F3C1D" w:rsidRPr="00A01F42" w:rsidRDefault="009F3C1D" w:rsidP="00677C6A">
            <w:r w:rsidRPr="00A01F42">
              <w:t>Mild</w:t>
            </w:r>
            <w:r w:rsidRPr="00A01F42">
              <w:tab/>
            </w:r>
          </w:p>
        </w:tc>
        <w:tc>
          <w:tcPr>
            <w:tcW w:w="1169" w:type="dxa"/>
            <w:gridSpan w:val="2"/>
            <w:shd w:val="clear" w:color="auto" w:fill="D9D9D9" w:themeFill="background1" w:themeFillShade="D9"/>
          </w:tcPr>
          <w:p w:rsidR="009F3C1D" w:rsidRPr="00A01F42" w:rsidRDefault="009F3C1D" w:rsidP="00677C6A">
            <w:r w:rsidRPr="00A01F42">
              <w:rPr>
                <w:sz w:val="20"/>
              </w:rPr>
              <w:t>Moderate</w:t>
            </w:r>
          </w:p>
        </w:tc>
        <w:tc>
          <w:tcPr>
            <w:tcW w:w="1080" w:type="dxa"/>
            <w:gridSpan w:val="3"/>
            <w:shd w:val="clear" w:color="auto" w:fill="D9D9D9" w:themeFill="background1" w:themeFillShade="D9"/>
          </w:tcPr>
          <w:p w:rsidR="009F3C1D" w:rsidRPr="00A01F42" w:rsidRDefault="009F3C1D" w:rsidP="00677C6A">
            <w:r w:rsidRPr="00A01F42">
              <w:t>Severe</w:t>
            </w:r>
          </w:p>
        </w:tc>
        <w:tc>
          <w:tcPr>
            <w:tcW w:w="1171" w:type="dxa"/>
            <w:gridSpan w:val="2"/>
            <w:shd w:val="clear" w:color="auto" w:fill="D9D9D9" w:themeFill="background1" w:themeFillShade="D9"/>
          </w:tcPr>
          <w:p w:rsidR="009F3C1D" w:rsidRPr="00A01F42" w:rsidRDefault="009F3C1D" w:rsidP="00677C6A">
            <w:r w:rsidRPr="00A01F42">
              <w:t>Duration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9F3C1D" w:rsidRPr="00A01F42" w:rsidRDefault="009F3C1D" w:rsidP="00677C6A">
            <w:pPr>
              <w:ind w:left="394"/>
            </w:pPr>
            <w:r w:rsidRPr="00A01F42">
              <w:t>Unique details</w:t>
            </w:r>
          </w:p>
          <w:p w:rsidR="009F3C1D" w:rsidRPr="00A01F42" w:rsidRDefault="009F3C1D" w:rsidP="00677C6A">
            <w:pPr>
              <w:ind w:left="394"/>
            </w:pPr>
          </w:p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Numbness/tingling in hands/feet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Headache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15788F"/>
        </w:tc>
        <w:tc>
          <w:tcPr>
            <w:tcW w:w="1169" w:type="dxa"/>
            <w:gridSpan w:val="2"/>
          </w:tcPr>
          <w:p w:rsidR="009F3C1D" w:rsidRPr="00A01F42" w:rsidRDefault="009F3C1D" w:rsidP="0015788F"/>
        </w:tc>
        <w:tc>
          <w:tcPr>
            <w:tcW w:w="1080" w:type="dxa"/>
            <w:gridSpan w:val="3"/>
          </w:tcPr>
          <w:p w:rsidR="009F3C1D" w:rsidRPr="00A01F42" w:rsidRDefault="009F3C1D" w:rsidP="0015788F"/>
        </w:tc>
        <w:tc>
          <w:tcPr>
            <w:tcW w:w="1171" w:type="dxa"/>
            <w:gridSpan w:val="2"/>
          </w:tcPr>
          <w:p w:rsidR="009F3C1D" w:rsidRPr="00A01F42" w:rsidRDefault="009F3C1D" w:rsidP="0015788F"/>
        </w:tc>
        <w:tc>
          <w:tcPr>
            <w:tcW w:w="2700" w:type="dxa"/>
            <w:gridSpan w:val="2"/>
          </w:tcPr>
          <w:p w:rsidR="009F3C1D" w:rsidRPr="00A01F42" w:rsidRDefault="009F3C1D" w:rsidP="0015788F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Blinking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Tics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Eye discharge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Dark circles/puffiness under eyes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Night-blindness in child/family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15788F"/>
        </w:tc>
        <w:tc>
          <w:tcPr>
            <w:tcW w:w="1169" w:type="dxa"/>
            <w:gridSpan w:val="2"/>
          </w:tcPr>
          <w:p w:rsidR="009F3C1D" w:rsidRPr="00A01F42" w:rsidRDefault="009F3C1D" w:rsidP="0015788F"/>
        </w:tc>
        <w:tc>
          <w:tcPr>
            <w:tcW w:w="1080" w:type="dxa"/>
            <w:gridSpan w:val="3"/>
          </w:tcPr>
          <w:p w:rsidR="009F3C1D" w:rsidRPr="00A01F42" w:rsidRDefault="009F3C1D" w:rsidP="0015788F"/>
        </w:tc>
        <w:tc>
          <w:tcPr>
            <w:tcW w:w="1171" w:type="dxa"/>
            <w:gridSpan w:val="2"/>
          </w:tcPr>
          <w:p w:rsidR="009F3C1D" w:rsidRPr="00A01F42" w:rsidRDefault="009F3C1D" w:rsidP="0015788F"/>
        </w:tc>
        <w:tc>
          <w:tcPr>
            <w:tcW w:w="2700" w:type="dxa"/>
            <w:gridSpan w:val="2"/>
          </w:tcPr>
          <w:p w:rsidR="009F3C1D" w:rsidRPr="00A01F42" w:rsidRDefault="009F3C1D" w:rsidP="0015788F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Congestion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Postnasal drip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Sensitivity to bright lights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Earaches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Ringing in ears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Sensitive to sounds/noise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Bad breath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6C7530">
            <w:r w:rsidRPr="00A01F42">
              <w:t>Nose bleeds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6C7530"/>
        </w:tc>
        <w:tc>
          <w:tcPr>
            <w:tcW w:w="1169" w:type="dxa"/>
            <w:gridSpan w:val="2"/>
          </w:tcPr>
          <w:p w:rsidR="009F3C1D" w:rsidRPr="00A01F42" w:rsidRDefault="009F3C1D" w:rsidP="006C7530"/>
        </w:tc>
        <w:tc>
          <w:tcPr>
            <w:tcW w:w="1080" w:type="dxa"/>
            <w:gridSpan w:val="3"/>
          </w:tcPr>
          <w:p w:rsidR="009F3C1D" w:rsidRPr="00A01F42" w:rsidRDefault="009F3C1D" w:rsidP="006C7530"/>
        </w:tc>
        <w:tc>
          <w:tcPr>
            <w:tcW w:w="1171" w:type="dxa"/>
            <w:gridSpan w:val="2"/>
          </w:tcPr>
          <w:p w:rsidR="009F3C1D" w:rsidRPr="00A01F42" w:rsidRDefault="009F3C1D" w:rsidP="006C7530"/>
        </w:tc>
        <w:tc>
          <w:tcPr>
            <w:tcW w:w="2700" w:type="dxa"/>
            <w:gridSpan w:val="2"/>
          </w:tcPr>
          <w:p w:rsidR="009F3C1D" w:rsidRPr="00A01F42" w:rsidRDefault="009F3C1D" w:rsidP="006C7530">
            <w:pPr>
              <w:ind w:left="394"/>
            </w:pPr>
          </w:p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Acute sense of smell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Sore throats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Hoarseness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Cough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Wheezing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 xml:space="preserve">Seasonal allergy 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  <w:trHeight w:val="163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Geographic tongue (map-like rash)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  <w:trHeight w:val="109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Swollen gums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Canker sores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15788F"/>
        </w:tc>
        <w:tc>
          <w:tcPr>
            <w:tcW w:w="1169" w:type="dxa"/>
            <w:gridSpan w:val="2"/>
          </w:tcPr>
          <w:p w:rsidR="009F3C1D" w:rsidRPr="00A01F42" w:rsidRDefault="009F3C1D" w:rsidP="0015788F"/>
        </w:tc>
        <w:tc>
          <w:tcPr>
            <w:tcW w:w="1080" w:type="dxa"/>
            <w:gridSpan w:val="3"/>
          </w:tcPr>
          <w:p w:rsidR="009F3C1D" w:rsidRPr="00A01F42" w:rsidRDefault="009F3C1D" w:rsidP="0015788F"/>
        </w:tc>
        <w:tc>
          <w:tcPr>
            <w:tcW w:w="1171" w:type="dxa"/>
            <w:gridSpan w:val="2"/>
          </w:tcPr>
          <w:p w:rsidR="009F3C1D" w:rsidRPr="00A01F42" w:rsidRDefault="009F3C1D" w:rsidP="0015788F"/>
        </w:tc>
        <w:tc>
          <w:tcPr>
            <w:tcW w:w="2700" w:type="dxa"/>
            <w:gridSpan w:val="2"/>
          </w:tcPr>
          <w:p w:rsidR="009F3C1D" w:rsidRPr="00A01F42" w:rsidRDefault="009F3C1D" w:rsidP="0015788F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Dry lips/mouth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Cracking at corner of lips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  <w:trHeight w:val="149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 xml:space="preserve">Cold scores 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  <w:trHeight w:val="163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Frequent diarrhea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  <w:trHeight w:val="204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Frequent constipation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Bloating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Passing gas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Belching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 xml:space="preserve">Nausea 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  <w:trHeight w:val="108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 xml:space="preserve">Vomiting 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  <w:trHeight w:val="119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Bad breath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  <w:trHeight w:val="136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Abdominal pain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  <w:trHeight w:val="285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Refusal to eat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Poor appetite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  <w:trHeight w:val="176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Sensitive to texture of food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  <w:trHeight w:val="82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Difficulty swallowing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Food Craving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Undigested food in stool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  <w:trHeight w:val="150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Grinding teeth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  <w:trHeight w:val="150"/>
        </w:trPr>
        <w:tc>
          <w:tcPr>
            <w:tcW w:w="2970" w:type="dxa"/>
            <w:gridSpan w:val="3"/>
            <w:shd w:val="clear" w:color="auto" w:fill="D9D9D9" w:themeFill="background1" w:themeFillShade="D9"/>
          </w:tcPr>
          <w:p w:rsidR="009F3C1D" w:rsidRPr="00A01F42" w:rsidRDefault="009F3C1D" w:rsidP="00677C6A">
            <w:r w:rsidRPr="00A01F42">
              <w:lastRenderedPageBreak/>
              <w:tab/>
              <w:t xml:space="preserve">Symptoms 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9F3C1D" w:rsidRPr="00A01F42" w:rsidRDefault="009F3C1D" w:rsidP="00677C6A">
            <w:r w:rsidRPr="00A01F42">
              <w:t>Mild</w:t>
            </w:r>
            <w:r w:rsidRPr="00A01F42">
              <w:tab/>
            </w:r>
          </w:p>
        </w:tc>
        <w:tc>
          <w:tcPr>
            <w:tcW w:w="1169" w:type="dxa"/>
            <w:gridSpan w:val="2"/>
            <w:shd w:val="clear" w:color="auto" w:fill="D9D9D9" w:themeFill="background1" w:themeFillShade="D9"/>
          </w:tcPr>
          <w:p w:rsidR="009F3C1D" w:rsidRPr="00A01F42" w:rsidRDefault="009F3C1D" w:rsidP="00677C6A">
            <w:r w:rsidRPr="00A01F42">
              <w:rPr>
                <w:sz w:val="20"/>
              </w:rPr>
              <w:t>Moderate</w:t>
            </w:r>
          </w:p>
        </w:tc>
        <w:tc>
          <w:tcPr>
            <w:tcW w:w="1080" w:type="dxa"/>
            <w:gridSpan w:val="3"/>
            <w:shd w:val="clear" w:color="auto" w:fill="D9D9D9" w:themeFill="background1" w:themeFillShade="D9"/>
          </w:tcPr>
          <w:p w:rsidR="009F3C1D" w:rsidRPr="00A01F42" w:rsidRDefault="009F3C1D" w:rsidP="00677C6A">
            <w:r w:rsidRPr="00A01F42">
              <w:t>Severe</w:t>
            </w:r>
          </w:p>
        </w:tc>
        <w:tc>
          <w:tcPr>
            <w:tcW w:w="1171" w:type="dxa"/>
            <w:gridSpan w:val="2"/>
            <w:shd w:val="clear" w:color="auto" w:fill="D9D9D9" w:themeFill="background1" w:themeFillShade="D9"/>
          </w:tcPr>
          <w:p w:rsidR="009F3C1D" w:rsidRPr="00A01F42" w:rsidRDefault="009F3C1D" w:rsidP="00677C6A">
            <w:r w:rsidRPr="00A01F42">
              <w:t>Duration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9F3C1D" w:rsidRPr="00A01F42" w:rsidRDefault="009F3C1D" w:rsidP="00677C6A">
            <w:pPr>
              <w:ind w:left="394"/>
            </w:pPr>
            <w:r w:rsidRPr="00A01F42">
              <w:t>Unique details</w:t>
            </w:r>
          </w:p>
          <w:p w:rsidR="009F3C1D" w:rsidRPr="00A01F42" w:rsidRDefault="009F3C1D" w:rsidP="00677C6A">
            <w:pPr>
              <w:ind w:left="394"/>
            </w:pPr>
          </w:p>
        </w:tc>
      </w:tr>
      <w:tr w:rsidR="009F3C1D" w:rsidRPr="00A01F42" w:rsidTr="009F3C1D">
        <w:trPr>
          <w:gridAfter w:val="1"/>
          <w:wAfter w:w="18" w:type="dxa"/>
          <w:trHeight w:val="122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Mucous in stools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Blood in stools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  <w:trHeight w:val="177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Anal itching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  <w:trHeight w:val="95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Calf cramps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Other muscle cramps/spasms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Tremors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Weakness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Stiffness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Eczema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Psoriasis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Hives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Acne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Other rashes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Easy bruising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Ears get red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6C7530">
            <w:r w:rsidRPr="00A01F42">
              <w:t>Itchy scalp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6C7530"/>
        </w:tc>
        <w:tc>
          <w:tcPr>
            <w:tcW w:w="1169" w:type="dxa"/>
            <w:gridSpan w:val="2"/>
          </w:tcPr>
          <w:p w:rsidR="009F3C1D" w:rsidRPr="00A01F42" w:rsidRDefault="009F3C1D" w:rsidP="006C7530"/>
        </w:tc>
        <w:tc>
          <w:tcPr>
            <w:tcW w:w="1080" w:type="dxa"/>
            <w:gridSpan w:val="3"/>
          </w:tcPr>
          <w:p w:rsidR="009F3C1D" w:rsidRPr="00A01F42" w:rsidRDefault="009F3C1D" w:rsidP="006C7530"/>
        </w:tc>
        <w:tc>
          <w:tcPr>
            <w:tcW w:w="1171" w:type="dxa"/>
            <w:gridSpan w:val="2"/>
          </w:tcPr>
          <w:p w:rsidR="009F3C1D" w:rsidRPr="00A01F42" w:rsidRDefault="009F3C1D" w:rsidP="006C7530"/>
        </w:tc>
        <w:tc>
          <w:tcPr>
            <w:tcW w:w="2700" w:type="dxa"/>
            <w:gridSpan w:val="2"/>
          </w:tcPr>
          <w:p w:rsidR="009F3C1D" w:rsidRPr="00A01F42" w:rsidRDefault="009F3C1D" w:rsidP="006C7530">
            <w:pPr>
              <w:ind w:left="394"/>
            </w:pPr>
          </w:p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 xml:space="preserve">Itchy skin 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Dry skin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  <w:trHeight w:val="285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Oily skin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  <w:trHeight w:val="245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Pale skin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Sensitivity to insect bites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85556C"/>
        </w:tc>
        <w:tc>
          <w:tcPr>
            <w:tcW w:w="1169" w:type="dxa"/>
            <w:gridSpan w:val="2"/>
          </w:tcPr>
          <w:p w:rsidR="009F3C1D" w:rsidRPr="00A01F42" w:rsidRDefault="009F3C1D" w:rsidP="0085556C"/>
        </w:tc>
        <w:tc>
          <w:tcPr>
            <w:tcW w:w="1080" w:type="dxa"/>
            <w:gridSpan w:val="3"/>
          </w:tcPr>
          <w:p w:rsidR="009F3C1D" w:rsidRPr="00A01F42" w:rsidRDefault="009F3C1D" w:rsidP="0085556C"/>
        </w:tc>
        <w:tc>
          <w:tcPr>
            <w:tcW w:w="1171" w:type="dxa"/>
            <w:gridSpan w:val="2"/>
          </w:tcPr>
          <w:p w:rsidR="009F3C1D" w:rsidRPr="00A01F42" w:rsidRDefault="009F3C1D" w:rsidP="0085556C"/>
        </w:tc>
        <w:tc>
          <w:tcPr>
            <w:tcW w:w="2700" w:type="dxa"/>
            <w:gridSpan w:val="2"/>
          </w:tcPr>
          <w:p w:rsidR="009F3C1D" w:rsidRPr="00A01F42" w:rsidRDefault="009F3C1D" w:rsidP="0085556C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Sensitive to texture of clothes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9742E7"/>
        </w:tc>
        <w:tc>
          <w:tcPr>
            <w:tcW w:w="1169" w:type="dxa"/>
            <w:gridSpan w:val="2"/>
          </w:tcPr>
          <w:p w:rsidR="009F3C1D" w:rsidRPr="00A01F42" w:rsidRDefault="009F3C1D" w:rsidP="009742E7"/>
        </w:tc>
        <w:tc>
          <w:tcPr>
            <w:tcW w:w="1080" w:type="dxa"/>
            <w:gridSpan w:val="3"/>
          </w:tcPr>
          <w:p w:rsidR="009F3C1D" w:rsidRPr="00A01F42" w:rsidRDefault="009F3C1D" w:rsidP="009742E7"/>
        </w:tc>
        <w:tc>
          <w:tcPr>
            <w:tcW w:w="1171" w:type="dxa"/>
            <w:gridSpan w:val="2"/>
          </w:tcPr>
          <w:p w:rsidR="009F3C1D" w:rsidRPr="00A01F42" w:rsidRDefault="009F3C1D" w:rsidP="009742E7"/>
        </w:tc>
        <w:tc>
          <w:tcPr>
            <w:tcW w:w="2700" w:type="dxa"/>
            <w:gridSpan w:val="2"/>
          </w:tcPr>
          <w:p w:rsidR="009F3C1D" w:rsidRPr="00A01F42" w:rsidRDefault="009F3C1D" w:rsidP="009742E7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Cracking/peeling hands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9742E7"/>
        </w:tc>
        <w:tc>
          <w:tcPr>
            <w:tcW w:w="1169" w:type="dxa"/>
            <w:gridSpan w:val="2"/>
          </w:tcPr>
          <w:p w:rsidR="009F3C1D" w:rsidRPr="00A01F42" w:rsidRDefault="009F3C1D" w:rsidP="009742E7"/>
        </w:tc>
        <w:tc>
          <w:tcPr>
            <w:tcW w:w="1080" w:type="dxa"/>
            <w:gridSpan w:val="3"/>
          </w:tcPr>
          <w:p w:rsidR="009F3C1D" w:rsidRPr="00A01F42" w:rsidRDefault="009F3C1D" w:rsidP="009742E7"/>
        </w:tc>
        <w:tc>
          <w:tcPr>
            <w:tcW w:w="1171" w:type="dxa"/>
            <w:gridSpan w:val="2"/>
          </w:tcPr>
          <w:p w:rsidR="009F3C1D" w:rsidRPr="00A01F42" w:rsidRDefault="009F3C1D" w:rsidP="009742E7"/>
        </w:tc>
        <w:tc>
          <w:tcPr>
            <w:tcW w:w="2700" w:type="dxa"/>
            <w:gridSpan w:val="2"/>
          </w:tcPr>
          <w:p w:rsidR="009F3C1D" w:rsidRPr="00A01F42" w:rsidRDefault="009F3C1D" w:rsidP="009742E7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Cracking/peeling feet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9742E7"/>
        </w:tc>
        <w:tc>
          <w:tcPr>
            <w:tcW w:w="1169" w:type="dxa"/>
            <w:gridSpan w:val="2"/>
          </w:tcPr>
          <w:p w:rsidR="009F3C1D" w:rsidRPr="00A01F42" w:rsidRDefault="009F3C1D" w:rsidP="009742E7"/>
        </w:tc>
        <w:tc>
          <w:tcPr>
            <w:tcW w:w="1080" w:type="dxa"/>
            <w:gridSpan w:val="3"/>
          </w:tcPr>
          <w:p w:rsidR="009F3C1D" w:rsidRPr="00A01F42" w:rsidRDefault="009F3C1D" w:rsidP="009742E7"/>
        </w:tc>
        <w:tc>
          <w:tcPr>
            <w:tcW w:w="1171" w:type="dxa"/>
            <w:gridSpan w:val="2"/>
          </w:tcPr>
          <w:p w:rsidR="009F3C1D" w:rsidRPr="00A01F42" w:rsidRDefault="009F3C1D" w:rsidP="009742E7"/>
        </w:tc>
        <w:tc>
          <w:tcPr>
            <w:tcW w:w="2700" w:type="dxa"/>
            <w:gridSpan w:val="2"/>
          </w:tcPr>
          <w:p w:rsidR="009F3C1D" w:rsidRPr="00A01F42" w:rsidRDefault="009F3C1D" w:rsidP="009742E7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Strong body odor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9742E7"/>
        </w:tc>
        <w:tc>
          <w:tcPr>
            <w:tcW w:w="1169" w:type="dxa"/>
            <w:gridSpan w:val="2"/>
          </w:tcPr>
          <w:p w:rsidR="009F3C1D" w:rsidRPr="00A01F42" w:rsidRDefault="009F3C1D" w:rsidP="009742E7"/>
        </w:tc>
        <w:tc>
          <w:tcPr>
            <w:tcW w:w="1080" w:type="dxa"/>
            <w:gridSpan w:val="3"/>
          </w:tcPr>
          <w:p w:rsidR="009F3C1D" w:rsidRPr="00A01F42" w:rsidRDefault="009F3C1D" w:rsidP="009742E7"/>
        </w:tc>
        <w:tc>
          <w:tcPr>
            <w:tcW w:w="1171" w:type="dxa"/>
            <w:gridSpan w:val="2"/>
          </w:tcPr>
          <w:p w:rsidR="009F3C1D" w:rsidRPr="00A01F42" w:rsidRDefault="009F3C1D" w:rsidP="009742E7"/>
        </w:tc>
        <w:tc>
          <w:tcPr>
            <w:tcW w:w="2700" w:type="dxa"/>
            <w:gridSpan w:val="2"/>
          </w:tcPr>
          <w:p w:rsidR="009F3C1D" w:rsidRPr="00A01F42" w:rsidRDefault="009F3C1D" w:rsidP="009742E7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Strong urine odor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9742E7"/>
        </w:tc>
        <w:tc>
          <w:tcPr>
            <w:tcW w:w="1169" w:type="dxa"/>
            <w:gridSpan w:val="2"/>
          </w:tcPr>
          <w:p w:rsidR="009F3C1D" w:rsidRPr="00A01F42" w:rsidRDefault="009F3C1D" w:rsidP="009742E7"/>
        </w:tc>
        <w:tc>
          <w:tcPr>
            <w:tcW w:w="1080" w:type="dxa"/>
            <w:gridSpan w:val="3"/>
          </w:tcPr>
          <w:p w:rsidR="009F3C1D" w:rsidRPr="00A01F42" w:rsidRDefault="009F3C1D" w:rsidP="009742E7"/>
        </w:tc>
        <w:tc>
          <w:tcPr>
            <w:tcW w:w="1171" w:type="dxa"/>
            <w:gridSpan w:val="2"/>
          </w:tcPr>
          <w:p w:rsidR="009F3C1D" w:rsidRPr="00A01F42" w:rsidRDefault="009F3C1D" w:rsidP="009742E7"/>
        </w:tc>
        <w:tc>
          <w:tcPr>
            <w:tcW w:w="2700" w:type="dxa"/>
            <w:gridSpan w:val="2"/>
          </w:tcPr>
          <w:p w:rsidR="009F3C1D" w:rsidRPr="00A01F42" w:rsidRDefault="009F3C1D" w:rsidP="009742E7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Strong stool odor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9742E7"/>
        </w:tc>
        <w:tc>
          <w:tcPr>
            <w:tcW w:w="1169" w:type="dxa"/>
            <w:gridSpan w:val="2"/>
          </w:tcPr>
          <w:p w:rsidR="009F3C1D" w:rsidRPr="00A01F42" w:rsidRDefault="009F3C1D" w:rsidP="009742E7"/>
        </w:tc>
        <w:tc>
          <w:tcPr>
            <w:tcW w:w="1080" w:type="dxa"/>
            <w:gridSpan w:val="3"/>
          </w:tcPr>
          <w:p w:rsidR="009F3C1D" w:rsidRPr="00A01F42" w:rsidRDefault="009F3C1D" w:rsidP="009742E7"/>
        </w:tc>
        <w:tc>
          <w:tcPr>
            <w:tcW w:w="1171" w:type="dxa"/>
            <w:gridSpan w:val="2"/>
          </w:tcPr>
          <w:p w:rsidR="009F3C1D" w:rsidRPr="00A01F42" w:rsidRDefault="009F3C1D" w:rsidP="009742E7"/>
        </w:tc>
        <w:tc>
          <w:tcPr>
            <w:tcW w:w="2700" w:type="dxa"/>
            <w:gridSpan w:val="2"/>
          </w:tcPr>
          <w:p w:rsidR="009F3C1D" w:rsidRPr="00A01F42" w:rsidRDefault="009F3C1D" w:rsidP="009742E7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Soft nails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9742E7"/>
        </w:tc>
        <w:tc>
          <w:tcPr>
            <w:tcW w:w="1169" w:type="dxa"/>
            <w:gridSpan w:val="2"/>
          </w:tcPr>
          <w:p w:rsidR="009F3C1D" w:rsidRPr="00A01F42" w:rsidRDefault="009F3C1D" w:rsidP="009742E7"/>
        </w:tc>
        <w:tc>
          <w:tcPr>
            <w:tcW w:w="1080" w:type="dxa"/>
            <w:gridSpan w:val="3"/>
          </w:tcPr>
          <w:p w:rsidR="009F3C1D" w:rsidRPr="00A01F42" w:rsidRDefault="009F3C1D" w:rsidP="009742E7"/>
        </w:tc>
        <w:tc>
          <w:tcPr>
            <w:tcW w:w="1171" w:type="dxa"/>
            <w:gridSpan w:val="2"/>
          </w:tcPr>
          <w:p w:rsidR="009F3C1D" w:rsidRPr="00A01F42" w:rsidRDefault="009F3C1D" w:rsidP="009742E7"/>
        </w:tc>
        <w:tc>
          <w:tcPr>
            <w:tcW w:w="2700" w:type="dxa"/>
            <w:gridSpan w:val="2"/>
          </w:tcPr>
          <w:p w:rsidR="009F3C1D" w:rsidRPr="00A01F42" w:rsidRDefault="009F3C1D" w:rsidP="009742E7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Thickening of nails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9742E7"/>
        </w:tc>
        <w:tc>
          <w:tcPr>
            <w:tcW w:w="1169" w:type="dxa"/>
            <w:gridSpan w:val="2"/>
          </w:tcPr>
          <w:p w:rsidR="009F3C1D" w:rsidRPr="00A01F42" w:rsidRDefault="009F3C1D" w:rsidP="009742E7"/>
        </w:tc>
        <w:tc>
          <w:tcPr>
            <w:tcW w:w="1080" w:type="dxa"/>
            <w:gridSpan w:val="3"/>
          </w:tcPr>
          <w:p w:rsidR="009F3C1D" w:rsidRPr="00A01F42" w:rsidRDefault="009F3C1D" w:rsidP="009742E7"/>
        </w:tc>
        <w:tc>
          <w:tcPr>
            <w:tcW w:w="1171" w:type="dxa"/>
            <w:gridSpan w:val="2"/>
          </w:tcPr>
          <w:p w:rsidR="009F3C1D" w:rsidRPr="00A01F42" w:rsidRDefault="009F3C1D" w:rsidP="009742E7"/>
        </w:tc>
        <w:tc>
          <w:tcPr>
            <w:tcW w:w="2700" w:type="dxa"/>
            <w:gridSpan w:val="2"/>
          </w:tcPr>
          <w:p w:rsidR="009F3C1D" w:rsidRPr="00A01F42" w:rsidRDefault="009F3C1D" w:rsidP="009742E7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Ridges/pitting of nails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9742E7"/>
        </w:tc>
        <w:tc>
          <w:tcPr>
            <w:tcW w:w="1169" w:type="dxa"/>
            <w:gridSpan w:val="2"/>
          </w:tcPr>
          <w:p w:rsidR="009F3C1D" w:rsidRPr="00A01F42" w:rsidRDefault="009F3C1D" w:rsidP="009742E7"/>
        </w:tc>
        <w:tc>
          <w:tcPr>
            <w:tcW w:w="1080" w:type="dxa"/>
            <w:gridSpan w:val="3"/>
          </w:tcPr>
          <w:p w:rsidR="009F3C1D" w:rsidRPr="00A01F42" w:rsidRDefault="009F3C1D" w:rsidP="009742E7"/>
        </w:tc>
        <w:tc>
          <w:tcPr>
            <w:tcW w:w="1171" w:type="dxa"/>
            <w:gridSpan w:val="2"/>
          </w:tcPr>
          <w:p w:rsidR="009F3C1D" w:rsidRPr="00A01F42" w:rsidRDefault="009F3C1D" w:rsidP="009742E7"/>
        </w:tc>
        <w:tc>
          <w:tcPr>
            <w:tcW w:w="2700" w:type="dxa"/>
            <w:gridSpan w:val="2"/>
          </w:tcPr>
          <w:p w:rsidR="009F3C1D" w:rsidRPr="00A01F42" w:rsidRDefault="009F3C1D" w:rsidP="009742E7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White spots/lines on nails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9742E7"/>
        </w:tc>
        <w:tc>
          <w:tcPr>
            <w:tcW w:w="1169" w:type="dxa"/>
            <w:gridSpan w:val="2"/>
          </w:tcPr>
          <w:p w:rsidR="009F3C1D" w:rsidRPr="00A01F42" w:rsidRDefault="009F3C1D" w:rsidP="009742E7"/>
        </w:tc>
        <w:tc>
          <w:tcPr>
            <w:tcW w:w="1080" w:type="dxa"/>
            <w:gridSpan w:val="3"/>
          </w:tcPr>
          <w:p w:rsidR="009F3C1D" w:rsidRPr="00A01F42" w:rsidRDefault="009F3C1D" w:rsidP="009742E7"/>
        </w:tc>
        <w:tc>
          <w:tcPr>
            <w:tcW w:w="1171" w:type="dxa"/>
            <w:gridSpan w:val="2"/>
          </w:tcPr>
          <w:p w:rsidR="009F3C1D" w:rsidRPr="00A01F42" w:rsidRDefault="009F3C1D" w:rsidP="009742E7"/>
        </w:tc>
        <w:tc>
          <w:tcPr>
            <w:tcW w:w="2700" w:type="dxa"/>
            <w:gridSpan w:val="2"/>
          </w:tcPr>
          <w:p w:rsidR="009F3C1D" w:rsidRPr="00A01F42" w:rsidRDefault="009F3C1D" w:rsidP="009742E7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Brittle nails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9742E7"/>
        </w:tc>
        <w:tc>
          <w:tcPr>
            <w:tcW w:w="1169" w:type="dxa"/>
            <w:gridSpan w:val="2"/>
          </w:tcPr>
          <w:p w:rsidR="009F3C1D" w:rsidRPr="00A01F42" w:rsidRDefault="009F3C1D" w:rsidP="009742E7"/>
        </w:tc>
        <w:tc>
          <w:tcPr>
            <w:tcW w:w="1080" w:type="dxa"/>
            <w:gridSpan w:val="3"/>
          </w:tcPr>
          <w:p w:rsidR="009F3C1D" w:rsidRPr="00A01F42" w:rsidRDefault="009F3C1D" w:rsidP="009742E7"/>
        </w:tc>
        <w:tc>
          <w:tcPr>
            <w:tcW w:w="1171" w:type="dxa"/>
            <w:gridSpan w:val="2"/>
          </w:tcPr>
          <w:p w:rsidR="009F3C1D" w:rsidRPr="00A01F42" w:rsidRDefault="009F3C1D" w:rsidP="009742E7"/>
        </w:tc>
        <w:tc>
          <w:tcPr>
            <w:tcW w:w="2700" w:type="dxa"/>
            <w:gridSpan w:val="2"/>
          </w:tcPr>
          <w:p w:rsidR="009F3C1D" w:rsidRPr="00A01F42" w:rsidRDefault="009F3C1D" w:rsidP="009742E7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 xml:space="preserve">Fungus on nails 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9742E7"/>
        </w:tc>
        <w:tc>
          <w:tcPr>
            <w:tcW w:w="1169" w:type="dxa"/>
            <w:gridSpan w:val="2"/>
          </w:tcPr>
          <w:p w:rsidR="009F3C1D" w:rsidRPr="00A01F42" w:rsidRDefault="009F3C1D" w:rsidP="009742E7"/>
        </w:tc>
        <w:tc>
          <w:tcPr>
            <w:tcW w:w="1080" w:type="dxa"/>
            <w:gridSpan w:val="3"/>
          </w:tcPr>
          <w:p w:rsidR="009F3C1D" w:rsidRPr="00A01F42" w:rsidRDefault="009F3C1D" w:rsidP="009742E7"/>
        </w:tc>
        <w:tc>
          <w:tcPr>
            <w:tcW w:w="1171" w:type="dxa"/>
            <w:gridSpan w:val="2"/>
          </w:tcPr>
          <w:p w:rsidR="009F3C1D" w:rsidRPr="00A01F42" w:rsidRDefault="009F3C1D" w:rsidP="009742E7"/>
        </w:tc>
        <w:tc>
          <w:tcPr>
            <w:tcW w:w="2700" w:type="dxa"/>
            <w:gridSpan w:val="2"/>
          </w:tcPr>
          <w:p w:rsidR="009F3C1D" w:rsidRPr="00A01F42" w:rsidRDefault="009F3C1D" w:rsidP="009742E7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Any OCD (obsessive compulsive) behaviors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9742E7"/>
        </w:tc>
        <w:tc>
          <w:tcPr>
            <w:tcW w:w="1169" w:type="dxa"/>
            <w:gridSpan w:val="2"/>
          </w:tcPr>
          <w:p w:rsidR="009F3C1D" w:rsidRPr="00A01F42" w:rsidRDefault="009F3C1D" w:rsidP="009742E7"/>
        </w:tc>
        <w:tc>
          <w:tcPr>
            <w:tcW w:w="1080" w:type="dxa"/>
            <w:gridSpan w:val="3"/>
          </w:tcPr>
          <w:p w:rsidR="009F3C1D" w:rsidRPr="00A01F42" w:rsidRDefault="009F3C1D" w:rsidP="009742E7"/>
        </w:tc>
        <w:tc>
          <w:tcPr>
            <w:tcW w:w="1171" w:type="dxa"/>
            <w:gridSpan w:val="2"/>
          </w:tcPr>
          <w:p w:rsidR="009F3C1D" w:rsidRPr="00A01F42" w:rsidRDefault="009F3C1D" w:rsidP="009742E7"/>
        </w:tc>
        <w:tc>
          <w:tcPr>
            <w:tcW w:w="2700" w:type="dxa"/>
            <w:gridSpan w:val="2"/>
          </w:tcPr>
          <w:p w:rsidR="009F3C1D" w:rsidRPr="00A01F42" w:rsidRDefault="009F3C1D" w:rsidP="009742E7"/>
        </w:tc>
      </w:tr>
      <w:tr w:rsidR="009F3C1D" w:rsidRPr="00A01F42" w:rsidTr="009F3C1D">
        <w:trPr>
          <w:gridAfter w:val="1"/>
          <w:wAfter w:w="18" w:type="dxa"/>
          <w:trHeight w:val="176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Strategies to put pressure on abdomen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9742E7"/>
        </w:tc>
        <w:tc>
          <w:tcPr>
            <w:tcW w:w="1169" w:type="dxa"/>
            <w:gridSpan w:val="2"/>
          </w:tcPr>
          <w:p w:rsidR="009F3C1D" w:rsidRPr="00A01F42" w:rsidRDefault="009F3C1D" w:rsidP="009742E7"/>
        </w:tc>
        <w:tc>
          <w:tcPr>
            <w:tcW w:w="1080" w:type="dxa"/>
            <w:gridSpan w:val="3"/>
          </w:tcPr>
          <w:p w:rsidR="009F3C1D" w:rsidRPr="00A01F42" w:rsidRDefault="009F3C1D" w:rsidP="009742E7"/>
        </w:tc>
        <w:tc>
          <w:tcPr>
            <w:tcW w:w="1171" w:type="dxa"/>
            <w:gridSpan w:val="2"/>
          </w:tcPr>
          <w:p w:rsidR="009F3C1D" w:rsidRPr="00A01F42" w:rsidRDefault="009F3C1D" w:rsidP="009742E7"/>
        </w:tc>
        <w:tc>
          <w:tcPr>
            <w:tcW w:w="2700" w:type="dxa"/>
            <w:gridSpan w:val="2"/>
          </w:tcPr>
          <w:p w:rsidR="009F3C1D" w:rsidRPr="00A01F42" w:rsidRDefault="009F3C1D" w:rsidP="009742E7"/>
        </w:tc>
      </w:tr>
      <w:tr w:rsidR="009F3C1D" w:rsidRPr="00A01F42" w:rsidTr="009F3C1D">
        <w:trPr>
          <w:gridAfter w:val="1"/>
          <w:wAfter w:w="18" w:type="dxa"/>
          <w:trHeight w:val="82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Reflux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9742E7"/>
        </w:tc>
        <w:tc>
          <w:tcPr>
            <w:tcW w:w="1169" w:type="dxa"/>
            <w:gridSpan w:val="2"/>
          </w:tcPr>
          <w:p w:rsidR="009F3C1D" w:rsidRPr="00A01F42" w:rsidRDefault="009F3C1D" w:rsidP="009742E7"/>
        </w:tc>
        <w:tc>
          <w:tcPr>
            <w:tcW w:w="1080" w:type="dxa"/>
            <w:gridSpan w:val="3"/>
          </w:tcPr>
          <w:p w:rsidR="009F3C1D" w:rsidRPr="00A01F42" w:rsidRDefault="009F3C1D" w:rsidP="009742E7"/>
        </w:tc>
        <w:tc>
          <w:tcPr>
            <w:tcW w:w="1171" w:type="dxa"/>
            <w:gridSpan w:val="2"/>
          </w:tcPr>
          <w:p w:rsidR="009F3C1D" w:rsidRPr="00A01F42" w:rsidRDefault="009F3C1D" w:rsidP="009742E7"/>
        </w:tc>
        <w:tc>
          <w:tcPr>
            <w:tcW w:w="2700" w:type="dxa"/>
            <w:gridSpan w:val="2"/>
          </w:tcPr>
          <w:p w:rsidR="009F3C1D" w:rsidRPr="00A01F42" w:rsidRDefault="009F3C1D" w:rsidP="009742E7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Persistent colic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15788F"/>
        </w:tc>
        <w:tc>
          <w:tcPr>
            <w:tcW w:w="1169" w:type="dxa"/>
            <w:gridSpan w:val="2"/>
          </w:tcPr>
          <w:p w:rsidR="009F3C1D" w:rsidRPr="00A01F42" w:rsidRDefault="009F3C1D" w:rsidP="0015788F"/>
        </w:tc>
        <w:tc>
          <w:tcPr>
            <w:tcW w:w="1080" w:type="dxa"/>
            <w:gridSpan w:val="3"/>
          </w:tcPr>
          <w:p w:rsidR="009F3C1D" w:rsidRPr="00A01F42" w:rsidRDefault="009F3C1D" w:rsidP="0015788F"/>
        </w:tc>
        <w:tc>
          <w:tcPr>
            <w:tcW w:w="1171" w:type="dxa"/>
            <w:gridSpan w:val="2"/>
          </w:tcPr>
          <w:p w:rsidR="009F3C1D" w:rsidRPr="00A01F42" w:rsidRDefault="009F3C1D" w:rsidP="0015788F"/>
        </w:tc>
        <w:tc>
          <w:tcPr>
            <w:tcW w:w="2700" w:type="dxa"/>
            <w:gridSpan w:val="2"/>
          </w:tcPr>
          <w:p w:rsidR="009F3C1D" w:rsidRPr="00A01F42" w:rsidRDefault="009F3C1D" w:rsidP="0015788F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 w:rsidRPr="00A01F42">
              <w:t>Toe Walking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15788F"/>
        </w:tc>
        <w:tc>
          <w:tcPr>
            <w:tcW w:w="1169" w:type="dxa"/>
            <w:gridSpan w:val="2"/>
          </w:tcPr>
          <w:p w:rsidR="009F3C1D" w:rsidRPr="00A01F42" w:rsidRDefault="009F3C1D" w:rsidP="0015788F"/>
        </w:tc>
        <w:tc>
          <w:tcPr>
            <w:tcW w:w="1080" w:type="dxa"/>
            <w:gridSpan w:val="3"/>
          </w:tcPr>
          <w:p w:rsidR="009F3C1D" w:rsidRPr="00A01F42" w:rsidRDefault="009F3C1D" w:rsidP="0015788F"/>
        </w:tc>
        <w:tc>
          <w:tcPr>
            <w:tcW w:w="1171" w:type="dxa"/>
            <w:gridSpan w:val="2"/>
          </w:tcPr>
          <w:p w:rsidR="009F3C1D" w:rsidRPr="00A01F42" w:rsidRDefault="009F3C1D" w:rsidP="0015788F"/>
        </w:tc>
        <w:tc>
          <w:tcPr>
            <w:tcW w:w="2700" w:type="dxa"/>
            <w:gridSpan w:val="2"/>
          </w:tcPr>
          <w:p w:rsidR="009F3C1D" w:rsidRPr="00A01F42" w:rsidRDefault="009F3C1D" w:rsidP="0015788F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15788F">
            <w:r>
              <w:t>Other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9742E7"/>
        </w:tc>
        <w:tc>
          <w:tcPr>
            <w:tcW w:w="1169" w:type="dxa"/>
            <w:gridSpan w:val="2"/>
          </w:tcPr>
          <w:p w:rsidR="009F3C1D" w:rsidRPr="00A01F42" w:rsidRDefault="009F3C1D" w:rsidP="009742E7"/>
        </w:tc>
        <w:tc>
          <w:tcPr>
            <w:tcW w:w="1080" w:type="dxa"/>
            <w:gridSpan w:val="3"/>
          </w:tcPr>
          <w:p w:rsidR="009F3C1D" w:rsidRPr="00A01F42" w:rsidRDefault="009F3C1D" w:rsidP="009742E7"/>
        </w:tc>
        <w:tc>
          <w:tcPr>
            <w:tcW w:w="1171" w:type="dxa"/>
            <w:gridSpan w:val="2"/>
          </w:tcPr>
          <w:p w:rsidR="009F3C1D" w:rsidRPr="00A01F42" w:rsidRDefault="009F3C1D" w:rsidP="009742E7"/>
        </w:tc>
        <w:tc>
          <w:tcPr>
            <w:tcW w:w="2700" w:type="dxa"/>
            <w:gridSpan w:val="2"/>
          </w:tcPr>
          <w:p w:rsidR="009F3C1D" w:rsidRPr="00A01F42" w:rsidRDefault="009F3C1D" w:rsidP="009742E7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B01DFF">
            <w:r>
              <w:t>Other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B01DFF"/>
        </w:tc>
        <w:tc>
          <w:tcPr>
            <w:tcW w:w="1169" w:type="dxa"/>
            <w:gridSpan w:val="2"/>
          </w:tcPr>
          <w:p w:rsidR="009F3C1D" w:rsidRPr="00A01F42" w:rsidRDefault="009F3C1D" w:rsidP="00B01DFF"/>
        </w:tc>
        <w:tc>
          <w:tcPr>
            <w:tcW w:w="1080" w:type="dxa"/>
            <w:gridSpan w:val="3"/>
          </w:tcPr>
          <w:p w:rsidR="009F3C1D" w:rsidRPr="00A01F42" w:rsidRDefault="009F3C1D" w:rsidP="00B01DFF"/>
        </w:tc>
        <w:tc>
          <w:tcPr>
            <w:tcW w:w="1171" w:type="dxa"/>
            <w:gridSpan w:val="2"/>
          </w:tcPr>
          <w:p w:rsidR="009F3C1D" w:rsidRPr="00A01F42" w:rsidRDefault="009F3C1D" w:rsidP="00B01DFF"/>
        </w:tc>
        <w:tc>
          <w:tcPr>
            <w:tcW w:w="2700" w:type="dxa"/>
            <w:gridSpan w:val="2"/>
          </w:tcPr>
          <w:p w:rsidR="009F3C1D" w:rsidRPr="00A01F42" w:rsidRDefault="009F3C1D" w:rsidP="00B01DFF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B01DFF">
            <w:r>
              <w:t>Other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B01DFF"/>
        </w:tc>
        <w:tc>
          <w:tcPr>
            <w:tcW w:w="1169" w:type="dxa"/>
            <w:gridSpan w:val="2"/>
          </w:tcPr>
          <w:p w:rsidR="009F3C1D" w:rsidRPr="00A01F42" w:rsidRDefault="009F3C1D" w:rsidP="00B01DFF"/>
        </w:tc>
        <w:tc>
          <w:tcPr>
            <w:tcW w:w="1080" w:type="dxa"/>
            <w:gridSpan w:val="3"/>
          </w:tcPr>
          <w:p w:rsidR="009F3C1D" w:rsidRPr="00A01F42" w:rsidRDefault="009F3C1D" w:rsidP="00B01DFF"/>
        </w:tc>
        <w:tc>
          <w:tcPr>
            <w:tcW w:w="1171" w:type="dxa"/>
            <w:gridSpan w:val="2"/>
          </w:tcPr>
          <w:p w:rsidR="009F3C1D" w:rsidRPr="00A01F42" w:rsidRDefault="009F3C1D" w:rsidP="00B01DFF"/>
        </w:tc>
        <w:tc>
          <w:tcPr>
            <w:tcW w:w="2700" w:type="dxa"/>
            <w:gridSpan w:val="2"/>
          </w:tcPr>
          <w:p w:rsidR="009F3C1D" w:rsidRPr="00A01F42" w:rsidRDefault="009F3C1D" w:rsidP="00B01DFF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B01DFF">
            <w:r>
              <w:t>Other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B01DFF"/>
        </w:tc>
        <w:tc>
          <w:tcPr>
            <w:tcW w:w="1169" w:type="dxa"/>
            <w:gridSpan w:val="2"/>
          </w:tcPr>
          <w:p w:rsidR="009F3C1D" w:rsidRPr="00A01F42" w:rsidRDefault="009F3C1D" w:rsidP="00B01DFF"/>
        </w:tc>
        <w:tc>
          <w:tcPr>
            <w:tcW w:w="1080" w:type="dxa"/>
            <w:gridSpan w:val="3"/>
          </w:tcPr>
          <w:p w:rsidR="009F3C1D" w:rsidRPr="00A01F42" w:rsidRDefault="009F3C1D" w:rsidP="00B01DFF"/>
        </w:tc>
        <w:tc>
          <w:tcPr>
            <w:tcW w:w="1171" w:type="dxa"/>
            <w:gridSpan w:val="2"/>
          </w:tcPr>
          <w:p w:rsidR="009F3C1D" w:rsidRPr="00A01F42" w:rsidRDefault="009F3C1D" w:rsidP="00B01DFF"/>
        </w:tc>
        <w:tc>
          <w:tcPr>
            <w:tcW w:w="2700" w:type="dxa"/>
            <w:gridSpan w:val="2"/>
          </w:tcPr>
          <w:p w:rsidR="009F3C1D" w:rsidRPr="00A01F42" w:rsidRDefault="009F3C1D" w:rsidP="00B01DFF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B01DFF">
            <w:r>
              <w:t>Other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B01DFF"/>
        </w:tc>
        <w:tc>
          <w:tcPr>
            <w:tcW w:w="1169" w:type="dxa"/>
            <w:gridSpan w:val="2"/>
          </w:tcPr>
          <w:p w:rsidR="009F3C1D" w:rsidRPr="00A01F42" w:rsidRDefault="009F3C1D" w:rsidP="00B01DFF"/>
        </w:tc>
        <w:tc>
          <w:tcPr>
            <w:tcW w:w="1080" w:type="dxa"/>
            <w:gridSpan w:val="3"/>
          </w:tcPr>
          <w:p w:rsidR="009F3C1D" w:rsidRPr="00A01F42" w:rsidRDefault="009F3C1D" w:rsidP="00B01DFF"/>
        </w:tc>
        <w:tc>
          <w:tcPr>
            <w:tcW w:w="1171" w:type="dxa"/>
            <w:gridSpan w:val="2"/>
          </w:tcPr>
          <w:p w:rsidR="009F3C1D" w:rsidRPr="00A01F42" w:rsidRDefault="009F3C1D" w:rsidP="00B01DFF"/>
        </w:tc>
        <w:tc>
          <w:tcPr>
            <w:tcW w:w="2700" w:type="dxa"/>
            <w:gridSpan w:val="2"/>
          </w:tcPr>
          <w:p w:rsidR="009F3C1D" w:rsidRPr="00A01F42" w:rsidRDefault="009F3C1D" w:rsidP="00B01DFF"/>
        </w:tc>
      </w:tr>
      <w:tr w:rsidR="009F3C1D" w:rsidRPr="00A01F42" w:rsidTr="009F3C1D">
        <w:trPr>
          <w:gridAfter w:val="1"/>
          <w:wAfter w:w="18" w:type="dxa"/>
        </w:trPr>
        <w:tc>
          <w:tcPr>
            <w:tcW w:w="2970" w:type="dxa"/>
            <w:gridSpan w:val="3"/>
          </w:tcPr>
          <w:p w:rsidR="009F3C1D" w:rsidRPr="00A01F42" w:rsidRDefault="009F3C1D" w:rsidP="00B01DFF">
            <w:r>
              <w:t>Other</w:t>
            </w:r>
          </w:p>
        </w:tc>
        <w:tc>
          <w:tcPr>
            <w:tcW w:w="990" w:type="dxa"/>
            <w:gridSpan w:val="2"/>
          </w:tcPr>
          <w:p w:rsidR="009F3C1D" w:rsidRPr="00A01F42" w:rsidRDefault="009F3C1D" w:rsidP="00B01DFF"/>
        </w:tc>
        <w:tc>
          <w:tcPr>
            <w:tcW w:w="1169" w:type="dxa"/>
            <w:gridSpan w:val="2"/>
          </w:tcPr>
          <w:p w:rsidR="009F3C1D" w:rsidRPr="00A01F42" w:rsidRDefault="009F3C1D" w:rsidP="00B01DFF"/>
        </w:tc>
        <w:tc>
          <w:tcPr>
            <w:tcW w:w="1080" w:type="dxa"/>
            <w:gridSpan w:val="3"/>
          </w:tcPr>
          <w:p w:rsidR="009F3C1D" w:rsidRPr="00A01F42" w:rsidRDefault="009F3C1D" w:rsidP="00B01DFF"/>
        </w:tc>
        <w:tc>
          <w:tcPr>
            <w:tcW w:w="1171" w:type="dxa"/>
            <w:gridSpan w:val="2"/>
          </w:tcPr>
          <w:p w:rsidR="009F3C1D" w:rsidRPr="00A01F42" w:rsidRDefault="009F3C1D" w:rsidP="00B01DFF"/>
        </w:tc>
        <w:tc>
          <w:tcPr>
            <w:tcW w:w="2700" w:type="dxa"/>
            <w:gridSpan w:val="2"/>
          </w:tcPr>
          <w:p w:rsidR="009F3C1D" w:rsidRPr="00A01F42" w:rsidRDefault="009F3C1D" w:rsidP="00B01DFF"/>
        </w:tc>
      </w:tr>
    </w:tbl>
    <w:p w:rsidR="0052140D" w:rsidRPr="00A01F42" w:rsidRDefault="00563094" w:rsidP="00BF558E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T</w:t>
      </w:r>
      <w:r w:rsidR="007E39F7" w:rsidRPr="00A01F42">
        <w:rPr>
          <w:b/>
          <w:sz w:val="28"/>
        </w:rPr>
        <w:t>ests</w:t>
      </w:r>
    </w:p>
    <w:p w:rsidR="00C10505" w:rsidRPr="00A01F42" w:rsidRDefault="007E39F7" w:rsidP="00BF558E">
      <w:pPr>
        <w:rPr>
          <w:b/>
          <w:sz w:val="28"/>
        </w:rPr>
      </w:pPr>
      <w:r w:rsidRPr="00A01F42">
        <w:rPr>
          <w:b/>
          <w:sz w:val="24"/>
          <w:szCs w:val="24"/>
        </w:rPr>
        <w:t xml:space="preserve">If you have a copy of any of recent </w:t>
      </w:r>
      <w:r w:rsidR="00281659" w:rsidRPr="00A01F42">
        <w:rPr>
          <w:b/>
          <w:sz w:val="24"/>
          <w:szCs w:val="24"/>
        </w:rPr>
        <w:t>(within past</w:t>
      </w:r>
      <w:r w:rsidRPr="00A01F42">
        <w:rPr>
          <w:b/>
          <w:sz w:val="24"/>
          <w:szCs w:val="24"/>
        </w:rPr>
        <w:t xml:space="preserve"> 6 month) test</w:t>
      </w:r>
      <w:r w:rsidR="00C10505" w:rsidRPr="00A01F42">
        <w:rPr>
          <w:b/>
          <w:sz w:val="24"/>
          <w:szCs w:val="24"/>
        </w:rPr>
        <w:t>s</w:t>
      </w:r>
      <w:r w:rsidRPr="00A01F42">
        <w:rPr>
          <w:b/>
          <w:sz w:val="24"/>
          <w:szCs w:val="24"/>
        </w:rPr>
        <w:t xml:space="preserve"> </w:t>
      </w:r>
      <w:r w:rsidR="00281659" w:rsidRPr="00A01F42">
        <w:rPr>
          <w:b/>
          <w:sz w:val="24"/>
          <w:szCs w:val="24"/>
        </w:rPr>
        <w:t xml:space="preserve">that are </w:t>
      </w:r>
      <w:r w:rsidR="00C10505" w:rsidRPr="00A01F42">
        <w:rPr>
          <w:b/>
          <w:sz w:val="24"/>
          <w:szCs w:val="24"/>
        </w:rPr>
        <w:t>listed below but not limited</w:t>
      </w:r>
      <w:r w:rsidR="00281659" w:rsidRPr="00A01F42">
        <w:rPr>
          <w:b/>
          <w:sz w:val="24"/>
          <w:szCs w:val="24"/>
        </w:rPr>
        <w:t xml:space="preserve"> to the list please send us a copy</w:t>
      </w:r>
      <w:r w:rsidR="00C10505" w:rsidRPr="00A01F42">
        <w:rPr>
          <w:b/>
          <w:sz w:val="28"/>
        </w:rPr>
        <w:t>:</w:t>
      </w:r>
    </w:p>
    <w:p w:rsidR="00C10505" w:rsidRPr="00A01F42" w:rsidRDefault="00C10505" w:rsidP="00C10505">
      <w:pPr>
        <w:sectPr w:rsidR="00C10505" w:rsidRPr="00A01F42" w:rsidSect="002B58DA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lastRenderedPageBreak/>
        <w:t>Blood Chemistry  (Including Liver Function Tests)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Blood Count (CBC)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IgG Food Sensitivity Panel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proofErr w:type="spellStart"/>
      <w:r w:rsidRPr="00A01F42">
        <w:t>IgE</w:t>
      </w:r>
      <w:proofErr w:type="spellEnd"/>
      <w:r w:rsidRPr="00A01F42">
        <w:t xml:space="preserve"> Environmental Allergy Panel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Hair Elements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Urine Toxic Metals and Elements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 xml:space="preserve">Homocysteine 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Folic Acid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Serum -</w:t>
      </w:r>
      <w:proofErr w:type="spellStart"/>
      <w:r w:rsidRPr="00A01F42">
        <w:t>Methylmalonic</w:t>
      </w:r>
      <w:proofErr w:type="spellEnd"/>
      <w:r w:rsidRPr="00A01F42">
        <w:t xml:space="preserve"> Acid 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Immune Profile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lastRenderedPageBreak/>
        <w:t>Urine Organic Acids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Amino Acids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Plasma or Serum Zinc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Plasma or Serum Copper</w:t>
      </w:r>
    </w:p>
    <w:p w:rsidR="00D8110B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RBC Elements</w:t>
      </w:r>
    </w:p>
    <w:p w:rsidR="00D8110B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 xml:space="preserve">Iron Studies </w:t>
      </w:r>
      <w:r w:rsidR="00D8110B" w:rsidRPr="00A01F42">
        <w:t>(Ferritin, % Iron Saturation)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 xml:space="preserve">Thyroid Panel (TSH, </w:t>
      </w:r>
      <w:proofErr w:type="spellStart"/>
      <w:r w:rsidRPr="00A01F42">
        <w:t>etc</w:t>
      </w:r>
      <w:proofErr w:type="spellEnd"/>
      <w:r w:rsidRPr="00A01F42">
        <w:t>)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Serum Vitamin Levels (Specify)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Stool Culture</w:t>
      </w:r>
    </w:p>
    <w:p w:rsidR="00C10505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Stool Ova and Parasites</w:t>
      </w:r>
    </w:p>
    <w:p w:rsidR="007E39F7" w:rsidRPr="00A01F42" w:rsidRDefault="00C10505" w:rsidP="00D8110B">
      <w:pPr>
        <w:pStyle w:val="ListParagraph"/>
        <w:numPr>
          <w:ilvl w:val="0"/>
          <w:numId w:val="1"/>
        </w:numPr>
      </w:pPr>
      <w:r w:rsidRPr="00A01F42">
        <w:t>Uric Acid (blood or urine)</w:t>
      </w:r>
    </w:p>
    <w:p w:rsidR="00281659" w:rsidRPr="00A01F42" w:rsidRDefault="00281659" w:rsidP="00C10505">
      <w:pPr>
        <w:sectPr w:rsidR="00281659" w:rsidRPr="00A01F42" w:rsidSect="00281659">
          <w:type w:val="continuous"/>
          <w:pgSz w:w="12240" w:h="15840"/>
          <w:pgMar w:top="1440" w:right="1080" w:bottom="1440" w:left="1440" w:header="720" w:footer="720" w:gutter="0"/>
          <w:cols w:num="2" w:space="720"/>
          <w:docGrid w:linePitch="360"/>
        </w:sectPr>
      </w:pPr>
    </w:p>
    <w:p w:rsidR="00C806AA" w:rsidRDefault="00C806AA" w:rsidP="00C10505"/>
    <w:p w:rsidR="006B363D" w:rsidRDefault="006B363D" w:rsidP="006B363D">
      <w:r>
        <w:t>List any other history, pertinent thoughts or questions you want to address:</w:t>
      </w:r>
    </w:p>
    <w:p w:rsidR="006B363D" w:rsidRPr="00A01F42" w:rsidRDefault="006B363D" w:rsidP="006B363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B363D" w:rsidRPr="00A01F42" w:rsidSect="00281659">
      <w:type w:val="continuous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49D8"/>
    <w:multiLevelType w:val="hybridMultilevel"/>
    <w:tmpl w:val="8C1C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8E"/>
    <w:rsid w:val="0002535E"/>
    <w:rsid w:val="0004127F"/>
    <w:rsid w:val="000A17D9"/>
    <w:rsid w:val="0015788F"/>
    <w:rsid w:val="00184066"/>
    <w:rsid w:val="001B22F6"/>
    <w:rsid w:val="001D181B"/>
    <w:rsid w:val="001D18E3"/>
    <w:rsid w:val="002043C6"/>
    <w:rsid w:val="00245B4D"/>
    <w:rsid w:val="00257857"/>
    <w:rsid w:val="0027126A"/>
    <w:rsid w:val="002774A0"/>
    <w:rsid w:val="00281659"/>
    <w:rsid w:val="002B58DA"/>
    <w:rsid w:val="002C5CFB"/>
    <w:rsid w:val="002E2A36"/>
    <w:rsid w:val="002F44BD"/>
    <w:rsid w:val="00362DE8"/>
    <w:rsid w:val="003B7E1E"/>
    <w:rsid w:val="003C7E42"/>
    <w:rsid w:val="00405002"/>
    <w:rsid w:val="00407F80"/>
    <w:rsid w:val="00454A8D"/>
    <w:rsid w:val="004602A0"/>
    <w:rsid w:val="00470AD8"/>
    <w:rsid w:val="00495841"/>
    <w:rsid w:val="00516ED6"/>
    <w:rsid w:val="0052140D"/>
    <w:rsid w:val="00563094"/>
    <w:rsid w:val="005A0068"/>
    <w:rsid w:val="005C681E"/>
    <w:rsid w:val="006041F1"/>
    <w:rsid w:val="006B3207"/>
    <w:rsid w:val="006B363D"/>
    <w:rsid w:val="006C7530"/>
    <w:rsid w:val="007D7F18"/>
    <w:rsid w:val="007E052A"/>
    <w:rsid w:val="007E39F7"/>
    <w:rsid w:val="00811F04"/>
    <w:rsid w:val="0085556C"/>
    <w:rsid w:val="00897C5D"/>
    <w:rsid w:val="008E13DD"/>
    <w:rsid w:val="00926B6E"/>
    <w:rsid w:val="009742E7"/>
    <w:rsid w:val="0099182A"/>
    <w:rsid w:val="009F3C1D"/>
    <w:rsid w:val="00A01F42"/>
    <w:rsid w:val="00A23A25"/>
    <w:rsid w:val="00A757D2"/>
    <w:rsid w:val="00A82D57"/>
    <w:rsid w:val="00AF7DF4"/>
    <w:rsid w:val="00B30828"/>
    <w:rsid w:val="00B439B4"/>
    <w:rsid w:val="00B744CF"/>
    <w:rsid w:val="00BC3D8C"/>
    <w:rsid w:val="00BD541D"/>
    <w:rsid w:val="00BF558E"/>
    <w:rsid w:val="00C10505"/>
    <w:rsid w:val="00C806AA"/>
    <w:rsid w:val="00C82791"/>
    <w:rsid w:val="00CD4F4F"/>
    <w:rsid w:val="00D22E54"/>
    <w:rsid w:val="00D43118"/>
    <w:rsid w:val="00D8110B"/>
    <w:rsid w:val="00D92856"/>
    <w:rsid w:val="00DA5C9A"/>
    <w:rsid w:val="00DF5750"/>
    <w:rsid w:val="00E5184A"/>
    <w:rsid w:val="00F8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2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2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A653-EB6B-4E88-B6DF-E90F60C3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60120D3B</Template>
  <TotalTime>1</TotalTime>
  <Pages>11</Pages>
  <Words>1464</Words>
  <Characters>8350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Kochin</dc:creator>
  <cp:lastModifiedBy>Elena Kochin</cp:lastModifiedBy>
  <cp:revision>2</cp:revision>
  <dcterms:created xsi:type="dcterms:W3CDTF">2015-10-20T19:12:00Z</dcterms:created>
  <dcterms:modified xsi:type="dcterms:W3CDTF">2015-10-20T19:12:00Z</dcterms:modified>
</cp:coreProperties>
</file>