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AA" w:rsidRDefault="00B439B4" w:rsidP="00B439B4">
      <w:pPr>
        <w:jc w:val="center"/>
        <w:rPr>
          <w:b/>
          <w:sz w:val="32"/>
          <w:szCs w:val="28"/>
        </w:rPr>
      </w:pPr>
      <w:r w:rsidRPr="00A01F42">
        <w:rPr>
          <w:b/>
          <w:sz w:val="32"/>
          <w:szCs w:val="28"/>
        </w:rPr>
        <w:t xml:space="preserve">Initial </w:t>
      </w:r>
      <w:r w:rsidR="006D2646">
        <w:rPr>
          <w:b/>
          <w:sz w:val="32"/>
          <w:szCs w:val="28"/>
        </w:rPr>
        <w:t>A</w:t>
      </w:r>
      <w:r w:rsidR="003F2F15">
        <w:rPr>
          <w:b/>
          <w:sz w:val="32"/>
          <w:szCs w:val="28"/>
        </w:rPr>
        <w:t xml:space="preserve">dult </w:t>
      </w:r>
      <w:r w:rsidR="006D2646">
        <w:rPr>
          <w:b/>
          <w:sz w:val="32"/>
          <w:szCs w:val="28"/>
        </w:rPr>
        <w:t>Q</w:t>
      </w:r>
      <w:bookmarkStart w:id="0" w:name="_GoBack"/>
      <w:bookmarkEnd w:id="0"/>
      <w:r w:rsidRPr="00A01F42">
        <w:rPr>
          <w:b/>
          <w:sz w:val="32"/>
          <w:szCs w:val="28"/>
        </w:rPr>
        <w:t>uestionnaire</w:t>
      </w:r>
    </w:p>
    <w:tbl>
      <w:tblPr>
        <w:tblStyle w:val="TableGrid"/>
        <w:tblW w:w="10080" w:type="dxa"/>
        <w:tblInd w:w="-162" w:type="dxa"/>
        <w:tblLook w:val="04A0" w:firstRow="1" w:lastRow="0" w:firstColumn="1" w:lastColumn="0" w:noHBand="0" w:noVBand="1"/>
      </w:tblPr>
      <w:tblGrid>
        <w:gridCol w:w="10080"/>
      </w:tblGrid>
      <w:tr w:rsidR="0099182A" w:rsidRPr="00A01F42" w:rsidTr="002B58DA">
        <w:tc>
          <w:tcPr>
            <w:tcW w:w="10080" w:type="dxa"/>
          </w:tcPr>
          <w:p w:rsidR="001D181B" w:rsidRPr="00A01F42" w:rsidRDefault="00897C5D" w:rsidP="003F2F15">
            <w:r w:rsidRPr="00A01F42">
              <w:t>First Name</w:t>
            </w:r>
            <w:r w:rsidR="0099182A" w:rsidRPr="00A01F42">
              <w:t xml:space="preserve">                            </w:t>
            </w:r>
            <w:r w:rsidRPr="00A01F42">
              <w:t xml:space="preserve">          </w:t>
            </w:r>
            <w:r w:rsidR="001D181B" w:rsidRPr="00A01F42">
              <w:t xml:space="preserve">  MI</w:t>
            </w:r>
            <w:r w:rsidRPr="00A01F42">
              <w:t xml:space="preserve">                            </w:t>
            </w:r>
          </w:p>
          <w:p w:rsidR="0099182A" w:rsidRPr="00A01F42" w:rsidRDefault="0099182A" w:rsidP="003F2F15"/>
        </w:tc>
      </w:tr>
      <w:tr w:rsidR="0099182A" w:rsidRPr="00A01F42" w:rsidTr="002B58DA">
        <w:trPr>
          <w:trHeight w:val="251"/>
        </w:trPr>
        <w:tc>
          <w:tcPr>
            <w:tcW w:w="10080" w:type="dxa"/>
          </w:tcPr>
          <w:p w:rsidR="002774A0" w:rsidRPr="00A01F42" w:rsidRDefault="001D181B" w:rsidP="001D181B">
            <w:r w:rsidRPr="00A01F42">
              <w:t xml:space="preserve">Last Name </w:t>
            </w:r>
          </w:p>
          <w:p w:rsidR="001D181B" w:rsidRPr="00A01F42" w:rsidRDefault="001D181B" w:rsidP="001D181B"/>
        </w:tc>
      </w:tr>
      <w:tr w:rsidR="00897C5D" w:rsidRPr="00A01F42" w:rsidTr="002B58DA">
        <w:tc>
          <w:tcPr>
            <w:tcW w:w="10080" w:type="dxa"/>
          </w:tcPr>
          <w:p w:rsidR="00897C5D" w:rsidRPr="00A01F42" w:rsidRDefault="00897C5D" w:rsidP="00897C5D">
            <w:r w:rsidRPr="00A01F42">
              <w:t xml:space="preserve">Home Address: </w:t>
            </w:r>
          </w:p>
          <w:p w:rsidR="002774A0" w:rsidRPr="00A01F42" w:rsidRDefault="002774A0" w:rsidP="00897C5D"/>
          <w:p w:rsidR="005C681E" w:rsidRPr="00A01F42" w:rsidRDefault="005C681E" w:rsidP="00897C5D"/>
        </w:tc>
      </w:tr>
      <w:tr w:rsidR="00897C5D" w:rsidRPr="00A01F42" w:rsidTr="002B58DA">
        <w:tc>
          <w:tcPr>
            <w:tcW w:w="10080" w:type="dxa"/>
          </w:tcPr>
          <w:p w:rsidR="00897C5D" w:rsidRPr="00A01F42" w:rsidRDefault="00897C5D" w:rsidP="00897C5D">
            <w:r w:rsidRPr="00A01F42">
              <w:t xml:space="preserve">Phones: (Home)                                       </w:t>
            </w:r>
            <w:r w:rsidR="001D181B" w:rsidRPr="00A01F42">
              <w:t xml:space="preserve">      </w:t>
            </w:r>
            <w:r w:rsidRPr="00A01F42">
              <w:t xml:space="preserve">(Cell)                                                   </w:t>
            </w:r>
          </w:p>
          <w:p w:rsidR="002774A0" w:rsidRPr="00A01F42" w:rsidRDefault="002774A0" w:rsidP="00897C5D"/>
        </w:tc>
      </w:tr>
      <w:tr w:rsidR="00897C5D" w:rsidRPr="00A01F42" w:rsidTr="002B58DA">
        <w:tc>
          <w:tcPr>
            <w:tcW w:w="10080" w:type="dxa"/>
          </w:tcPr>
          <w:p w:rsidR="00897C5D" w:rsidRPr="00A01F42" w:rsidRDefault="00897C5D" w:rsidP="00897C5D">
            <w:r w:rsidRPr="00A01F42">
              <w:t xml:space="preserve">Email: </w:t>
            </w:r>
            <w:r w:rsidR="001D181B" w:rsidRPr="00A01F42">
              <w:t xml:space="preserve"> </w:t>
            </w:r>
          </w:p>
          <w:p w:rsidR="001D181B" w:rsidRPr="00A01F42" w:rsidRDefault="001D181B" w:rsidP="00897C5D"/>
        </w:tc>
      </w:tr>
      <w:tr w:rsidR="00897C5D" w:rsidRPr="00A01F42" w:rsidTr="002B58DA">
        <w:tc>
          <w:tcPr>
            <w:tcW w:w="10080" w:type="dxa"/>
          </w:tcPr>
          <w:p w:rsidR="00897C5D" w:rsidRDefault="002774A0" w:rsidP="00897C5D">
            <w:r w:rsidRPr="00A01F42">
              <w:t>Sex:       M      F</w:t>
            </w:r>
          </w:p>
          <w:p w:rsidR="00185253" w:rsidRPr="00A01F42" w:rsidRDefault="00185253" w:rsidP="00897C5D"/>
        </w:tc>
      </w:tr>
      <w:tr w:rsidR="00897C5D" w:rsidRPr="00A01F42" w:rsidTr="002B58DA">
        <w:tc>
          <w:tcPr>
            <w:tcW w:w="10080" w:type="dxa"/>
          </w:tcPr>
          <w:p w:rsidR="00897C5D" w:rsidRDefault="00897C5D" w:rsidP="003F2F15">
            <w:r w:rsidRPr="00A01F42">
              <w:t>Birth Date: ____/____/____</w:t>
            </w:r>
          </w:p>
          <w:p w:rsidR="00185253" w:rsidRPr="00A01F42" w:rsidRDefault="00185253" w:rsidP="003F2F15"/>
        </w:tc>
      </w:tr>
      <w:tr w:rsidR="002774A0" w:rsidRPr="00A01F42" w:rsidTr="002B58DA">
        <w:tc>
          <w:tcPr>
            <w:tcW w:w="10080" w:type="dxa"/>
          </w:tcPr>
          <w:p w:rsidR="002774A0" w:rsidRPr="00A01F42" w:rsidRDefault="002774A0" w:rsidP="002774A0">
            <w:r w:rsidRPr="00A01F42">
              <w:t xml:space="preserve">Height: </w:t>
            </w:r>
            <w:r w:rsidR="001D181B" w:rsidRPr="00A01F42">
              <w:t xml:space="preserve"> </w:t>
            </w:r>
          </w:p>
          <w:p w:rsidR="002774A0" w:rsidRPr="00A01F42" w:rsidRDefault="002774A0" w:rsidP="002774A0"/>
        </w:tc>
      </w:tr>
      <w:tr w:rsidR="002774A0" w:rsidRPr="00A01F42" w:rsidTr="002B58DA">
        <w:tc>
          <w:tcPr>
            <w:tcW w:w="10080" w:type="dxa"/>
          </w:tcPr>
          <w:p w:rsidR="002774A0" w:rsidRPr="00A01F42" w:rsidRDefault="002774A0" w:rsidP="002774A0">
            <w:r w:rsidRPr="00A01F42">
              <w:t xml:space="preserve">Weight:               </w:t>
            </w:r>
            <w:proofErr w:type="spellStart"/>
            <w:r w:rsidRPr="00A01F42">
              <w:t>lbs</w:t>
            </w:r>
            <w:proofErr w:type="spellEnd"/>
          </w:p>
          <w:p w:rsidR="002774A0" w:rsidRPr="00A01F42" w:rsidRDefault="002774A0" w:rsidP="002774A0"/>
        </w:tc>
      </w:tr>
      <w:tr w:rsidR="002774A0" w:rsidRPr="00A01F42" w:rsidTr="002B58DA">
        <w:tc>
          <w:tcPr>
            <w:tcW w:w="10080" w:type="dxa"/>
          </w:tcPr>
          <w:p w:rsidR="002774A0" w:rsidRPr="00A01F42" w:rsidRDefault="002774A0" w:rsidP="003F2F15">
            <w:r w:rsidRPr="00A01F42">
              <w:t>Current Diagnosis (list all):</w:t>
            </w:r>
          </w:p>
        </w:tc>
      </w:tr>
      <w:tr w:rsidR="002774A0" w:rsidRPr="00A01F42" w:rsidTr="002B58DA">
        <w:tc>
          <w:tcPr>
            <w:tcW w:w="10080" w:type="dxa"/>
          </w:tcPr>
          <w:p w:rsidR="002774A0" w:rsidRPr="00A01F42" w:rsidRDefault="002774A0" w:rsidP="003F2F15"/>
        </w:tc>
      </w:tr>
      <w:tr w:rsidR="002774A0" w:rsidRPr="00A01F42" w:rsidTr="002B58DA">
        <w:tc>
          <w:tcPr>
            <w:tcW w:w="10080" w:type="dxa"/>
          </w:tcPr>
          <w:p w:rsidR="002774A0" w:rsidRPr="00A01F42" w:rsidRDefault="002774A0" w:rsidP="003F2F15"/>
        </w:tc>
      </w:tr>
      <w:tr w:rsidR="002774A0" w:rsidRPr="00A01F42" w:rsidTr="002B58DA">
        <w:tc>
          <w:tcPr>
            <w:tcW w:w="10080" w:type="dxa"/>
          </w:tcPr>
          <w:p w:rsidR="002774A0" w:rsidRPr="00A01F42" w:rsidRDefault="002774A0" w:rsidP="003F2F15"/>
        </w:tc>
      </w:tr>
      <w:tr w:rsidR="002774A0" w:rsidRPr="00A01F42" w:rsidTr="002B58DA">
        <w:tc>
          <w:tcPr>
            <w:tcW w:w="10080" w:type="dxa"/>
          </w:tcPr>
          <w:p w:rsidR="002774A0" w:rsidRDefault="002774A0" w:rsidP="003F2F15"/>
          <w:p w:rsidR="00915BB0" w:rsidRDefault="00915BB0" w:rsidP="00915BB0">
            <w:r>
              <w:t>Referred by: _______________________________________________________________________________</w:t>
            </w:r>
          </w:p>
          <w:p w:rsidR="00185253" w:rsidRDefault="00185253" w:rsidP="00915BB0"/>
          <w:p w:rsidR="00915BB0" w:rsidRDefault="00915BB0" w:rsidP="00915BB0">
            <w:r>
              <w:t>Primary Complaint:</w:t>
            </w:r>
          </w:p>
          <w:p w:rsidR="00915BB0" w:rsidRDefault="00915BB0" w:rsidP="00915BB0">
            <w:r>
              <w:t>_________________________________________________________________________________________</w:t>
            </w:r>
          </w:p>
          <w:p w:rsidR="00915BB0" w:rsidRDefault="00915BB0" w:rsidP="00915BB0">
            <w:r>
              <w:t>_________________________________________________________________________________________</w:t>
            </w:r>
          </w:p>
          <w:p w:rsidR="00915BB0" w:rsidRDefault="00915BB0" w:rsidP="00915BB0">
            <w:r>
              <w:t>Goals for the visit:</w:t>
            </w:r>
          </w:p>
          <w:p w:rsidR="00915BB0" w:rsidRDefault="00915BB0" w:rsidP="00915BB0">
            <w:r>
              <w:t>_________________________________________________________________________________________</w:t>
            </w:r>
          </w:p>
          <w:p w:rsidR="00915BB0" w:rsidRDefault="00915BB0" w:rsidP="00915BB0">
            <w:r>
              <w:t>_________________________________________________________________________________________</w:t>
            </w:r>
          </w:p>
          <w:p w:rsidR="00915BB0" w:rsidRPr="00A01F42" w:rsidRDefault="00915BB0" w:rsidP="00915BB0"/>
        </w:tc>
      </w:tr>
    </w:tbl>
    <w:p w:rsidR="00996D6C" w:rsidRPr="003A644A" w:rsidRDefault="00996D6C" w:rsidP="00996D6C">
      <w:pPr>
        <w:rPr>
          <w:b/>
        </w:rPr>
      </w:pPr>
      <w:r w:rsidRPr="003A644A">
        <w:rPr>
          <w:b/>
        </w:rPr>
        <w:t>PAST MEDICAL HISTORY</w:t>
      </w:r>
    </w:p>
    <w:tbl>
      <w:tblPr>
        <w:tblStyle w:val="TableGrid"/>
        <w:tblW w:w="10080" w:type="dxa"/>
        <w:tblInd w:w="-162" w:type="dxa"/>
        <w:tblLook w:val="04A0" w:firstRow="1" w:lastRow="0" w:firstColumn="1" w:lastColumn="0" w:noHBand="0" w:noVBand="1"/>
      </w:tblPr>
      <w:tblGrid>
        <w:gridCol w:w="2641"/>
        <w:gridCol w:w="2480"/>
        <w:gridCol w:w="2479"/>
        <w:gridCol w:w="2480"/>
      </w:tblGrid>
      <w:tr w:rsidR="00996D6C" w:rsidTr="00733280">
        <w:trPr>
          <w:trHeight w:val="665"/>
        </w:trPr>
        <w:tc>
          <w:tcPr>
            <w:tcW w:w="2641" w:type="dxa"/>
          </w:tcPr>
          <w:p w:rsidR="00996D6C" w:rsidRPr="00996D6C" w:rsidRDefault="00996D6C" w:rsidP="00996D6C">
            <w:pPr>
              <w:spacing w:after="200" w:line="276" w:lineRule="auto"/>
            </w:pPr>
            <w:r w:rsidRPr="00996D6C">
              <w:t>CONDITION</w:t>
            </w:r>
          </w:p>
          <w:p w:rsidR="00996D6C" w:rsidRDefault="00996D6C" w:rsidP="00996D6C"/>
        </w:tc>
        <w:tc>
          <w:tcPr>
            <w:tcW w:w="2480" w:type="dxa"/>
          </w:tcPr>
          <w:p w:rsidR="00996D6C" w:rsidRPr="00996D6C" w:rsidRDefault="00996D6C" w:rsidP="00996D6C">
            <w:pPr>
              <w:spacing w:after="200" w:line="276" w:lineRule="auto"/>
            </w:pPr>
            <w:r w:rsidRPr="00996D6C">
              <w:t>PAST TREATMENTS</w:t>
            </w:r>
          </w:p>
          <w:p w:rsidR="00996D6C" w:rsidRDefault="00996D6C" w:rsidP="00996D6C"/>
        </w:tc>
        <w:tc>
          <w:tcPr>
            <w:tcW w:w="2479" w:type="dxa"/>
          </w:tcPr>
          <w:p w:rsidR="00996D6C" w:rsidRPr="00996D6C" w:rsidRDefault="00996D6C" w:rsidP="00996D6C">
            <w:pPr>
              <w:spacing w:after="200" w:line="276" w:lineRule="auto"/>
            </w:pPr>
            <w:r w:rsidRPr="00996D6C">
              <w:t xml:space="preserve">CURRENT TREATMENTS </w:t>
            </w:r>
          </w:p>
          <w:p w:rsidR="00996D6C" w:rsidRDefault="00996D6C" w:rsidP="00996D6C"/>
        </w:tc>
        <w:tc>
          <w:tcPr>
            <w:tcW w:w="2480" w:type="dxa"/>
          </w:tcPr>
          <w:p w:rsidR="00996D6C" w:rsidRDefault="00996D6C" w:rsidP="00B6190C">
            <w:pPr>
              <w:spacing w:after="200" w:line="276" w:lineRule="auto"/>
            </w:pPr>
            <w:r w:rsidRPr="00996D6C">
              <w:t>APPROXIMATE</w:t>
            </w:r>
            <w:r w:rsidR="00B6190C">
              <w:t xml:space="preserve"> </w:t>
            </w:r>
            <w:r w:rsidRPr="00996D6C">
              <w:t>DATE (S) of</w:t>
            </w:r>
            <w:r w:rsidR="00B6190C">
              <w:t xml:space="preserve"> </w:t>
            </w:r>
            <w:r w:rsidRPr="00996D6C">
              <w:t xml:space="preserve">TREATMENT </w:t>
            </w:r>
          </w:p>
        </w:tc>
      </w:tr>
      <w:tr w:rsidR="00996D6C" w:rsidTr="00733280">
        <w:tc>
          <w:tcPr>
            <w:tcW w:w="2641" w:type="dxa"/>
          </w:tcPr>
          <w:p w:rsidR="00996D6C" w:rsidRDefault="00996D6C" w:rsidP="00996D6C"/>
          <w:p w:rsidR="00B6190C" w:rsidRDefault="00B6190C" w:rsidP="00996D6C"/>
        </w:tc>
        <w:tc>
          <w:tcPr>
            <w:tcW w:w="2480" w:type="dxa"/>
          </w:tcPr>
          <w:p w:rsidR="00996D6C" w:rsidRDefault="00996D6C" w:rsidP="00996D6C"/>
        </w:tc>
        <w:tc>
          <w:tcPr>
            <w:tcW w:w="2479" w:type="dxa"/>
          </w:tcPr>
          <w:p w:rsidR="00996D6C" w:rsidRDefault="00996D6C" w:rsidP="00996D6C"/>
        </w:tc>
        <w:tc>
          <w:tcPr>
            <w:tcW w:w="2480" w:type="dxa"/>
          </w:tcPr>
          <w:p w:rsidR="00996D6C" w:rsidRDefault="00996D6C" w:rsidP="00996D6C"/>
        </w:tc>
      </w:tr>
      <w:tr w:rsidR="00996D6C" w:rsidTr="00733280">
        <w:tc>
          <w:tcPr>
            <w:tcW w:w="2641" w:type="dxa"/>
          </w:tcPr>
          <w:p w:rsidR="00996D6C" w:rsidRDefault="00996D6C" w:rsidP="00996D6C"/>
          <w:p w:rsidR="00B6190C" w:rsidRDefault="00B6190C" w:rsidP="00996D6C"/>
        </w:tc>
        <w:tc>
          <w:tcPr>
            <w:tcW w:w="2480" w:type="dxa"/>
          </w:tcPr>
          <w:p w:rsidR="00996D6C" w:rsidRDefault="00996D6C" w:rsidP="00996D6C"/>
        </w:tc>
        <w:tc>
          <w:tcPr>
            <w:tcW w:w="2479" w:type="dxa"/>
          </w:tcPr>
          <w:p w:rsidR="00996D6C" w:rsidRDefault="00996D6C" w:rsidP="00996D6C"/>
        </w:tc>
        <w:tc>
          <w:tcPr>
            <w:tcW w:w="2480" w:type="dxa"/>
          </w:tcPr>
          <w:p w:rsidR="00996D6C" w:rsidRDefault="00996D6C" w:rsidP="00996D6C"/>
        </w:tc>
      </w:tr>
      <w:tr w:rsidR="00996D6C" w:rsidTr="00733280">
        <w:tc>
          <w:tcPr>
            <w:tcW w:w="2641" w:type="dxa"/>
          </w:tcPr>
          <w:p w:rsidR="00996D6C" w:rsidRDefault="00996D6C" w:rsidP="00996D6C"/>
          <w:p w:rsidR="00B6190C" w:rsidRDefault="00B6190C" w:rsidP="00996D6C"/>
        </w:tc>
        <w:tc>
          <w:tcPr>
            <w:tcW w:w="2480" w:type="dxa"/>
          </w:tcPr>
          <w:p w:rsidR="00996D6C" w:rsidRDefault="00996D6C" w:rsidP="00996D6C"/>
        </w:tc>
        <w:tc>
          <w:tcPr>
            <w:tcW w:w="2479" w:type="dxa"/>
          </w:tcPr>
          <w:p w:rsidR="00996D6C" w:rsidRDefault="00996D6C" w:rsidP="00996D6C"/>
        </w:tc>
        <w:tc>
          <w:tcPr>
            <w:tcW w:w="2480" w:type="dxa"/>
          </w:tcPr>
          <w:p w:rsidR="00996D6C" w:rsidRDefault="00996D6C" w:rsidP="00996D6C"/>
        </w:tc>
      </w:tr>
      <w:tr w:rsidR="00996D6C" w:rsidTr="00733280">
        <w:tc>
          <w:tcPr>
            <w:tcW w:w="2641" w:type="dxa"/>
          </w:tcPr>
          <w:p w:rsidR="00996D6C" w:rsidRDefault="00996D6C" w:rsidP="00996D6C"/>
          <w:p w:rsidR="00B6190C" w:rsidRDefault="00B6190C" w:rsidP="00996D6C"/>
        </w:tc>
        <w:tc>
          <w:tcPr>
            <w:tcW w:w="2480" w:type="dxa"/>
          </w:tcPr>
          <w:p w:rsidR="00996D6C" w:rsidRDefault="00996D6C" w:rsidP="00996D6C"/>
        </w:tc>
        <w:tc>
          <w:tcPr>
            <w:tcW w:w="2479" w:type="dxa"/>
          </w:tcPr>
          <w:p w:rsidR="00996D6C" w:rsidRDefault="00996D6C" w:rsidP="00996D6C"/>
        </w:tc>
        <w:tc>
          <w:tcPr>
            <w:tcW w:w="2480" w:type="dxa"/>
          </w:tcPr>
          <w:p w:rsidR="00996D6C" w:rsidRDefault="00996D6C" w:rsidP="00996D6C"/>
        </w:tc>
      </w:tr>
    </w:tbl>
    <w:p w:rsidR="00733280" w:rsidRDefault="00733280" w:rsidP="00996D6C"/>
    <w:p w:rsidR="00B6190C" w:rsidRPr="00996D6C" w:rsidRDefault="00BC3E34" w:rsidP="00996D6C">
      <w:r w:rsidRPr="00BC3E34">
        <w:lastRenderedPageBreak/>
        <w:t xml:space="preserve">Please check (X) substances taken now or in the past and mark the appropriate </w:t>
      </w:r>
      <w:r w:rsidR="00877D22">
        <w:t>section</w:t>
      </w:r>
    </w:p>
    <w:p w:rsidR="00797868" w:rsidRDefault="00797868"/>
    <w:p w:rsidR="00797868" w:rsidRDefault="00797868">
      <w:pPr>
        <w:sectPr w:rsidR="00797868" w:rsidSect="002B58DA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46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92"/>
        <w:gridCol w:w="693"/>
        <w:gridCol w:w="3295"/>
      </w:tblGrid>
      <w:tr w:rsidR="00D109E7" w:rsidRPr="00A01F42" w:rsidTr="00A323CF">
        <w:tc>
          <w:tcPr>
            <w:tcW w:w="692" w:type="dxa"/>
            <w:shd w:val="clear" w:color="auto" w:fill="D9D9D9" w:themeFill="background1" w:themeFillShade="D9"/>
          </w:tcPr>
          <w:p w:rsidR="00D109E7" w:rsidRPr="00A01F42" w:rsidRDefault="00D109E7" w:rsidP="00800688">
            <w:pPr>
              <w:jc w:val="center"/>
              <w:rPr>
                <w:b/>
              </w:rPr>
            </w:pPr>
            <w:r w:rsidRPr="00A01F42">
              <w:rPr>
                <w:b/>
              </w:rPr>
              <w:lastRenderedPageBreak/>
              <w:t>Now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:rsidR="00D109E7" w:rsidRPr="00A01F42" w:rsidRDefault="00D109E7" w:rsidP="00800688">
            <w:pPr>
              <w:jc w:val="center"/>
              <w:rPr>
                <w:b/>
              </w:rPr>
            </w:pPr>
            <w:r w:rsidRPr="00A01F42">
              <w:rPr>
                <w:b/>
              </w:rPr>
              <w:t>Past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:rsidR="00D109E7" w:rsidRPr="00A01F42" w:rsidRDefault="00797868" w:rsidP="00800688">
            <w:pPr>
              <w:jc w:val="center"/>
              <w:rPr>
                <w:b/>
              </w:rPr>
            </w:pPr>
            <w:r>
              <w:rPr>
                <w:b/>
              </w:rPr>
              <w:t>Medications and Supplements</w:t>
            </w:r>
          </w:p>
        </w:tc>
      </w:tr>
      <w:tr w:rsidR="00D109E7" w:rsidRPr="00A01F42" w:rsidTr="00A323CF">
        <w:tc>
          <w:tcPr>
            <w:tcW w:w="692" w:type="dxa"/>
          </w:tcPr>
          <w:p w:rsidR="00D109E7" w:rsidRPr="00A01F42" w:rsidRDefault="00D109E7" w:rsidP="00800688"/>
        </w:tc>
        <w:tc>
          <w:tcPr>
            <w:tcW w:w="693" w:type="dxa"/>
          </w:tcPr>
          <w:p w:rsidR="00D109E7" w:rsidRPr="00A01F42" w:rsidRDefault="00D109E7" w:rsidP="00800688"/>
        </w:tc>
        <w:tc>
          <w:tcPr>
            <w:tcW w:w="3295" w:type="dxa"/>
          </w:tcPr>
          <w:p w:rsidR="00D109E7" w:rsidRPr="00A01F42" w:rsidRDefault="00D109E7" w:rsidP="00800688">
            <w:r w:rsidRPr="00A01F42">
              <w:t>Multivitamin (</w:t>
            </w:r>
            <w:proofErr w:type="spellStart"/>
            <w:r w:rsidRPr="00A01F42">
              <w:t>Specifiy</w:t>
            </w:r>
            <w:proofErr w:type="spellEnd"/>
            <w:r w:rsidRPr="00A01F42">
              <w:t>)</w:t>
            </w:r>
          </w:p>
        </w:tc>
      </w:tr>
      <w:tr w:rsidR="00D109E7" w:rsidRPr="00A01F42" w:rsidTr="00A323CF">
        <w:tc>
          <w:tcPr>
            <w:tcW w:w="692" w:type="dxa"/>
          </w:tcPr>
          <w:p w:rsidR="00D109E7" w:rsidRPr="00A01F42" w:rsidRDefault="00D109E7" w:rsidP="00800688"/>
        </w:tc>
        <w:tc>
          <w:tcPr>
            <w:tcW w:w="693" w:type="dxa"/>
          </w:tcPr>
          <w:p w:rsidR="00D109E7" w:rsidRPr="00A01F42" w:rsidRDefault="00D109E7" w:rsidP="00800688"/>
        </w:tc>
        <w:tc>
          <w:tcPr>
            <w:tcW w:w="3295" w:type="dxa"/>
          </w:tcPr>
          <w:p w:rsidR="00D109E7" w:rsidRPr="00A01F42" w:rsidRDefault="00D109E7" w:rsidP="00800688">
            <w:r w:rsidRPr="00A01F42">
              <w:t>Vitamin A</w:t>
            </w:r>
          </w:p>
        </w:tc>
      </w:tr>
      <w:tr w:rsidR="00D109E7" w:rsidRPr="00A01F42" w:rsidTr="00A323CF">
        <w:tc>
          <w:tcPr>
            <w:tcW w:w="692" w:type="dxa"/>
          </w:tcPr>
          <w:p w:rsidR="00D109E7" w:rsidRPr="00A01F42" w:rsidRDefault="00D109E7" w:rsidP="00800688"/>
        </w:tc>
        <w:tc>
          <w:tcPr>
            <w:tcW w:w="693" w:type="dxa"/>
          </w:tcPr>
          <w:p w:rsidR="00D109E7" w:rsidRPr="00A01F42" w:rsidRDefault="00D109E7" w:rsidP="00800688"/>
        </w:tc>
        <w:tc>
          <w:tcPr>
            <w:tcW w:w="3295" w:type="dxa"/>
          </w:tcPr>
          <w:p w:rsidR="00D109E7" w:rsidRPr="00A01F42" w:rsidRDefault="00D109E7" w:rsidP="00800688">
            <w:r w:rsidRPr="00A01F42">
              <w:t>Vitamin C</w:t>
            </w:r>
          </w:p>
        </w:tc>
      </w:tr>
      <w:tr w:rsidR="00D109E7" w:rsidRPr="00A01F42" w:rsidTr="00A323CF">
        <w:tc>
          <w:tcPr>
            <w:tcW w:w="692" w:type="dxa"/>
          </w:tcPr>
          <w:p w:rsidR="00D109E7" w:rsidRPr="00A01F42" w:rsidRDefault="00D109E7" w:rsidP="00800688"/>
        </w:tc>
        <w:tc>
          <w:tcPr>
            <w:tcW w:w="693" w:type="dxa"/>
          </w:tcPr>
          <w:p w:rsidR="00D109E7" w:rsidRPr="00A01F42" w:rsidRDefault="00D109E7" w:rsidP="00800688"/>
        </w:tc>
        <w:tc>
          <w:tcPr>
            <w:tcW w:w="3295" w:type="dxa"/>
          </w:tcPr>
          <w:p w:rsidR="00D109E7" w:rsidRPr="00A01F42" w:rsidRDefault="00D109E7" w:rsidP="00800688">
            <w:r w:rsidRPr="00A01F42">
              <w:t>Vitamin B3 (Niacin)</w:t>
            </w:r>
          </w:p>
        </w:tc>
      </w:tr>
      <w:tr w:rsidR="00D109E7" w:rsidRPr="00A01F42" w:rsidTr="00A323CF">
        <w:tc>
          <w:tcPr>
            <w:tcW w:w="692" w:type="dxa"/>
          </w:tcPr>
          <w:p w:rsidR="00D109E7" w:rsidRPr="00A01F42" w:rsidRDefault="00D109E7" w:rsidP="00800688"/>
        </w:tc>
        <w:tc>
          <w:tcPr>
            <w:tcW w:w="693" w:type="dxa"/>
          </w:tcPr>
          <w:p w:rsidR="00D109E7" w:rsidRPr="00A01F42" w:rsidRDefault="00D109E7" w:rsidP="00800688"/>
        </w:tc>
        <w:tc>
          <w:tcPr>
            <w:tcW w:w="3295" w:type="dxa"/>
          </w:tcPr>
          <w:p w:rsidR="00D109E7" w:rsidRPr="00A01F42" w:rsidRDefault="00D109E7" w:rsidP="00800688">
            <w:r w:rsidRPr="00A01F42">
              <w:t>Vitamin B6</w:t>
            </w:r>
          </w:p>
        </w:tc>
      </w:tr>
      <w:tr w:rsidR="00D109E7" w:rsidRPr="00A01F42" w:rsidTr="00A323CF">
        <w:tc>
          <w:tcPr>
            <w:tcW w:w="692" w:type="dxa"/>
          </w:tcPr>
          <w:p w:rsidR="00D109E7" w:rsidRPr="00A01F42" w:rsidRDefault="00D109E7" w:rsidP="00800688"/>
        </w:tc>
        <w:tc>
          <w:tcPr>
            <w:tcW w:w="693" w:type="dxa"/>
          </w:tcPr>
          <w:p w:rsidR="00D109E7" w:rsidRPr="00A01F42" w:rsidRDefault="00D109E7" w:rsidP="00800688"/>
        </w:tc>
        <w:tc>
          <w:tcPr>
            <w:tcW w:w="3295" w:type="dxa"/>
          </w:tcPr>
          <w:p w:rsidR="00D109E7" w:rsidRPr="00A01F42" w:rsidRDefault="00D109E7" w:rsidP="00800688">
            <w:r w:rsidRPr="00A01F42">
              <w:t>5 HTP</w:t>
            </w:r>
          </w:p>
        </w:tc>
      </w:tr>
      <w:tr w:rsidR="00D109E7" w:rsidRPr="00A01F42" w:rsidTr="00A323CF">
        <w:tc>
          <w:tcPr>
            <w:tcW w:w="692" w:type="dxa"/>
          </w:tcPr>
          <w:p w:rsidR="00D109E7" w:rsidRPr="00A01F42" w:rsidRDefault="00D109E7" w:rsidP="00800688"/>
        </w:tc>
        <w:tc>
          <w:tcPr>
            <w:tcW w:w="693" w:type="dxa"/>
          </w:tcPr>
          <w:p w:rsidR="00D109E7" w:rsidRPr="00A01F42" w:rsidRDefault="00D109E7" w:rsidP="00800688"/>
        </w:tc>
        <w:tc>
          <w:tcPr>
            <w:tcW w:w="3295" w:type="dxa"/>
          </w:tcPr>
          <w:p w:rsidR="00D109E7" w:rsidRPr="00A01F42" w:rsidRDefault="00D109E7" w:rsidP="00800688">
            <w:r w:rsidRPr="00A01F42">
              <w:t xml:space="preserve">Alpha Keto </w:t>
            </w:r>
            <w:proofErr w:type="spellStart"/>
            <w:r w:rsidRPr="00A01F42">
              <w:t>Glutarate</w:t>
            </w:r>
            <w:proofErr w:type="spellEnd"/>
            <w:r w:rsidRPr="00A01F42">
              <w:t xml:space="preserve"> (AKG)</w:t>
            </w:r>
          </w:p>
        </w:tc>
      </w:tr>
      <w:tr w:rsidR="00D109E7" w:rsidRPr="00A01F42" w:rsidTr="00A323CF">
        <w:tc>
          <w:tcPr>
            <w:tcW w:w="692" w:type="dxa"/>
          </w:tcPr>
          <w:p w:rsidR="00D109E7" w:rsidRPr="00A01F42" w:rsidRDefault="00D109E7" w:rsidP="00800688"/>
        </w:tc>
        <w:tc>
          <w:tcPr>
            <w:tcW w:w="693" w:type="dxa"/>
          </w:tcPr>
          <w:p w:rsidR="00D109E7" w:rsidRPr="00A01F42" w:rsidRDefault="00D109E7" w:rsidP="00800688"/>
        </w:tc>
        <w:tc>
          <w:tcPr>
            <w:tcW w:w="3295" w:type="dxa"/>
          </w:tcPr>
          <w:p w:rsidR="00D109E7" w:rsidRPr="00A01F42" w:rsidRDefault="00D109E7" w:rsidP="00800688">
            <w:r w:rsidRPr="00A01F42">
              <w:t>GABA</w:t>
            </w:r>
          </w:p>
        </w:tc>
      </w:tr>
      <w:tr w:rsidR="00D109E7" w:rsidRPr="00A01F42" w:rsidTr="00A323CF">
        <w:tc>
          <w:tcPr>
            <w:tcW w:w="692" w:type="dxa"/>
          </w:tcPr>
          <w:p w:rsidR="00D109E7" w:rsidRPr="00A01F42" w:rsidRDefault="00D109E7" w:rsidP="00800688"/>
        </w:tc>
        <w:tc>
          <w:tcPr>
            <w:tcW w:w="693" w:type="dxa"/>
          </w:tcPr>
          <w:p w:rsidR="00D109E7" w:rsidRPr="00A01F42" w:rsidRDefault="00D109E7" w:rsidP="00800688"/>
        </w:tc>
        <w:tc>
          <w:tcPr>
            <w:tcW w:w="3295" w:type="dxa"/>
          </w:tcPr>
          <w:p w:rsidR="00D109E7" w:rsidRPr="00A01F42" w:rsidRDefault="00D109E7" w:rsidP="00800688">
            <w:r w:rsidRPr="00A01F42">
              <w:t>Glutamine</w:t>
            </w:r>
          </w:p>
        </w:tc>
      </w:tr>
      <w:tr w:rsidR="00D109E7" w:rsidRPr="00A01F42" w:rsidTr="00A323CF">
        <w:trPr>
          <w:trHeight w:val="341"/>
        </w:trPr>
        <w:tc>
          <w:tcPr>
            <w:tcW w:w="692" w:type="dxa"/>
          </w:tcPr>
          <w:p w:rsidR="00D109E7" w:rsidRPr="00A01F42" w:rsidRDefault="00D109E7" w:rsidP="00800688"/>
        </w:tc>
        <w:tc>
          <w:tcPr>
            <w:tcW w:w="693" w:type="dxa"/>
          </w:tcPr>
          <w:p w:rsidR="00D109E7" w:rsidRPr="00A01F42" w:rsidRDefault="00D109E7" w:rsidP="00800688"/>
        </w:tc>
        <w:tc>
          <w:tcPr>
            <w:tcW w:w="3295" w:type="dxa"/>
          </w:tcPr>
          <w:p w:rsidR="00D109E7" w:rsidRPr="00A01F42" w:rsidRDefault="00D109E7" w:rsidP="00797868">
            <w:proofErr w:type="spellStart"/>
            <w:r w:rsidRPr="00A01F42">
              <w:t>SAMe</w:t>
            </w:r>
            <w:proofErr w:type="spellEnd"/>
            <w:r w:rsidRPr="00A01F42">
              <w:t xml:space="preserve"> </w:t>
            </w:r>
          </w:p>
        </w:tc>
      </w:tr>
      <w:tr w:rsidR="00D109E7" w:rsidRPr="00A01F42" w:rsidTr="00A323CF">
        <w:tc>
          <w:tcPr>
            <w:tcW w:w="692" w:type="dxa"/>
          </w:tcPr>
          <w:p w:rsidR="00D109E7" w:rsidRPr="00A01F42" w:rsidRDefault="00D109E7" w:rsidP="00800688"/>
        </w:tc>
        <w:tc>
          <w:tcPr>
            <w:tcW w:w="693" w:type="dxa"/>
          </w:tcPr>
          <w:p w:rsidR="00D109E7" w:rsidRPr="00A01F42" w:rsidRDefault="00D109E7" w:rsidP="00800688"/>
        </w:tc>
        <w:tc>
          <w:tcPr>
            <w:tcW w:w="3295" w:type="dxa"/>
          </w:tcPr>
          <w:p w:rsidR="00D109E7" w:rsidRPr="00A01F42" w:rsidRDefault="00D109E7" w:rsidP="00800688">
            <w:r w:rsidRPr="00A01F42">
              <w:t>Dimethylglycine (DMG)</w:t>
            </w:r>
          </w:p>
        </w:tc>
      </w:tr>
      <w:tr w:rsidR="00D109E7" w:rsidRPr="00A01F42" w:rsidTr="00A323CF">
        <w:tc>
          <w:tcPr>
            <w:tcW w:w="692" w:type="dxa"/>
          </w:tcPr>
          <w:p w:rsidR="00D109E7" w:rsidRPr="00A01F42" w:rsidRDefault="00D109E7" w:rsidP="00800688"/>
        </w:tc>
        <w:tc>
          <w:tcPr>
            <w:tcW w:w="693" w:type="dxa"/>
          </w:tcPr>
          <w:p w:rsidR="00D109E7" w:rsidRPr="00A01F42" w:rsidRDefault="00D109E7" w:rsidP="00800688"/>
        </w:tc>
        <w:tc>
          <w:tcPr>
            <w:tcW w:w="3295" w:type="dxa"/>
          </w:tcPr>
          <w:p w:rsidR="00D109E7" w:rsidRPr="00A01F42" w:rsidRDefault="00D109E7" w:rsidP="00800688">
            <w:r w:rsidRPr="00A01F42">
              <w:t>TMG</w:t>
            </w:r>
          </w:p>
        </w:tc>
      </w:tr>
      <w:tr w:rsidR="00D109E7" w:rsidRPr="00A01F42" w:rsidTr="00D05D79">
        <w:trPr>
          <w:trHeight w:val="413"/>
        </w:trPr>
        <w:tc>
          <w:tcPr>
            <w:tcW w:w="692" w:type="dxa"/>
          </w:tcPr>
          <w:p w:rsidR="00D109E7" w:rsidRPr="00A01F42" w:rsidRDefault="00D109E7" w:rsidP="00800688">
            <w:pPr>
              <w:spacing w:after="200" w:line="276" w:lineRule="auto"/>
              <w:rPr>
                <w:b/>
              </w:rPr>
            </w:pPr>
          </w:p>
        </w:tc>
        <w:tc>
          <w:tcPr>
            <w:tcW w:w="693" w:type="dxa"/>
          </w:tcPr>
          <w:p w:rsidR="00D109E7" w:rsidRPr="00A01F42" w:rsidRDefault="00D109E7" w:rsidP="00800688">
            <w:pPr>
              <w:rPr>
                <w:b/>
              </w:rPr>
            </w:pPr>
          </w:p>
        </w:tc>
        <w:tc>
          <w:tcPr>
            <w:tcW w:w="3295" w:type="dxa"/>
          </w:tcPr>
          <w:p w:rsidR="00D109E7" w:rsidRPr="00A01F42" w:rsidRDefault="00D109E7" w:rsidP="00800688">
            <w:pPr>
              <w:rPr>
                <w:b/>
              </w:rPr>
            </w:pPr>
            <w:r w:rsidRPr="00A01F42">
              <w:t>Tryptophan</w:t>
            </w:r>
          </w:p>
        </w:tc>
      </w:tr>
      <w:tr w:rsidR="00D109E7" w:rsidRPr="00A01F42" w:rsidTr="00A323CF">
        <w:trPr>
          <w:trHeight w:val="260"/>
        </w:trPr>
        <w:tc>
          <w:tcPr>
            <w:tcW w:w="692" w:type="dxa"/>
          </w:tcPr>
          <w:p w:rsidR="00D109E7" w:rsidRPr="00A01F42" w:rsidRDefault="00D109E7" w:rsidP="00800688"/>
        </w:tc>
        <w:tc>
          <w:tcPr>
            <w:tcW w:w="693" w:type="dxa"/>
          </w:tcPr>
          <w:p w:rsidR="00D109E7" w:rsidRPr="00A01F42" w:rsidRDefault="00D109E7" w:rsidP="00800688"/>
        </w:tc>
        <w:tc>
          <w:tcPr>
            <w:tcW w:w="3295" w:type="dxa"/>
          </w:tcPr>
          <w:p w:rsidR="00D109E7" w:rsidRPr="00A01F42" w:rsidRDefault="00D109E7" w:rsidP="00800688">
            <w:r w:rsidRPr="00A01F42">
              <w:t>Tyrosine</w:t>
            </w:r>
          </w:p>
        </w:tc>
      </w:tr>
      <w:tr w:rsidR="00D109E7" w:rsidRPr="00A01F42" w:rsidTr="00A323CF">
        <w:trPr>
          <w:trHeight w:val="80"/>
        </w:trPr>
        <w:tc>
          <w:tcPr>
            <w:tcW w:w="692" w:type="dxa"/>
          </w:tcPr>
          <w:p w:rsidR="00D109E7" w:rsidRPr="00A01F42" w:rsidRDefault="00D109E7" w:rsidP="00800688"/>
        </w:tc>
        <w:tc>
          <w:tcPr>
            <w:tcW w:w="693" w:type="dxa"/>
          </w:tcPr>
          <w:p w:rsidR="00D109E7" w:rsidRPr="00A01F42" w:rsidRDefault="00D109E7" w:rsidP="00800688"/>
        </w:tc>
        <w:tc>
          <w:tcPr>
            <w:tcW w:w="3295" w:type="dxa"/>
          </w:tcPr>
          <w:p w:rsidR="00D109E7" w:rsidRPr="00A01F42" w:rsidRDefault="00D109E7" w:rsidP="00800688">
            <w:r w:rsidRPr="00A01F42">
              <w:t>Calcium</w:t>
            </w:r>
          </w:p>
        </w:tc>
      </w:tr>
      <w:tr w:rsidR="00D109E7" w:rsidRPr="00A01F42" w:rsidTr="00A323CF">
        <w:trPr>
          <w:trHeight w:val="251"/>
        </w:trPr>
        <w:tc>
          <w:tcPr>
            <w:tcW w:w="692" w:type="dxa"/>
          </w:tcPr>
          <w:p w:rsidR="00D109E7" w:rsidRPr="00A01F42" w:rsidRDefault="00D109E7" w:rsidP="00800688"/>
        </w:tc>
        <w:tc>
          <w:tcPr>
            <w:tcW w:w="693" w:type="dxa"/>
          </w:tcPr>
          <w:p w:rsidR="00D109E7" w:rsidRPr="00A01F42" w:rsidRDefault="00D109E7" w:rsidP="00800688"/>
        </w:tc>
        <w:tc>
          <w:tcPr>
            <w:tcW w:w="3295" w:type="dxa"/>
          </w:tcPr>
          <w:p w:rsidR="00D109E7" w:rsidRPr="00A01F42" w:rsidRDefault="00D109E7" w:rsidP="00800688">
            <w:r w:rsidRPr="00A01F42">
              <w:t>Magnesium</w:t>
            </w:r>
          </w:p>
        </w:tc>
      </w:tr>
      <w:tr w:rsidR="00D109E7" w:rsidRPr="00A01F42" w:rsidTr="00A323CF">
        <w:trPr>
          <w:trHeight w:val="335"/>
        </w:trPr>
        <w:tc>
          <w:tcPr>
            <w:tcW w:w="692" w:type="dxa"/>
          </w:tcPr>
          <w:p w:rsidR="00D109E7" w:rsidRPr="00A01F42" w:rsidRDefault="00D109E7" w:rsidP="00800688"/>
        </w:tc>
        <w:tc>
          <w:tcPr>
            <w:tcW w:w="693" w:type="dxa"/>
          </w:tcPr>
          <w:p w:rsidR="00D109E7" w:rsidRPr="00A01F42" w:rsidRDefault="00D109E7" w:rsidP="00800688"/>
        </w:tc>
        <w:tc>
          <w:tcPr>
            <w:tcW w:w="3295" w:type="dxa"/>
          </w:tcPr>
          <w:p w:rsidR="00D109E7" w:rsidRPr="00A01F42" w:rsidRDefault="00D109E7" w:rsidP="00800688">
            <w:r w:rsidRPr="00A01F42">
              <w:t>Manganese</w:t>
            </w:r>
          </w:p>
        </w:tc>
      </w:tr>
      <w:tr w:rsidR="00D109E7" w:rsidRPr="00A01F42" w:rsidTr="00A323CF">
        <w:trPr>
          <w:trHeight w:val="185"/>
        </w:trPr>
        <w:tc>
          <w:tcPr>
            <w:tcW w:w="692" w:type="dxa"/>
          </w:tcPr>
          <w:p w:rsidR="00D109E7" w:rsidRPr="00A01F42" w:rsidRDefault="00D109E7" w:rsidP="00800688"/>
        </w:tc>
        <w:tc>
          <w:tcPr>
            <w:tcW w:w="693" w:type="dxa"/>
          </w:tcPr>
          <w:p w:rsidR="00D109E7" w:rsidRPr="00A01F42" w:rsidRDefault="00D109E7" w:rsidP="00800688"/>
        </w:tc>
        <w:tc>
          <w:tcPr>
            <w:tcW w:w="3295" w:type="dxa"/>
          </w:tcPr>
          <w:p w:rsidR="00D109E7" w:rsidRPr="00A01F42" w:rsidRDefault="00D109E7" w:rsidP="00800688">
            <w:r w:rsidRPr="00A01F42">
              <w:t>Selenium</w:t>
            </w:r>
          </w:p>
        </w:tc>
      </w:tr>
      <w:tr w:rsidR="00D109E7" w:rsidRPr="00A01F42" w:rsidTr="00A323CF">
        <w:trPr>
          <w:trHeight w:val="184"/>
        </w:trPr>
        <w:tc>
          <w:tcPr>
            <w:tcW w:w="692" w:type="dxa"/>
          </w:tcPr>
          <w:p w:rsidR="00D109E7" w:rsidRPr="00A01F42" w:rsidRDefault="00D109E7" w:rsidP="00800688"/>
        </w:tc>
        <w:tc>
          <w:tcPr>
            <w:tcW w:w="693" w:type="dxa"/>
          </w:tcPr>
          <w:p w:rsidR="00D109E7" w:rsidRPr="00A01F42" w:rsidRDefault="00D109E7" w:rsidP="00800688"/>
        </w:tc>
        <w:tc>
          <w:tcPr>
            <w:tcW w:w="3295" w:type="dxa"/>
          </w:tcPr>
          <w:p w:rsidR="00D109E7" w:rsidRPr="00A01F42" w:rsidRDefault="00D109E7" w:rsidP="00800688">
            <w:r w:rsidRPr="00A01F42">
              <w:t>Zinc</w:t>
            </w:r>
          </w:p>
        </w:tc>
      </w:tr>
      <w:tr w:rsidR="00D109E7" w:rsidRPr="00A01F42" w:rsidTr="00A323CF">
        <w:trPr>
          <w:trHeight w:val="153"/>
        </w:trPr>
        <w:tc>
          <w:tcPr>
            <w:tcW w:w="692" w:type="dxa"/>
          </w:tcPr>
          <w:p w:rsidR="00D109E7" w:rsidRPr="00A01F42" w:rsidRDefault="00D109E7" w:rsidP="00800688"/>
        </w:tc>
        <w:tc>
          <w:tcPr>
            <w:tcW w:w="693" w:type="dxa"/>
          </w:tcPr>
          <w:p w:rsidR="00D109E7" w:rsidRPr="00A01F42" w:rsidRDefault="00D109E7" w:rsidP="00800688"/>
        </w:tc>
        <w:tc>
          <w:tcPr>
            <w:tcW w:w="3295" w:type="dxa"/>
          </w:tcPr>
          <w:p w:rsidR="00D109E7" w:rsidRPr="00A01F42" w:rsidRDefault="00D109E7" w:rsidP="00800688">
            <w:r w:rsidRPr="00A01F42">
              <w:t>Human Growth Factor</w:t>
            </w:r>
          </w:p>
        </w:tc>
      </w:tr>
      <w:tr w:rsidR="00D109E7" w:rsidRPr="00A01F42" w:rsidTr="00A323CF">
        <w:trPr>
          <w:trHeight w:val="268"/>
        </w:trPr>
        <w:tc>
          <w:tcPr>
            <w:tcW w:w="692" w:type="dxa"/>
          </w:tcPr>
          <w:p w:rsidR="00D109E7" w:rsidRPr="00A01F42" w:rsidRDefault="00D109E7" w:rsidP="00800688"/>
        </w:tc>
        <w:tc>
          <w:tcPr>
            <w:tcW w:w="693" w:type="dxa"/>
          </w:tcPr>
          <w:p w:rsidR="00D109E7" w:rsidRPr="00A01F42" w:rsidRDefault="00D109E7" w:rsidP="00800688"/>
        </w:tc>
        <w:tc>
          <w:tcPr>
            <w:tcW w:w="3295" w:type="dxa"/>
          </w:tcPr>
          <w:p w:rsidR="00D109E7" w:rsidRPr="00A01F42" w:rsidRDefault="00D109E7" w:rsidP="00800688">
            <w:r w:rsidRPr="00A01F42">
              <w:t>IV Immune globulin</w:t>
            </w:r>
          </w:p>
        </w:tc>
      </w:tr>
      <w:tr w:rsidR="00D109E7" w:rsidRPr="00A01F42" w:rsidTr="00A323CF">
        <w:trPr>
          <w:trHeight w:val="252"/>
        </w:trPr>
        <w:tc>
          <w:tcPr>
            <w:tcW w:w="692" w:type="dxa"/>
          </w:tcPr>
          <w:p w:rsidR="00D109E7" w:rsidRPr="00A01F42" w:rsidRDefault="00D109E7" w:rsidP="00800688"/>
        </w:tc>
        <w:tc>
          <w:tcPr>
            <w:tcW w:w="693" w:type="dxa"/>
          </w:tcPr>
          <w:p w:rsidR="00D109E7" w:rsidRPr="00A01F42" w:rsidRDefault="00D109E7" w:rsidP="00800688"/>
        </w:tc>
        <w:tc>
          <w:tcPr>
            <w:tcW w:w="3295" w:type="dxa"/>
          </w:tcPr>
          <w:p w:rsidR="00D109E7" w:rsidRPr="00A01F42" w:rsidRDefault="00D109E7" w:rsidP="00800688">
            <w:r w:rsidRPr="00A01F42">
              <w:t>Oral Immune globulin</w:t>
            </w:r>
          </w:p>
        </w:tc>
      </w:tr>
      <w:tr w:rsidR="00D109E7" w:rsidRPr="00A01F42" w:rsidTr="00A323CF">
        <w:trPr>
          <w:trHeight w:val="169"/>
        </w:trPr>
        <w:tc>
          <w:tcPr>
            <w:tcW w:w="692" w:type="dxa"/>
          </w:tcPr>
          <w:p w:rsidR="00D109E7" w:rsidRPr="00A01F42" w:rsidRDefault="00D109E7" w:rsidP="00800688"/>
        </w:tc>
        <w:tc>
          <w:tcPr>
            <w:tcW w:w="693" w:type="dxa"/>
          </w:tcPr>
          <w:p w:rsidR="00D109E7" w:rsidRPr="00A01F42" w:rsidRDefault="00D109E7" w:rsidP="00800688"/>
        </w:tc>
        <w:tc>
          <w:tcPr>
            <w:tcW w:w="3295" w:type="dxa"/>
          </w:tcPr>
          <w:p w:rsidR="00D109E7" w:rsidRPr="00A01F42" w:rsidRDefault="00D109E7" w:rsidP="00800688">
            <w:r w:rsidRPr="00A01F42">
              <w:t>Secretin (IV)</w:t>
            </w:r>
          </w:p>
        </w:tc>
      </w:tr>
      <w:tr w:rsidR="00D109E7" w:rsidRPr="00A01F42" w:rsidTr="00A323CF">
        <w:trPr>
          <w:trHeight w:val="251"/>
        </w:trPr>
        <w:tc>
          <w:tcPr>
            <w:tcW w:w="692" w:type="dxa"/>
          </w:tcPr>
          <w:p w:rsidR="00D109E7" w:rsidRPr="00A01F42" w:rsidRDefault="00D109E7" w:rsidP="00800688"/>
        </w:tc>
        <w:tc>
          <w:tcPr>
            <w:tcW w:w="693" w:type="dxa"/>
          </w:tcPr>
          <w:p w:rsidR="00D109E7" w:rsidRPr="00A01F42" w:rsidRDefault="00D109E7" w:rsidP="00800688"/>
        </w:tc>
        <w:tc>
          <w:tcPr>
            <w:tcW w:w="3295" w:type="dxa"/>
          </w:tcPr>
          <w:p w:rsidR="00D109E7" w:rsidRPr="00A01F42" w:rsidRDefault="00D109E7" w:rsidP="00800688">
            <w:r w:rsidRPr="00A01F42">
              <w:t>Secretin(transdermal/sublingual)</w:t>
            </w:r>
          </w:p>
        </w:tc>
      </w:tr>
      <w:tr w:rsidR="00D109E7" w:rsidRPr="00A01F42" w:rsidTr="00A323CF">
        <w:trPr>
          <w:trHeight w:val="184"/>
        </w:trPr>
        <w:tc>
          <w:tcPr>
            <w:tcW w:w="692" w:type="dxa"/>
          </w:tcPr>
          <w:p w:rsidR="00D109E7" w:rsidRPr="00A01F42" w:rsidRDefault="00D109E7" w:rsidP="00800688"/>
        </w:tc>
        <w:tc>
          <w:tcPr>
            <w:tcW w:w="693" w:type="dxa"/>
          </w:tcPr>
          <w:p w:rsidR="00D109E7" w:rsidRPr="00A01F42" w:rsidRDefault="00D109E7" w:rsidP="00800688"/>
        </w:tc>
        <w:tc>
          <w:tcPr>
            <w:tcW w:w="3295" w:type="dxa"/>
          </w:tcPr>
          <w:p w:rsidR="00D109E7" w:rsidRPr="00A01F42" w:rsidRDefault="00D109E7" w:rsidP="00800688">
            <w:r w:rsidRPr="00A01F42">
              <w:t>Steroids (oral)</w:t>
            </w:r>
          </w:p>
        </w:tc>
      </w:tr>
      <w:tr w:rsidR="00D109E7" w:rsidRPr="00A01F42" w:rsidTr="00A323CF">
        <w:trPr>
          <w:trHeight w:val="234"/>
        </w:trPr>
        <w:tc>
          <w:tcPr>
            <w:tcW w:w="692" w:type="dxa"/>
          </w:tcPr>
          <w:p w:rsidR="00D109E7" w:rsidRPr="00A01F42" w:rsidRDefault="00D109E7" w:rsidP="00800688"/>
        </w:tc>
        <w:tc>
          <w:tcPr>
            <w:tcW w:w="693" w:type="dxa"/>
          </w:tcPr>
          <w:p w:rsidR="00D109E7" w:rsidRPr="00A01F42" w:rsidRDefault="00D109E7" w:rsidP="00800688"/>
        </w:tc>
        <w:tc>
          <w:tcPr>
            <w:tcW w:w="3295" w:type="dxa"/>
          </w:tcPr>
          <w:p w:rsidR="00D109E7" w:rsidRPr="00A01F42" w:rsidRDefault="00D109E7" w:rsidP="00800688">
            <w:r w:rsidRPr="00A01F42">
              <w:t>Steroids (topical)</w:t>
            </w:r>
          </w:p>
        </w:tc>
      </w:tr>
      <w:tr w:rsidR="00D109E7" w:rsidRPr="00A01F42" w:rsidTr="00A323CF">
        <w:trPr>
          <w:trHeight w:val="284"/>
        </w:trPr>
        <w:tc>
          <w:tcPr>
            <w:tcW w:w="692" w:type="dxa"/>
          </w:tcPr>
          <w:p w:rsidR="00D109E7" w:rsidRPr="00A01F42" w:rsidRDefault="00D109E7" w:rsidP="00800688"/>
        </w:tc>
        <w:tc>
          <w:tcPr>
            <w:tcW w:w="693" w:type="dxa"/>
          </w:tcPr>
          <w:p w:rsidR="00D109E7" w:rsidRPr="00A01F42" w:rsidRDefault="00D109E7" w:rsidP="00800688"/>
        </w:tc>
        <w:tc>
          <w:tcPr>
            <w:tcW w:w="3295" w:type="dxa"/>
          </w:tcPr>
          <w:p w:rsidR="00D109E7" w:rsidRPr="00A01F42" w:rsidRDefault="00D109E7" w:rsidP="00800688">
            <w:r w:rsidRPr="00A01F42">
              <w:t>DHA rich oils</w:t>
            </w:r>
          </w:p>
        </w:tc>
      </w:tr>
      <w:tr w:rsidR="00D109E7" w:rsidRPr="00A01F42" w:rsidTr="00A323CF">
        <w:trPr>
          <w:trHeight w:val="236"/>
        </w:trPr>
        <w:tc>
          <w:tcPr>
            <w:tcW w:w="692" w:type="dxa"/>
          </w:tcPr>
          <w:p w:rsidR="00D109E7" w:rsidRPr="00A01F42" w:rsidRDefault="00D109E7" w:rsidP="00800688"/>
        </w:tc>
        <w:tc>
          <w:tcPr>
            <w:tcW w:w="693" w:type="dxa"/>
          </w:tcPr>
          <w:p w:rsidR="00D109E7" w:rsidRPr="00A01F42" w:rsidRDefault="00D109E7" w:rsidP="00800688"/>
        </w:tc>
        <w:tc>
          <w:tcPr>
            <w:tcW w:w="3295" w:type="dxa"/>
          </w:tcPr>
          <w:p w:rsidR="00D109E7" w:rsidRPr="00A01F42" w:rsidRDefault="00D109E7" w:rsidP="00800688">
            <w:r w:rsidRPr="00A01F42">
              <w:t>EPA rich oils</w:t>
            </w:r>
          </w:p>
        </w:tc>
      </w:tr>
      <w:tr w:rsidR="00D109E7" w:rsidRPr="00A01F42" w:rsidTr="00A323CF">
        <w:trPr>
          <w:trHeight w:val="268"/>
        </w:trPr>
        <w:tc>
          <w:tcPr>
            <w:tcW w:w="692" w:type="dxa"/>
          </w:tcPr>
          <w:p w:rsidR="00D109E7" w:rsidRPr="00A01F42" w:rsidRDefault="00D109E7" w:rsidP="00800688"/>
        </w:tc>
        <w:tc>
          <w:tcPr>
            <w:tcW w:w="693" w:type="dxa"/>
          </w:tcPr>
          <w:p w:rsidR="00D109E7" w:rsidRPr="00A01F42" w:rsidRDefault="00D109E7" w:rsidP="00800688"/>
        </w:tc>
        <w:tc>
          <w:tcPr>
            <w:tcW w:w="3295" w:type="dxa"/>
          </w:tcPr>
          <w:p w:rsidR="00D109E7" w:rsidRPr="00A01F42" w:rsidRDefault="00D109E7" w:rsidP="00800688">
            <w:r w:rsidRPr="00A01F42">
              <w:t>Omega 6 rich oils</w:t>
            </w:r>
          </w:p>
        </w:tc>
      </w:tr>
      <w:tr w:rsidR="00D109E7" w:rsidRPr="00A01F42" w:rsidTr="00A323CF">
        <w:trPr>
          <w:trHeight w:val="252"/>
        </w:trPr>
        <w:tc>
          <w:tcPr>
            <w:tcW w:w="692" w:type="dxa"/>
          </w:tcPr>
          <w:p w:rsidR="00D109E7" w:rsidRPr="00A01F42" w:rsidRDefault="00D109E7" w:rsidP="00800688"/>
        </w:tc>
        <w:tc>
          <w:tcPr>
            <w:tcW w:w="693" w:type="dxa"/>
          </w:tcPr>
          <w:p w:rsidR="00D109E7" w:rsidRPr="00A01F42" w:rsidRDefault="00D109E7" w:rsidP="00800688"/>
        </w:tc>
        <w:tc>
          <w:tcPr>
            <w:tcW w:w="3295" w:type="dxa"/>
          </w:tcPr>
          <w:p w:rsidR="00D109E7" w:rsidRPr="00A01F42" w:rsidRDefault="00D109E7" w:rsidP="00800688">
            <w:r w:rsidRPr="00A01F42">
              <w:t>Cod liver oil</w:t>
            </w:r>
          </w:p>
        </w:tc>
      </w:tr>
      <w:tr w:rsidR="00BE6DAE" w:rsidRPr="00A01F42" w:rsidTr="00800688">
        <w:tc>
          <w:tcPr>
            <w:tcW w:w="692" w:type="dxa"/>
            <w:shd w:val="clear" w:color="auto" w:fill="D9D9D9" w:themeFill="background1" w:themeFillShade="D9"/>
          </w:tcPr>
          <w:p w:rsidR="00BE6DAE" w:rsidRPr="00A01F42" w:rsidRDefault="00BE6DAE" w:rsidP="00800688">
            <w:pPr>
              <w:jc w:val="center"/>
              <w:rPr>
                <w:b/>
              </w:rPr>
            </w:pPr>
            <w:r w:rsidRPr="00A01F42">
              <w:rPr>
                <w:b/>
              </w:rPr>
              <w:lastRenderedPageBreak/>
              <w:t>Now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:rsidR="00BE6DAE" w:rsidRPr="00A01F42" w:rsidRDefault="00BE6DAE" w:rsidP="00800688">
            <w:pPr>
              <w:jc w:val="center"/>
              <w:rPr>
                <w:b/>
              </w:rPr>
            </w:pPr>
            <w:r w:rsidRPr="00A01F42">
              <w:rPr>
                <w:b/>
              </w:rPr>
              <w:t>Past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:rsidR="00BE6DAE" w:rsidRPr="00A01F42" w:rsidRDefault="00BE6DAE" w:rsidP="00800688">
            <w:pPr>
              <w:jc w:val="center"/>
              <w:rPr>
                <w:b/>
              </w:rPr>
            </w:pPr>
            <w:r>
              <w:rPr>
                <w:b/>
              </w:rPr>
              <w:t>Medications and Supplements</w:t>
            </w:r>
          </w:p>
        </w:tc>
      </w:tr>
      <w:tr w:rsidR="00D109E7" w:rsidRPr="00A01F42" w:rsidTr="00A323CF">
        <w:trPr>
          <w:trHeight w:val="202"/>
        </w:trPr>
        <w:tc>
          <w:tcPr>
            <w:tcW w:w="692" w:type="dxa"/>
          </w:tcPr>
          <w:p w:rsidR="00D109E7" w:rsidRPr="00A01F42" w:rsidRDefault="00D109E7" w:rsidP="00800688"/>
        </w:tc>
        <w:tc>
          <w:tcPr>
            <w:tcW w:w="693" w:type="dxa"/>
          </w:tcPr>
          <w:p w:rsidR="00D109E7" w:rsidRPr="00A01F42" w:rsidRDefault="00D109E7" w:rsidP="00800688"/>
        </w:tc>
        <w:tc>
          <w:tcPr>
            <w:tcW w:w="3295" w:type="dxa"/>
          </w:tcPr>
          <w:p w:rsidR="00D109E7" w:rsidRPr="00A01F42" w:rsidRDefault="00D109E7" w:rsidP="00800688">
            <w:r w:rsidRPr="00A01F42">
              <w:t>Steroids (topical)</w:t>
            </w:r>
          </w:p>
        </w:tc>
      </w:tr>
      <w:tr w:rsidR="00D109E7" w:rsidRPr="00A01F42" w:rsidTr="00A323CF">
        <w:trPr>
          <w:trHeight w:val="301"/>
        </w:trPr>
        <w:tc>
          <w:tcPr>
            <w:tcW w:w="692" w:type="dxa"/>
          </w:tcPr>
          <w:p w:rsidR="00D109E7" w:rsidRPr="00A01F42" w:rsidRDefault="00D109E7" w:rsidP="00800688"/>
        </w:tc>
        <w:tc>
          <w:tcPr>
            <w:tcW w:w="693" w:type="dxa"/>
          </w:tcPr>
          <w:p w:rsidR="00D109E7" w:rsidRPr="00A01F42" w:rsidRDefault="00D109E7" w:rsidP="00800688"/>
        </w:tc>
        <w:tc>
          <w:tcPr>
            <w:tcW w:w="3295" w:type="dxa"/>
          </w:tcPr>
          <w:p w:rsidR="00D109E7" w:rsidRPr="00A01F42" w:rsidRDefault="00D109E7" w:rsidP="00800688">
            <w:r w:rsidRPr="00A01F42">
              <w:t>Folic Acid</w:t>
            </w:r>
          </w:p>
        </w:tc>
      </w:tr>
      <w:tr w:rsidR="00D109E7" w:rsidRPr="00A01F42" w:rsidTr="00A323CF">
        <w:trPr>
          <w:trHeight w:val="318"/>
        </w:trPr>
        <w:tc>
          <w:tcPr>
            <w:tcW w:w="692" w:type="dxa"/>
          </w:tcPr>
          <w:p w:rsidR="00D109E7" w:rsidRPr="00A01F42" w:rsidRDefault="00D109E7" w:rsidP="00800688"/>
        </w:tc>
        <w:tc>
          <w:tcPr>
            <w:tcW w:w="693" w:type="dxa"/>
          </w:tcPr>
          <w:p w:rsidR="00D109E7" w:rsidRPr="00A01F42" w:rsidRDefault="00D109E7" w:rsidP="00800688"/>
        </w:tc>
        <w:tc>
          <w:tcPr>
            <w:tcW w:w="3295" w:type="dxa"/>
          </w:tcPr>
          <w:p w:rsidR="00D109E7" w:rsidRPr="00A01F42" w:rsidRDefault="00D109E7" w:rsidP="00800688">
            <w:r w:rsidRPr="00A01F42">
              <w:t>DMPS</w:t>
            </w:r>
          </w:p>
        </w:tc>
      </w:tr>
      <w:tr w:rsidR="00D109E7" w:rsidRPr="00A01F42" w:rsidTr="00A323CF">
        <w:trPr>
          <w:trHeight w:val="301"/>
        </w:trPr>
        <w:tc>
          <w:tcPr>
            <w:tcW w:w="692" w:type="dxa"/>
          </w:tcPr>
          <w:p w:rsidR="00D109E7" w:rsidRPr="00A01F42" w:rsidRDefault="00D109E7" w:rsidP="00800688"/>
        </w:tc>
        <w:tc>
          <w:tcPr>
            <w:tcW w:w="693" w:type="dxa"/>
          </w:tcPr>
          <w:p w:rsidR="00D109E7" w:rsidRPr="00A01F42" w:rsidRDefault="00D109E7" w:rsidP="00800688"/>
        </w:tc>
        <w:tc>
          <w:tcPr>
            <w:tcW w:w="3295" w:type="dxa"/>
          </w:tcPr>
          <w:p w:rsidR="00D109E7" w:rsidRPr="00A01F42" w:rsidRDefault="00BC3E34" w:rsidP="00797868">
            <w:r>
              <w:t>DMSA (</w:t>
            </w:r>
            <w:proofErr w:type="spellStart"/>
            <w:r>
              <w:t>succimer</w:t>
            </w:r>
            <w:proofErr w:type="spellEnd"/>
            <w:r>
              <w:t>,)</w:t>
            </w:r>
          </w:p>
        </w:tc>
      </w:tr>
      <w:tr w:rsidR="00D109E7" w:rsidRPr="00A01F42" w:rsidTr="00A323CF">
        <w:trPr>
          <w:trHeight w:val="284"/>
        </w:trPr>
        <w:tc>
          <w:tcPr>
            <w:tcW w:w="692" w:type="dxa"/>
          </w:tcPr>
          <w:p w:rsidR="00D109E7" w:rsidRPr="00A01F42" w:rsidRDefault="00D109E7" w:rsidP="00800688"/>
        </w:tc>
        <w:tc>
          <w:tcPr>
            <w:tcW w:w="693" w:type="dxa"/>
          </w:tcPr>
          <w:p w:rsidR="00D109E7" w:rsidRPr="00A01F42" w:rsidRDefault="00D109E7" w:rsidP="00800688"/>
        </w:tc>
        <w:tc>
          <w:tcPr>
            <w:tcW w:w="3295" w:type="dxa"/>
          </w:tcPr>
          <w:p w:rsidR="00D109E7" w:rsidRPr="00A01F42" w:rsidRDefault="00D109E7" w:rsidP="00800688">
            <w:r w:rsidRPr="00A01F42">
              <w:t>Reduced glutathione(IV)</w:t>
            </w:r>
          </w:p>
        </w:tc>
      </w:tr>
      <w:tr w:rsidR="00D109E7" w:rsidRPr="00A01F42" w:rsidTr="00A323CF">
        <w:trPr>
          <w:trHeight w:val="236"/>
        </w:trPr>
        <w:tc>
          <w:tcPr>
            <w:tcW w:w="692" w:type="dxa"/>
          </w:tcPr>
          <w:p w:rsidR="00D109E7" w:rsidRPr="00A01F42" w:rsidRDefault="00D109E7" w:rsidP="00800688"/>
        </w:tc>
        <w:tc>
          <w:tcPr>
            <w:tcW w:w="693" w:type="dxa"/>
          </w:tcPr>
          <w:p w:rsidR="00D109E7" w:rsidRPr="00A01F42" w:rsidRDefault="00D109E7" w:rsidP="00800688"/>
        </w:tc>
        <w:tc>
          <w:tcPr>
            <w:tcW w:w="3295" w:type="dxa"/>
          </w:tcPr>
          <w:p w:rsidR="00D109E7" w:rsidRPr="00A01F42" w:rsidRDefault="00D109E7" w:rsidP="00800688">
            <w:r w:rsidRPr="00A01F42">
              <w:t>Reduced glutathione(oral)</w:t>
            </w:r>
          </w:p>
        </w:tc>
      </w:tr>
      <w:tr w:rsidR="00D109E7" w:rsidRPr="00A01F42" w:rsidTr="00A323CF">
        <w:trPr>
          <w:trHeight w:val="268"/>
        </w:trPr>
        <w:tc>
          <w:tcPr>
            <w:tcW w:w="692" w:type="dxa"/>
          </w:tcPr>
          <w:p w:rsidR="00D109E7" w:rsidRPr="00A01F42" w:rsidRDefault="00D109E7" w:rsidP="00800688"/>
        </w:tc>
        <w:tc>
          <w:tcPr>
            <w:tcW w:w="693" w:type="dxa"/>
          </w:tcPr>
          <w:p w:rsidR="00D109E7" w:rsidRPr="00A01F42" w:rsidRDefault="00D109E7" w:rsidP="00800688"/>
        </w:tc>
        <w:tc>
          <w:tcPr>
            <w:tcW w:w="3295" w:type="dxa"/>
          </w:tcPr>
          <w:p w:rsidR="00D109E7" w:rsidRPr="00A01F42" w:rsidRDefault="00D109E7" w:rsidP="00800688">
            <w:r w:rsidRPr="00A01F42">
              <w:t>Melatonin</w:t>
            </w:r>
          </w:p>
        </w:tc>
      </w:tr>
      <w:tr w:rsidR="00D109E7" w:rsidRPr="00A01F42" w:rsidTr="00A323CF">
        <w:trPr>
          <w:trHeight w:val="252"/>
        </w:trPr>
        <w:tc>
          <w:tcPr>
            <w:tcW w:w="692" w:type="dxa"/>
          </w:tcPr>
          <w:p w:rsidR="00D109E7" w:rsidRPr="00A01F42" w:rsidRDefault="00D109E7" w:rsidP="00800688"/>
        </w:tc>
        <w:tc>
          <w:tcPr>
            <w:tcW w:w="693" w:type="dxa"/>
          </w:tcPr>
          <w:p w:rsidR="00D109E7" w:rsidRPr="00A01F42" w:rsidRDefault="00D109E7" w:rsidP="00800688"/>
        </w:tc>
        <w:tc>
          <w:tcPr>
            <w:tcW w:w="3295" w:type="dxa"/>
          </w:tcPr>
          <w:p w:rsidR="00D109E7" w:rsidRPr="00A01F42" w:rsidRDefault="00D109E7" w:rsidP="00800688">
            <w:r w:rsidRPr="00A01F42">
              <w:t>Digestive enzymes</w:t>
            </w:r>
          </w:p>
        </w:tc>
      </w:tr>
      <w:tr w:rsidR="00D109E7" w:rsidRPr="00A01F42" w:rsidTr="00A323CF">
        <w:trPr>
          <w:trHeight w:val="217"/>
        </w:trPr>
        <w:tc>
          <w:tcPr>
            <w:tcW w:w="692" w:type="dxa"/>
          </w:tcPr>
          <w:p w:rsidR="00D109E7" w:rsidRPr="00A01F42" w:rsidRDefault="00D109E7" w:rsidP="00800688"/>
        </w:tc>
        <w:tc>
          <w:tcPr>
            <w:tcW w:w="693" w:type="dxa"/>
          </w:tcPr>
          <w:p w:rsidR="00D109E7" w:rsidRPr="00A01F42" w:rsidRDefault="00D109E7" w:rsidP="00800688"/>
        </w:tc>
        <w:tc>
          <w:tcPr>
            <w:tcW w:w="3295" w:type="dxa"/>
          </w:tcPr>
          <w:p w:rsidR="00D109E7" w:rsidRPr="00A01F42" w:rsidRDefault="00D109E7" w:rsidP="00800688">
            <w:r w:rsidRPr="00A01F42">
              <w:t>Peptidase enzymes</w:t>
            </w:r>
          </w:p>
        </w:tc>
      </w:tr>
      <w:tr w:rsidR="00D109E7" w:rsidRPr="00A01F42" w:rsidTr="00A323CF">
        <w:trPr>
          <w:trHeight w:val="184"/>
        </w:trPr>
        <w:tc>
          <w:tcPr>
            <w:tcW w:w="692" w:type="dxa"/>
          </w:tcPr>
          <w:p w:rsidR="00D109E7" w:rsidRPr="00A01F42" w:rsidRDefault="00D109E7" w:rsidP="00800688"/>
        </w:tc>
        <w:tc>
          <w:tcPr>
            <w:tcW w:w="693" w:type="dxa"/>
          </w:tcPr>
          <w:p w:rsidR="00D109E7" w:rsidRPr="00A01F42" w:rsidRDefault="00D109E7" w:rsidP="00800688"/>
        </w:tc>
        <w:tc>
          <w:tcPr>
            <w:tcW w:w="3295" w:type="dxa"/>
          </w:tcPr>
          <w:p w:rsidR="00D109E7" w:rsidRPr="00A01F42" w:rsidRDefault="00D109E7" w:rsidP="00800688">
            <w:r w:rsidRPr="00A01F42">
              <w:t>Probiotics</w:t>
            </w:r>
          </w:p>
        </w:tc>
      </w:tr>
      <w:tr w:rsidR="00D109E7" w:rsidRPr="00A01F42" w:rsidTr="00A323CF">
        <w:trPr>
          <w:trHeight w:val="60"/>
        </w:trPr>
        <w:tc>
          <w:tcPr>
            <w:tcW w:w="692" w:type="dxa"/>
          </w:tcPr>
          <w:p w:rsidR="00D109E7" w:rsidRPr="00A01F42" w:rsidRDefault="00D109E7" w:rsidP="00800688"/>
        </w:tc>
        <w:tc>
          <w:tcPr>
            <w:tcW w:w="693" w:type="dxa"/>
          </w:tcPr>
          <w:p w:rsidR="00D109E7" w:rsidRPr="00A01F42" w:rsidRDefault="00D109E7" w:rsidP="00800688"/>
        </w:tc>
        <w:tc>
          <w:tcPr>
            <w:tcW w:w="3295" w:type="dxa"/>
          </w:tcPr>
          <w:p w:rsidR="00D109E7" w:rsidRPr="00A01F42" w:rsidRDefault="00D109E7" w:rsidP="00800688">
            <w:r w:rsidRPr="00A01F42">
              <w:t>Activated Charcoal</w:t>
            </w:r>
          </w:p>
        </w:tc>
      </w:tr>
      <w:tr w:rsidR="00D109E7" w:rsidRPr="00A01F42" w:rsidTr="00A323CF">
        <w:trPr>
          <w:trHeight w:val="101"/>
        </w:trPr>
        <w:tc>
          <w:tcPr>
            <w:tcW w:w="692" w:type="dxa"/>
          </w:tcPr>
          <w:p w:rsidR="00D109E7" w:rsidRPr="00A01F42" w:rsidRDefault="00D109E7" w:rsidP="00800688"/>
        </w:tc>
        <w:tc>
          <w:tcPr>
            <w:tcW w:w="693" w:type="dxa"/>
          </w:tcPr>
          <w:p w:rsidR="00D109E7" w:rsidRPr="00A01F42" w:rsidRDefault="00D109E7" w:rsidP="00800688"/>
        </w:tc>
        <w:tc>
          <w:tcPr>
            <w:tcW w:w="3295" w:type="dxa"/>
          </w:tcPr>
          <w:p w:rsidR="00D109E7" w:rsidRPr="00A01F42" w:rsidRDefault="00D109E7" w:rsidP="00800688">
            <w:proofErr w:type="spellStart"/>
            <w:r w:rsidRPr="00A01F42">
              <w:t>Alka</w:t>
            </w:r>
            <w:proofErr w:type="spellEnd"/>
            <w:r w:rsidRPr="00A01F42">
              <w:t xml:space="preserve"> Gold</w:t>
            </w:r>
          </w:p>
        </w:tc>
      </w:tr>
      <w:tr w:rsidR="00D109E7" w:rsidRPr="00A01F42" w:rsidTr="00A323CF">
        <w:trPr>
          <w:trHeight w:val="151"/>
        </w:trPr>
        <w:tc>
          <w:tcPr>
            <w:tcW w:w="692" w:type="dxa"/>
          </w:tcPr>
          <w:p w:rsidR="00D109E7" w:rsidRPr="00A01F42" w:rsidRDefault="00D109E7" w:rsidP="00800688"/>
        </w:tc>
        <w:tc>
          <w:tcPr>
            <w:tcW w:w="693" w:type="dxa"/>
          </w:tcPr>
          <w:p w:rsidR="00D109E7" w:rsidRPr="00A01F42" w:rsidRDefault="00D109E7" w:rsidP="00800688"/>
        </w:tc>
        <w:tc>
          <w:tcPr>
            <w:tcW w:w="3295" w:type="dxa"/>
          </w:tcPr>
          <w:p w:rsidR="00D109E7" w:rsidRPr="00A01F42" w:rsidRDefault="00D109E7" w:rsidP="00800688">
            <w:r w:rsidRPr="00A01F42">
              <w:t>Antibiotics (specify type and number of times):</w:t>
            </w:r>
          </w:p>
        </w:tc>
      </w:tr>
      <w:tr w:rsidR="00D109E7" w:rsidRPr="00A01F42" w:rsidTr="00A323CF">
        <w:trPr>
          <w:trHeight w:val="135"/>
        </w:trPr>
        <w:tc>
          <w:tcPr>
            <w:tcW w:w="692" w:type="dxa"/>
          </w:tcPr>
          <w:p w:rsidR="00D109E7" w:rsidRPr="00A01F42" w:rsidRDefault="00D109E7" w:rsidP="00800688"/>
        </w:tc>
        <w:tc>
          <w:tcPr>
            <w:tcW w:w="693" w:type="dxa"/>
          </w:tcPr>
          <w:p w:rsidR="00D109E7" w:rsidRPr="00A01F42" w:rsidRDefault="00D109E7" w:rsidP="00800688"/>
        </w:tc>
        <w:tc>
          <w:tcPr>
            <w:tcW w:w="3295" w:type="dxa"/>
          </w:tcPr>
          <w:p w:rsidR="00D109E7" w:rsidRPr="00A01F42" w:rsidRDefault="00D109E7" w:rsidP="00800688">
            <w:proofErr w:type="spellStart"/>
            <w:r w:rsidRPr="00A01F42">
              <w:t>Diflucan</w:t>
            </w:r>
            <w:proofErr w:type="spellEnd"/>
          </w:p>
        </w:tc>
      </w:tr>
      <w:tr w:rsidR="00D109E7" w:rsidRPr="00A01F42" w:rsidTr="00A323CF">
        <w:trPr>
          <w:trHeight w:val="134"/>
        </w:trPr>
        <w:tc>
          <w:tcPr>
            <w:tcW w:w="692" w:type="dxa"/>
          </w:tcPr>
          <w:p w:rsidR="00D109E7" w:rsidRPr="00A01F42" w:rsidRDefault="00D109E7" w:rsidP="00800688"/>
        </w:tc>
        <w:tc>
          <w:tcPr>
            <w:tcW w:w="693" w:type="dxa"/>
          </w:tcPr>
          <w:p w:rsidR="00D109E7" w:rsidRPr="00A01F42" w:rsidRDefault="00D109E7" w:rsidP="00800688"/>
        </w:tc>
        <w:tc>
          <w:tcPr>
            <w:tcW w:w="3295" w:type="dxa"/>
          </w:tcPr>
          <w:p w:rsidR="00D109E7" w:rsidRPr="00A01F42" w:rsidRDefault="00D109E7" w:rsidP="00800688">
            <w:r w:rsidRPr="00A01F42">
              <w:t>Nystatin</w:t>
            </w:r>
          </w:p>
        </w:tc>
      </w:tr>
      <w:tr w:rsidR="00D109E7" w:rsidRPr="00A01F42" w:rsidTr="00A323CF">
        <w:trPr>
          <w:trHeight w:val="167"/>
        </w:trPr>
        <w:tc>
          <w:tcPr>
            <w:tcW w:w="692" w:type="dxa"/>
          </w:tcPr>
          <w:p w:rsidR="00D109E7" w:rsidRPr="00A01F42" w:rsidRDefault="00D109E7" w:rsidP="00800688"/>
        </w:tc>
        <w:tc>
          <w:tcPr>
            <w:tcW w:w="693" w:type="dxa"/>
          </w:tcPr>
          <w:p w:rsidR="00D109E7" w:rsidRPr="00A01F42" w:rsidRDefault="00D109E7" w:rsidP="00800688"/>
        </w:tc>
        <w:tc>
          <w:tcPr>
            <w:tcW w:w="3295" w:type="dxa"/>
          </w:tcPr>
          <w:p w:rsidR="00D109E7" w:rsidRPr="00A01F42" w:rsidRDefault="00D109E7" w:rsidP="00800688">
            <w:r w:rsidRPr="00A01F42">
              <w:t xml:space="preserve">Saccharomyces </w:t>
            </w:r>
            <w:proofErr w:type="spellStart"/>
            <w:r w:rsidRPr="00A01F42">
              <w:t>boulardii</w:t>
            </w:r>
            <w:proofErr w:type="spellEnd"/>
          </w:p>
        </w:tc>
      </w:tr>
      <w:tr w:rsidR="00D109E7" w:rsidRPr="00A01F42" w:rsidTr="00A323CF">
        <w:trPr>
          <w:trHeight w:val="102"/>
        </w:trPr>
        <w:tc>
          <w:tcPr>
            <w:tcW w:w="692" w:type="dxa"/>
          </w:tcPr>
          <w:p w:rsidR="00D109E7" w:rsidRPr="00A01F42" w:rsidRDefault="00D109E7" w:rsidP="00800688"/>
        </w:tc>
        <w:tc>
          <w:tcPr>
            <w:tcW w:w="693" w:type="dxa"/>
          </w:tcPr>
          <w:p w:rsidR="00D109E7" w:rsidRPr="00A01F42" w:rsidRDefault="00D109E7" w:rsidP="00800688"/>
        </w:tc>
        <w:tc>
          <w:tcPr>
            <w:tcW w:w="3295" w:type="dxa"/>
          </w:tcPr>
          <w:p w:rsidR="00D109E7" w:rsidRPr="00A01F42" w:rsidRDefault="00D109E7" w:rsidP="00800688">
            <w:r w:rsidRPr="00A01F42">
              <w:t xml:space="preserve">Others </w:t>
            </w:r>
          </w:p>
        </w:tc>
      </w:tr>
      <w:tr w:rsidR="00D109E7" w:rsidRPr="00A01F42" w:rsidTr="00A323CF">
        <w:trPr>
          <w:trHeight w:val="285"/>
        </w:trPr>
        <w:tc>
          <w:tcPr>
            <w:tcW w:w="692" w:type="dxa"/>
          </w:tcPr>
          <w:p w:rsidR="00D109E7" w:rsidRPr="00A01F42" w:rsidRDefault="00D109E7" w:rsidP="00800688"/>
        </w:tc>
        <w:tc>
          <w:tcPr>
            <w:tcW w:w="693" w:type="dxa"/>
          </w:tcPr>
          <w:p w:rsidR="00D109E7" w:rsidRPr="00A01F42" w:rsidRDefault="00D109E7" w:rsidP="00800688"/>
        </w:tc>
        <w:tc>
          <w:tcPr>
            <w:tcW w:w="3295" w:type="dxa"/>
          </w:tcPr>
          <w:p w:rsidR="00D109E7" w:rsidRPr="00A01F42" w:rsidRDefault="00D109E7" w:rsidP="00800688">
            <w:r w:rsidRPr="00A01F42">
              <w:t>Others</w:t>
            </w:r>
          </w:p>
        </w:tc>
      </w:tr>
      <w:tr w:rsidR="00D109E7" w:rsidRPr="00A01F42" w:rsidTr="00A323CF">
        <w:trPr>
          <w:trHeight w:val="167"/>
        </w:trPr>
        <w:tc>
          <w:tcPr>
            <w:tcW w:w="692" w:type="dxa"/>
          </w:tcPr>
          <w:p w:rsidR="00D109E7" w:rsidRPr="00A01F42" w:rsidRDefault="00D109E7" w:rsidP="00800688"/>
        </w:tc>
        <w:tc>
          <w:tcPr>
            <w:tcW w:w="693" w:type="dxa"/>
          </w:tcPr>
          <w:p w:rsidR="00D109E7" w:rsidRPr="00A01F42" w:rsidRDefault="00D109E7" w:rsidP="00800688"/>
        </w:tc>
        <w:tc>
          <w:tcPr>
            <w:tcW w:w="3295" w:type="dxa"/>
          </w:tcPr>
          <w:p w:rsidR="00D109E7" w:rsidRPr="00A01F42" w:rsidRDefault="00D109E7" w:rsidP="00800688">
            <w:r w:rsidRPr="00A01F42">
              <w:t>Others</w:t>
            </w:r>
          </w:p>
        </w:tc>
      </w:tr>
      <w:tr w:rsidR="00D109E7" w:rsidRPr="00A01F42" w:rsidTr="00A323CF">
        <w:trPr>
          <w:trHeight w:val="301"/>
        </w:trPr>
        <w:tc>
          <w:tcPr>
            <w:tcW w:w="692" w:type="dxa"/>
          </w:tcPr>
          <w:p w:rsidR="00D109E7" w:rsidRPr="00A01F42" w:rsidRDefault="00D109E7" w:rsidP="00800688"/>
        </w:tc>
        <w:tc>
          <w:tcPr>
            <w:tcW w:w="693" w:type="dxa"/>
          </w:tcPr>
          <w:p w:rsidR="00D109E7" w:rsidRPr="00A01F42" w:rsidRDefault="00D109E7" w:rsidP="00800688"/>
        </w:tc>
        <w:tc>
          <w:tcPr>
            <w:tcW w:w="3295" w:type="dxa"/>
          </w:tcPr>
          <w:p w:rsidR="00D109E7" w:rsidRPr="00A01F42" w:rsidRDefault="00D109E7" w:rsidP="00800688">
            <w:r w:rsidRPr="00A01F42">
              <w:t xml:space="preserve">Others </w:t>
            </w:r>
          </w:p>
        </w:tc>
      </w:tr>
      <w:tr w:rsidR="00D109E7" w:rsidRPr="00A01F42" w:rsidTr="00A323CF">
        <w:trPr>
          <w:trHeight w:val="219"/>
        </w:trPr>
        <w:tc>
          <w:tcPr>
            <w:tcW w:w="692" w:type="dxa"/>
          </w:tcPr>
          <w:p w:rsidR="00D109E7" w:rsidRPr="00A01F42" w:rsidRDefault="00D109E7" w:rsidP="00800688"/>
        </w:tc>
        <w:tc>
          <w:tcPr>
            <w:tcW w:w="693" w:type="dxa"/>
          </w:tcPr>
          <w:p w:rsidR="00D109E7" w:rsidRPr="00A01F42" w:rsidRDefault="00D109E7" w:rsidP="00800688"/>
        </w:tc>
        <w:tc>
          <w:tcPr>
            <w:tcW w:w="3295" w:type="dxa"/>
          </w:tcPr>
          <w:p w:rsidR="00D109E7" w:rsidRPr="00A01F42" w:rsidRDefault="00D109E7" w:rsidP="00800688">
            <w:r w:rsidRPr="00A01F42">
              <w:t>Others</w:t>
            </w:r>
          </w:p>
        </w:tc>
      </w:tr>
      <w:tr w:rsidR="00D109E7" w:rsidRPr="00A01F42" w:rsidTr="00A323CF">
        <w:trPr>
          <w:trHeight w:val="301"/>
        </w:trPr>
        <w:tc>
          <w:tcPr>
            <w:tcW w:w="692" w:type="dxa"/>
          </w:tcPr>
          <w:p w:rsidR="00D109E7" w:rsidRPr="00A01F42" w:rsidRDefault="00D109E7" w:rsidP="00800688"/>
        </w:tc>
        <w:tc>
          <w:tcPr>
            <w:tcW w:w="693" w:type="dxa"/>
          </w:tcPr>
          <w:p w:rsidR="00D109E7" w:rsidRPr="00A01F42" w:rsidRDefault="00D109E7" w:rsidP="00800688"/>
        </w:tc>
        <w:tc>
          <w:tcPr>
            <w:tcW w:w="3295" w:type="dxa"/>
          </w:tcPr>
          <w:p w:rsidR="00D109E7" w:rsidRPr="00A01F42" w:rsidRDefault="00D109E7" w:rsidP="00800688">
            <w:r w:rsidRPr="00A01F42">
              <w:t xml:space="preserve">Others </w:t>
            </w:r>
          </w:p>
        </w:tc>
      </w:tr>
      <w:tr w:rsidR="00877D22" w:rsidRPr="00A01F42" w:rsidTr="00A323CF">
        <w:trPr>
          <w:trHeight w:val="219"/>
        </w:trPr>
        <w:tc>
          <w:tcPr>
            <w:tcW w:w="692" w:type="dxa"/>
          </w:tcPr>
          <w:p w:rsidR="00877D22" w:rsidRPr="00A01F42" w:rsidRDefault="00877D22" w:rsidP="00800688"/>
        </w:tc>
        <w:tc>
          <w:tcPr>
            <w:tcW w:w="693" w:type="dxa"/>
          </w:tcPr>
          <w:p w:rsidR="00877D22" w:rsidRPr="00A01F42" w:rsidRDefault="00877D22" w:rsidP="00800688"/>
        </w:tc>
        <w:tc>
          <w:tcPr>
            <w:tcW w:w="3295" w:type="dxa"/>
          </w:tcPr>
          <w:p w:rsidR="00877D22" w:rsidRPr="00A01F42" w:rsidRDefault="00877D22" w:rsidP="00800688">
            <w:r w:rsidRPr="00A01F42">
              <w:t>Others</w:t>
            </w:r>
          </w:p>
        </w:tc>
      </w:tr>
      <w:tr w:rsidR="00A323CF" w:rsidRPr="00A01F42" w:rsidTr="00800688">
        <w:trPr>
          <w:trHeight w:val="167"/>
        </w:trPr>
        <w:tc>
          <w:tcPr>
            <w:tcW w:w="692" w:type="dxa"/>
          </w:tcPr>
          <w:p w:rsidR="00A323CF" w:rsidRPr="00A01F42" w:rsidRDefault="00A323CF" w:rsidP="00800688"/>
        </w:tc>
        <w:tc>
          <w:tcPr>
            <w:tcW w:w="693" w:type="dxa"/>
          </w:tcPr>
          <w:p w:rsidR="00A323CF" w:rsidRPr="00A01F42" w:rsidRDefault="00A323CF" w:rsidP="00800688"/>
        </w:tc>
        <w:tc>
          <w:tcPr>
            <w:tcW w:w="3295" w:type="dxa"/>
          </w:tcPr>
          <w:p w:rsidR="00A323CF" w:rsidRPr="00A01F42" w:rsidRDefault="00A323CF" w:rsidP="00800688">
            <w:r w:rsidRPr="00A01F42">
              <w:t>Others</w:t>
            </w:r>
          </w:p>
        </w:tc>
      </w:tr>
      <w:tr w:rsidR="00A323CF" w:rsidRPr="00A01F42" w:rsidTr="00800688">
        <w:trPr>
          <w:trHeight w:val="301"/>
        </w:trPr>
        <w:tc>
          <w:tcPr>
            <w:tcW w:w="692" w:type="dxa"/>
          </w:tcPr>
          <w:p w:rsidR="00A323CF" w:rsidRPr="00A01F42" w:rsidRDefault="00A323CF" w:rsidP="00800688"/>
        </w:tc>
        <w:tc>
          <w:tcPr>
            <w:tcW w:w="693" w:type="dxa"/>
          </w:tcPr>
          <w:p w:rsidR="00A323CF" w:rsidRPr="00A01F42" w:rsidRDefault="00A323CF" w:rsidP="00800688"/>
        </w:tc>
        <w:tc>
          <w:tcPr>
            <w:tcW w:w="3295" w:type="dxa"/>
          </w:tcPr>
          <w:p w:rsidR="00A323CF" w:rsidRPr="00A01F42" w:rsidRDefault="00A323CF" w:rsidP="00800688">
            <w:r w:rsidRPr="00A01F42">
              <w:t xml:space="preserve">Others </w:t>
            </w:r>
          </w:p>
        </w:tc>
      </w:tr>
      <w:tr w:rsidR="00A323CF" w:rsidRPr="00A01F42" w:rsidTr="00800688">
        <w:trPr>
          <w:trHeight w:val="116"/>
        </w:trPr>
        <w:tc>
          <w:tcPr>
            <w:tcW w:w="692" w:type="dxa"/>
          </w:tcPr>
          <w:p w:rsidR="00A323CF" w:rsidRPr="00A01F42" w:rsidRDefault="00A323CF" w:rsidP="00800688"/>
        </w:tc>
        <w:tc>
          <w:tcPr>
            <w:tcW w:w="693" w:type="dxa"/>
          </w:tcPr>
          <w:p w:rsidR="00A323CF" w:rsidRPr="00A01F42" w:rsidRDefault="00A323CF" w:rsidP="00800688"/>
        </w:tc>
        <w:tc>
          <w:tcPr>
            <w:tcW w:w="3295" w:type="dxa"/>
          </w:tcPr>
          <w:p w:rsidR="00A323CF" w:rsidRPr="00A01F42" w:rsidRDefault="00A323CF" w:rsidP="00800688">
            <w:r w:rsidRPr="00A01F42">
              <w:t>Others</w:t>
            </w:r>
          </w:p>
        </w:tc>
      </w:tr>
      <w:tr w:rsidR="00A323CF" w:rsidRPr="00A01F42" w:rsidTr="00800688">
        <w:trPr>
          <w:trHeight w:val="301"/>
        </w:trPr>
        <w:tc>
          <w:tcPr>
            <w:tcW w:w="692" w:type="dxa"/>
          </w:tcPr>
          <w:p w:rsidR="00A323CF" w:rsidRPr="00A01F42" w:rsidRDefault="00A323CF" w:rsidP="00800688"/>
        </w:tc>
        <w:tc>
          <w:tcPr>
            <w:tcW w:w="693" w:type="dxa"/>
          </w:tcPr>
          <w:p w:rsidR="00A323CF" w:rsidRPr="00A01F42" w:rsidRDefault="00A323CF" w:rsidP="00800688"/>
        </w:tc>
        <w:tc>
          <w:tcPr>
            <w:tcW w:w="3295" w:type="dxa"/>
          </w:tcPr>
          <w:p w:rsidR="00A323CF" w:rsidRPr="00A01F42" w:rsidRDefault="00A323CF" w:rsidP="00800688">
            <w:r w:rsidRPr="00A01F42">
              <w:t xml:space="preserve">Others </w:t>
            </w:r>
          </w:p>
        </w:tc>
      </w:tr>
      <w:tr w:rsidR="00A323CF" w:rsidRPr="00A01F42" w:rsidTr="00800688">
        <w:trPr>
          <w:trHeight w:val="219"/>
        </w:trPr>
        <w:tc>
          <w:tcPr>
            <w:tcW w:w="692" w:type="dxa"/>
          </w:tcPr>
          <w:p w:rsidR="00A323CF" w:rsidRPr="00A01F42" w:rsidRDefault="00A323CF" w:rsidP="00800688"/>
        </w:tc>
        <w:tc>
          <w:tcPr>
            <w:tcW w:w="693" w:type="dxa"/>
          </w:tcPr>
          <w:p w:rsidR="00A323CF" w:rsidRPr="00A01F42" w:rsidRDefault="00A323CF" w:rsidP="00800688"/>
        </w:tc>
        <w:tc>
          <w:tcPr>
            <w:tcW w:w="3295" w:type="dxa"/>
          </w:tcPr>
          <w:p w:rsidR="00A323CF" w:rsidRPr="00A01F42" w:rsidRDefault="00A323CF" w:rsidP="00800688">
            <w:r w:rsidRPr="00A01F42">
              <w:t>Others</w:t>
            </w:r>
          </w:p>
        </w:tc>
      </w:tr>
    </w:tbl>
    <w:p w:rsidR="00797868" w:rsidRDefault="00797868">
      <w:pPr>
        <w:sectPr w:rsidR="00797868" w:rsidSect="00797868">
          <w:type w:val="continuous"/>
          <w:pgSz w:w="12240" w:h="15840"/>
          <w:pgMar w:top="900" w:right="1440" w:bottom="1440" w:left="1440" w:header="720" w:footer="720" w:gutter="0"/>
          <w:cols w:num="2" w:space="720"/>
          <w:docGrid w:linePitch="360"/>
        </w:sectPr>
      </w:pPr>
    </w:p>
    <w:p w:rsidR="00996D6C" w:rsidRDefault="007F38B2">
      <w:r w:rsidRPr="007F38B2">
        <w:lastRenderedPageBreak/>
        <w:tab/>
      </w:r>
    </w:p>
    <w:p w:rsidR="003A644A" w:rsidRPr="003A644A" w:rsidRDefault="003A644A">
      <w:pPr>
        <w:rPr>
          <w:b/>
        </w:rPr>
      </w:pPr>
      <w:r w:rsidRPr="003A644A">
        <w:rPr>
          <w:b/>
        </w:rPr>
        <w:t>EARLY HEALTH HISTORY</w:t>
      </w:r>
    </w:p>
    <w:p w:rsidR="00A323CF" w:rsidRPr="00A323CF" w:rsidRDefault="00A323CF" w:rsidP="00A323CF">
      <w:r w:rsidRPr="00A323CF">
        <w:t>Please check if you had any of the following childhood illnesses?</w:t>
      </w:r>
    </w:p>
    <w:p w:rsidR="00A323CF" w:rsidRPr="00A323CF" w:rsidRDefault="00A323CF" w:rsidP="00A323CF">
      <w:r w:rsidRPr="00A323CF">
        <w:t>___ Frequent Ear, Throat or other Infections</w:t>
      </w:r>
    </w:p>
    <w:p w:rsidR="00A323CF" w:rsidRPr="00A323CF" w:rsidRDefault="00A323CF" w:rsidP="00A323CF">
      <w:r w:rsidRPr="00A323CF">
        <w:t>___Colic</w:t>
      </w:r>
    </w:p>
    <w:p w:rsidR="00A323CF" w:rsidRPr="00A323CF" w:rsidRDefault="00A323CF" w:rsidP="00A323CF">
      <w:r w:rsidRPr="00A323CF">
        <w:t>___Reflux</w:t>
      </w:r>
    </w:p>
    <w:p w:rsidR="00A323CF" w:rsidRPr="00A323CF" w:rsidRDefault="00A323CF" w:rsidP="00A323CF">
      <w:r w:rsidRPr="00A323CF">
        <w:t>___Meningitis</w:t>
      </w:r>
    </w:p>
    <w:p w:rsidR="00A323CF" w:rsidRPr="00A323CF" w:rsidRDefault="00A323CF" w:rsidP="00A323CF">
      <w:r w:rsidRPr="00A323CF">
        <w:lastRenderedPageBreak/>
        <w:t>___Thrush</w:t>
      </w:r>
    </w:p>
    <w:p w:rsidR="00A323CF" w:rsidRPr="00A323CF" w:rsidRDefault="00A323CF" w:rsidP="00A323CF">
      <w:r w:rsidRPr="00A323CF">
        <w:t>___Asthma</w:t>
      </w:r>
    </w:p>
    <w:p w:rsidR="00A323CF" w:rsidRPr="00A323CF" w:rsidRDefault="00A323CF" w:rsidP="00A323CF">
      <w:r w:rsidRPr="00A323CF">
        <w:t>___Chicken Pox</w:t>
      </w:r>
    </w:p>
    <w:p w:rsidR="00A323CF" w:rsidRPr="00A323CF" w:rsidRDefault="00A323CF" w:rsidP="00A323CF">
      <w:r w:rsidRPr="00A323CF">
        <w:t>___Eczema</w:t>
      </w:r>
    </w:p>
    <w:p w:rsidR="00A323CF" w:rsidRPr="00A323CF" w:rsidRDefault="00A323CF" w:rsidP="00A323CF">
      <w:r w:rsidRPr="00A323CF">
        <w:t>___Frequent Colds</w:t>
      </w:r>
    </w:p>
    <w:p w:rsidR="00A323CF" w:rsidRPr="00A323CF" w:rsidRDefault="00A323CF" w:rsidP="00A323CF">
      <w:r w:rsidRPr="00A323CF">
        <w:t>___Other_________________</w:t>
      </w:r>
    </w:p>
    <w:p w:rsidR="00A323CF" w:rsidRDefault="00A323CF" w:rsidP="00A323CF">
      <w:r w:rsidRPr="00A323CF">
        <w:t>Did you take ____antibiotics or _____steroid medications frequently?</w:t>
      </w:r>
    </w:p>
    <w:p w:rsidR="00185253" w:rsidRPr="00A323CF" w:rsidRDefault="00185253" w:rsidP="00A323CF">
      <w:r>
        <w:t>If so please explain the reasons: __________________________________________________________________________________________________________________________________________________________________________</w:t>
      </w:r>
    </w:p>
    <w:p w:rsidR="007A1623" w:rsidRPr="00BE6DAE" w:rsidRDefault="007A1623" w:rsidP="007A1623">
      <w:pPr>
        <w:rPr>
          <w:b/>
        </w:rPr>
      </w:pPr>
      <w:r w:rsidRPr="00BE6DAE">
        <w:rPr>
          <w:b/>
        </w:rPr>
        <w:t>FAMILY HISTORY:</w:t>
      </w:r>
    </w:p>
    <w:p w:rsidR="007A1623" w:rsidRPr="007A1623" w:rsidRDefault="007A1623" w:rsidP="007A1623">
      <w:proofErr w:type="gramStart"/>
      <w:r w:rsidRPr="007A1623">
        <w:t>List any allergies, major illnesses, genetic diseases or problems for each family member.</w:t>
      </w:r>
      <w:proofErr w:type="gramEnd"/>
      <w:r w:rsidRPr="007A1623">
        <w:t xml:space="preserve"> </w:t>
      </w:r>
    </w:p>
    <w:p w:rsidR="007A1623" w:rsidRPr="007A1623" w:rsidRDefault="007A1623" w:rsidP="007A1623">
      <w:r w:rsidRPr="007A1623">
        <w:t>Mother</w:t>
      </w:r>
      <w:r w:rsidR="00BE6DAE">
        <w:t>_________________________________________________________________________</w:t>
      </w:r>
    </w:p>
    <w:p w:rsidR="007A1623" w:rsidRPr="007A1623" w:rsidRDefault="007A1623" w:rsidP="007A1623">
      <w:r w:rsidRPr="007A1623">
        <w:t>Father</w:t>
      </w:r>
      <w:r w:rsidR="00BE6DAE">
        <w:t>__________________________________________________________________________</w:t>
      </w:r>
    </w:p>
    <w:p w:rsidR="007A1623" w:rsidRPr="007A1623" w:rsidRDefault="007A1623" w:rsidP="007A1623">
      <w:r w:rsidRPr="007A1623">
        <w:t>Maternal Grandparents</w:t>
      </w:r>
      <w:r w:rsidR="00BE6DAE">
        <w:t>____________________________________________________________</w:t>
      </w:r>
    </w:p>
    <w:p w:rsidR="007A1623" w:rsidRPr="007A1623" w:rsidRDefault="007A1623" w:rsidP="007A1623">
      <w:r w:rsidRPr="007A1623">
        <w:t>Paternal Grandparents</w:t>
      </w:r>
      <w:r w:rsidR="00BE6DAE">
        <w:t>_____________________________________________________________</w:t>
      </w:r>
    </w:p>
    <w:p w:rsidR="007A1623" w:rsidRPr="007A1623" w:rsidRDefault="007A1623" w:rsidP="007A1623">
      <w:r w:rsidRPr="007A1623">
        <w:t>Othe</w:t>
      </w:r>
      <w:r w:rsidR="00BE6DAE">
        <w:t xml:space="preserve">r </w:t>
      </w:r>
      <w:proofErr w:type="gramStart"/>
      <w:r w:rsidR="00BE6DAE">
        <w:t>relatives</w:t>
      </w:r>
      <w:proofErr w:type="gramEnd"/>
      <w:r w:rsidR="00BE6DAE">
        <w:t xml:space="preserve"> ___________________________________________________________________</w:t>
      </w:r>
    </w:p>
    <w:p w:rsidR="009A0BB0" w:rsidRDefault="009A0BB0" w:rsidP="009A0BB0">
      <w:r w:rsidRPr="009A0BB0">
        <w:t>How many hours of</w:t>
      </w:r>
      <w:r>
        <w:t xml:space="preserve"> </w:t>
      </w:r>
      <w:r w:rsidRPr="009A0BB0">
        <w:t>SLEEP</w:t>
      </w:r>
      <w:r>
        <w:t xml:space="preserve"> </w:t>
      </w:r>
      <w:r w:rsidRPr="009A0BB0">
        <w:t>per night do you average</w:t>
      </w:r>
      <w:proofErr w:type="gramStart"/>
      <w:r w:rsidRPr="009A0BB0">
        <w:t>?_</w:t>
      </w:r>
      <w:proofErr w:type="gramEnd"/>
      <w:r w:rsidRPr="009A0BB0">
        <w:t>____</w:t>
      </w:r>
      <w:r>
        <w:t>________________________________</w:t>
      </w:r>
    </w:p>
    <w:p w:rsidR="009A0BB0" w:rsidRPr="009A0BB0" w:rsidRDefault="009A0BB0" w:rsidP="009A0BB0">
      <w:r w:rsidRPr="009A0BB0">
        <w:t>Any difficulty falling a</w:t>
      </w:r>
      <w:r>
        <w:t>s</w:t>
      </w:r>
      <w:r w:rsidRPr="009A0BB0">
        <w:t>leep or waking up</w:t>
      </w:r>
      <w:proofErr w:type="gramStart"/>
      <w:r w:rsidRPr="009A0BB0">
        <w:t>?_</w:t>
      </w:r>
      <w:proofErr w:type="gramEnd"/>
      <w:r w:rsidRPr="009A0BB0">
        <w:t>__________</w:t>
      </w:r>
      <w:r>
        <w:t>___________________________________</w:t>
      </w:r>
    </w:p>
    <w:p w:rsidR="002E7CC6" w:rsidRPr="002E7CC6" w:rsidRDefault="002E7CC6" w:rsidP="002E7CC6">
      <w:r w:rsidRPr="002E7CC6">
        <w:t>EXERCISE: ___</w:t>
      </w:r>
      <w:r>
        <w:t>___</w:t>
      </w:r>
      <w:r w:rsidRPr="002E7CC6">
        <w:t>None</w:t>
      </w:r>
      <w:r>
        <w:t xml:space="preserve">       </w:t>
      </w:r>
      <w:r w:rsidRPr="002E7CC6">
        <w:t>Ty</w:t>
      </w:r>
      <w:r>
        <w:t>pe________________________</w:t>
      </w:r>
      <w:r w:rsidR="008F449D">
        <w:t>_ Frequency</w:t>
      </w:r>
      <w:r w:rsidRPr="002E7CC6">
        <w:t>___</w:t>
      </w:r>
      <w:r>
        <w:t>________________</w:t>
      </w:r>
    </w:p>
    <w:p w:rsidR="00222E2D" w:rsidRDefault="008F449D" w:rsidP="002E7CC6">
      <w:r w:rsidRPr="002E7CC6">
        <w:t>ALCOHOL</w:t>
      </w:r>
      <w:r>
        <w:t>:</w:t>
      </w:r>
      <w:r w:rsidR="002E7CC6" w:rsidRPr="002E7CC6">
        <w:t xml:space="preserve"> ___</w:t>
      </w:r>
      <w:r w:rsidR="00222E2D">
        <w:t>____</w:t>
      </w:r>
      <w:r w:rsidR="002E7CC6" w:rsidRPr="002E7CC6">
        <w:t>Never</w:t>
      </w:r>
      <w:r w:rsidR="002E7CC6">
        <w:t xml:space="preserve">   </w:t>
      </w:r>
      <w:r w:rsidRPr="002E7CC6">
        <w:t>if</w:t>
      </w:r>
      <w:r w:rsidR="002E7CC6" w:rsidRPr="002E7CC6">
        <w:t xml:space="preserve"> yes, frequency___________________</w:t>
      </w:r>
    </w:p>
    <w:p w:rsidR="002E7CC6" w:rsidRPr="002E7CC6" w:rsidRDefault="002E7CC6" w:rsidP="002E7CC6">
      <w:proofErr w:type="gramStart"/>
      <w:r w:rsidRPr="002E7CC6">
        <w:t>Any alcoholics in your family</w:t>
      </w:r>
      <w:r w:rsidR="008F449D" w:rsidRPr="002E7CC6">
        <w:t>?</w:t>
      </w:r>
      <w:proofErr w:type="gramEnd"/>
      <w:r w:rsidR="008F449D" w:rsidRPr="002E7CC6">
        <w:t xml:space="preserve"> _</w:t>
      </w:r>
      <w:r w:rsidRPr="002E7CC6">
        <w:t xml:space="preserve">_____________ </w:t>
      </w:r>
    </w:p>
    <w:p w:rsidR="002E7CC6" w:rsidRPr="002E7CC6" w:rsidRDefault="008F449D" w:rsidP="002E7CC6">
      <w:r w:rsidRPr="002E7CC6">
        <w:t>TOBACCO</w:t>
      </w:r>
      <w:r>
        <w:t>:</w:t>
      </w:r>
      <w:r w:rsidR="002E7CC6" w:rsidRPr="002E7CC6">
        <w:t xml:space="preserve"> ___</w:t>
      </w:r>
      <w:r w:rsidRPr="002E7CC6">
        <w:t>Never</w:t>
      </w:r>
      <w:r>
        <w:t xml:space="preserve"> _</w:t>
      </w:r>
      <w:r w:rsidR="002E7CC6" w:rsidRPr="002E7CC6">
        <w:t>__Smoked or ___Smoking ____ packs/day from age _____ to _____.</w:t>
      </w:r>
    </w:p>
    <w:p w:rsidR="002E7CC6" w:rsidRPr="002E7CC6" w:rsidRDefault="002E7CC6" w:rsidP="002E7CC6">
      <w:r w:rsidRPr="002E7CC6">
        <w:t>If still smoking, have you ever tried to quit? ____</w:t>
      </w:r>
      <w:r w:rsidR="00222E2D">
        <w:t>___________________________________________</w:t>
      </w:r>
    </w:p>
    <w:p w:rsidR="002E7CC6" w:rsidRPr="002E7CC6" w:rsidRDefault="002E7CC6" w:rsidP="002E7CC6">
      <w:r w:rsidRPr="002E7CC6">
        <w:t>What methods</w:t>
      </w:r>
      <w:proofErr w:type="gramStart"/>
      <w:r w:rsidRPr="002E7CC6">
        <w:t>?_</w:t>
      </w:r>
      <w:proofErr w:type="gramEnd"/>
      <w:r w:rsidRPr="002E7CC6">
        <w:t>________________________________</w:t>
      </w:r>
      <w:r w:rsidR="00222E2D">
        <w:t>_____________________________________</w:t>
      </w:r>
    </w:p>
    <w:p w:rsidR="003A644A" w:rsidRDefault="003A644A" w:rsidP="002E7CC6"/>
    <w:p w:rsidR="003A644A" w:rsidRDefault="003A644A" w:rsidP="002E7CC6"/>
    <w:p w:rsidR="003A644A" w:rsidRPr="003A644A" w:rsidRDefault="003A644A" w:rsidP="003A644A">
      <w:pPr>
        <w:rPr>
          <w:b/>
        </w:rPr>
      </w:pPr>
      <w:r w:rsidRPr="003A644A">
        <w:rPr>
          <w:b/>
        </w:rPr>
        <w:lastRenderedPageBreak/>
        <w:t>DIETARY/NUTRITIONAL /DIGESTIVE HISTORY</w:t>
      </w:r>
    </w:p>
    <w:p w:rsidR="002E7CC6" w:rsidRPr="002E7CC6" w:rsidRDefault="002E7CC6" w:rsidP="002E7CC6">
      <w:r w:rsidRPr="002E7CC6">
        <w:t xml:space="preserve">What are your general </w:t>
      </w:r>
      <w:r w:rsidR="008F449D" w:rsidRPr="002E7CC6">
        <w:t xml:space="preserve">EATING </w:t>
      </w:r>
      <w:r w:rsidR="008F449D">
        <w:t>HABITS</w:t>
      </w:r>
      <w:r w:rsidR="00222E2D">
        <w:t xml:space="preserve"> </w:t>
      </w:r>
      <w:r w:rsidRPr="002E7CC6">
        <w:t xml:space="preserve">(overeat, </w:t>
      </w:r>
      <w:proofErr w:type="spellStart"/>
      <w:r w:rsidRPr="002E7CC6">
        <w:t>undereat</w:t>
      </w:r>
      <w:proofErr w:type="spellEnd"/>
      <w:r w:rsidRPr="002E7CC6">
        <w:t xml:space="preserve">, picky, </w:t>
      </w:r>
      <w:proofErr w:type="spellStart"/>
      <w:r w:rsidRPr="002E7CC6">
        <w:t>etc</w:t>
      </w:r>
      <w:proofErr w:type="spellEnd"/>
      <w:r w:rsidRPr="002E7CC6">
        <w:t>)</w:t>
      </w:r>
      <w:r w:rsidR="008F449D" w:rsidRPr="002E7CC6">
        <w:t>? _</w:t>
      </w:r>
      <w:r w:rsidRPr="002E7CC6">
        <w:t>________________________</w:t>
      </w:r>
    </w:p>
    <w:p w:rsidR="002E7CC6" w:rsidRPr="002E7CC6" w:rsidRDefault="002E7CC6" w:rsidP="002E7CC6">
      <w:r w:rsidRPr="002E7CC6">
        <w:t>_____________</w:t>
      </w:r>
      <w:r w:rsidR="00222E2D">
        <w:t>______________________________________________________________________</w:t>
      </w:r>
    </w:p>
    <w:p w:rsidR="002E7CC6" w:rsidRDefault="002E7CC6" w:rsidP="002E7CC6">
      <w:r w:rsidRPr="002E7CC6">
        <w:t xml:space="preserve">Have you been on any diets? </w:t>
      </w:r>
      <w:r w:rsidR="00120D07">
        <w:t>For which particular reason:</w:t>
      </w:r>
      <w:r w:rsidR="009E539E">
        <w:t xml:space="preserve"> w</w:t>
      </w:r>
      <w:r w:rsidR="00120D07">
        <w:t xml:space="preserve">eight loss, gain, gastrointestinal problems, </w:t>
      </w:r>
      <w:r w:rsidR="009E539E">
        <w:t>and other</w:t>
      </w:r>
      <w:r w:rsidR="00120D07">
        <w:t xml:space="preserve"> reasons?</w:t>
      </w:r>
    </w:p>
    <w:p w:rsidR="00222E2D" w:rsidRDefault="00222E2D" w:rsidP="002E7CC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2E2D" w:rsidRPr="00A01F42" w:rsidRDefault="00222E2D" w:rsidP="00222E2D">
      <w:r w:rsidRPr="007A1623">
        <w:t xml:space="preserve">Please check (X) </w:t>
      </w:r>
      <w:r>
        <w:t xml:space="preserve">diet you are following </w:t>
      </w:r>
      <w:r w:rsidRPr="007A1623">
        <w:t>now or in the past and mark the appropriate reaction</w:t>
      </w:r>
    </w:p>
    <w:tbl>
      <w:tblPr>
        <w:tblStyle w:val="TableGrid"/>
        <w:tblW w:w="10098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92"/>
        <w:gridCol w:w="693"/>
        <w:gridCol w:w="2059"/>
        <w:gridCol w:w="913"/>
        <w:gridCol w:w="913"/>
        <w:gridCol w:w="913"/>
        <w:gridCol w:w="913"/>
        <w:gridCol w:w="914"/>
        <w:gridCol w:w="2088"/>
      </w:tblGrid>
      <w:tr w:rsidR="00222E2D" w:rsidRPr="00A01F42" w:rsidTr="00800688">
        <w:tc>
          <w:tcPr>
            <w:tcW w:w="692" w:type="dxa"/>
            <w:shd w:val="clear" w:color="auto" w:fill="D9D9D9" w:themeFill="background1" w:themeFillShade="D9"/>
          </w:tcPr>
          <w:p w:rsidR="00222E2D" w:rsidRPr="00A01F42" w:rsidRDefault="00222E2D" w:rsidP="00800688">
            <w:pPr>
              <w:jc w:val="center"/>
            </w:pPr>
            <w:r w:rsidRPr="00A01F42">
              <w:t>Now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:rsidR="00222E2D" w:rsidRPr="00A01F42" w:rsidRDefault="00222E2D" w:rsidP="00800688">
            <w:pPr>
              <w:jc w:val="center"/>
            </w:pPr>
            <w:r w:rsidRPr="00A01F42">
              <w:t>Past</w:t>
            </w:r>
          </w:p>
        </w:tc>
        <w:tc>
          <w:tcPr>
            <w:tcW w:w="2059" w:type="dxa"/>
            <w:shd w:val="clear" w:color="auto" w:fill="D9D9D9" w:themeFill="background1" w:themeFillShade="D9"/>
          </w:tcPr>
          <w:p w:rsidR="00222E2D" w:rsidRPr="00A01F42" w:rsidRDefault="00222E2D" w:rsidP="00800688">
            <w:pPr>
              <w:jc w:val="center"/>
            </w:pPr>
            <w:r w:rsidRPr="00A01F42">
              <w:t>Diets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222E2D" w:rsidRPr="00A01F42" w:rsidRDefault="00222E2D" w:rsidP="00800688">
            <w:pPr>
              <w:jc w:val="center"/>
            </w:pPr>
            <w:r w:rsidRPr="00A01F42">
              <w:t>Very</w:t>
            </w:r>
          </w:p>
          <w:p w:rsidR="00222E2D" w:rsidRPr="00A01F42" w:rsidRDefault="00222E2D" w:rsidP="00800688">
            <w:pPr>
              <w:jc w:val="center"/>
            </w:pPr>
            <w:r w:rsidRPr="00A01F42">
              <w:t>Good</w:t>
            </w:r>
          </w:p>
          <w:p w:rsidR="00222E2D" w:rsidRPr="00A01F42" w:rsidRDefault="00222E2D" w:rsidP="00800688">
            <w:pPr>
              <w:jc w:val="center"/>
            </w:pPr>
          </w:p>
        </w:tc>
        <w:tc>
          <w:tcPr>
            <w:tcW w:w="913" w:type="dxa"/>
            <w:shd w:val="clear" w:color="auto" w:fill="D9D9D9" w:themeFill="background1" w:themeFillShade="D9"/>
          </w:tcPr>
          <w:p w:rsidR="00222E2D" w:rsidRPr="00A01F42" w:rsidRDefault="00222E2D" w:rsidP="00800688">
            <w:pPr>
              <w:jc w:val="center"/>
            </w:pPr>
            <w:r w:rsidRPr="00A01F42">
              <w:t>Good</w:t>
            </w:r>
          </w:p>
          <w:p w:rsidR="00222E2D" w:rsidRPr="00A01F42" w:rsidRDefault="00222E2D" w:rsidP="00800688">
            <w:pPr>
              <w:jc w:val="center"/>
            </w:pPr>
          </w:p>
        </w:tc>
        <w:tc>
          <w:tcPr>
            <w:tcW w:w="913" w:type="dxa"/>
            <w:shd w:val="clear" w:color="auto" w:fill="D9D9D9" w:themeFill="background1" w:themeFillShade="D9"/>
          </w:tcPr>
          <w:p w:rsidR="00222E2D" w:rsidRPr="00A01F42" w:rsidRDefault="00222E2D" w:rsidP="00800688">
            <w:pPr>
              <w:jc w:val="center"/>
            </w:pPr>
            <w:r w:rsidRPr="00A01F42">
              <w:t>None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222E2D" w:rsidRPr="00A01F42" w:rsidRDefault="007940CD" w:rsidP="00800688">
            <w:pPr>
              <w:jc w:val="center"/>
            </w:pPr>
            <w:r>
              <w:t>Did not work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:rsidR="00222E2D" w:rsidRPr="00A01F42" w:rsidRDefault="00222E2D" w:rsidP="00800688">
            <w:pPr>
              <w:jc w:val="center"/>
            </w:pPr>
            <w:r w:rsidRPr="00A01F42">
              <w:t>Very Bad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222E2D" w:rsidRPr="00A01F42" w:rsidRDefault="00222E2D" w:rsidP="00800688">
            <w:pPr>
              <w:jc w:val="center"/>
            </w:pPr>
            <w:r w:rsidRPr="00A01F42">
              <w:t>Comments</w:t>
            </w:r>
          </w:p>
        </w:tc>
      </w:tr>
      <w:tr w:rsidR="00222E2D" w:rsidRPr="00A01F42" w:rsidTr="00800688">
        <w:tc>
          <w:tcPr>
            <w:tcW w:w="692" w:type="dxa"/>
          </w:tcPr>
          <w:p w:rsidR="00222E2D" w:rsidRPr="00A01F42" w:rsidRDefault="00222E2D" w:rsidP="00800688"/>
        </w:tc>
        <w:tc>
          <w:tcPr>
            <w:tcW w:w="693" w:type="dxa"/>
          </w:tcPr>
          <w:p w:rsidR="00222E2D" w:rsidRPr="00A01F42" w:rsidRDefault="00222E2D" w:rsidP="00800688"/>
        </w:tc>
        <w:tc>
          <w:tcPr>
            <w:tcW w:w="2059" w:type="dxa"/>
          </w:tcPr>
          <w:p w:rsidR="00222E2D" w:rsidRPr="00A01F42" w:rsidRDefault="00222E2D" w:rsidP="00800688">
            <w:r w:rsidRPr="00A01F42">
              <w:t>Gluten/ Casein Free</w:t>
            </w:r>
          </w:p>
        </w:tc>
        <w:tc>
          <w:tcPr>
            <w:tcW w:w="913" w:type="dxa"/>
          </w:tcPr>
          <w:p w:rsidR="00222E2D" w:rsidRPr="00A01F42" w:rsidRDefault="00222E2D" w:rsidP="00800688"/>
        </w:tc>
        <w:tc>
          <w:tcPr>
            <w:tcW w:w="913" w:type="dxa"/>
          </w:tcPr>
          <w:p w:rsidR="00222E2D" w:rsidRPr="00A01F42" w:rsidRDefault="00222E2D" w:rsidP="00800688"/>
        </w:tc>
        <w:tc>
          <w:tcPr>
            <w:tcW w:w="913" w:type="dxa"/>
          </w:tcPr>
          <w:p w:rsidR="00222E2D" w:rsidRPr="00A01F42" w:rsidRDefault="00222E2D" w:rsidP="00800688"/>
        </w:tc>
        <w:tc>
          <w:tcPr>
            <w:tcW w:w="913" w:type="dxa"/>
          </w:tcPr>
          <w:p w:rsidR="00222E2D" w:rsidRPr="00A01F42" w:rsidRDefault="00222E2D" w:rsidP="00800688"/>
        </w:tc>
        <w:tc>
          <w:tcPr>
            <w:tcW w:w="914" w:type="dxa"/>
          </w:tcPr>
          <w:p w:rsidR="00222E2D" w:rsidRPr="00A01F42" w:rsidRDefault="00222E2D" w:rsidP="00800688"/>
        </w:tc>
        <w:tc>
          <w:tcPr>
            <w:tcW w:w="2088" w:type="dxa"/>
          </w:tcPr>
          <w:p w:rsidR="00222E2D" w:rsidRPr="00A01F42" w:rsidRDefault="00222E2D" w:rsidP="00800688"/>
        </w:tc>
      </w:tr>
      <w:tr w:rsidR="00222E2D" w:rsidRPr="00A01F42" w:rsidTr="00800688">
        <w:tc>
          <w:tcPr>
            <w:tcW w:w="692" w:type="dxa"/>
          </w:tcPr>
          <w:p w:rsidR="00222E2D" w:rsidRPr="00A01F42" w:rsidRDefault="00222E2D" w:rsidP="00800688"/>
        </w:tc>
        <w:tc>
          <w:tcPr>
            <w:tcW w:w="693" w:type="dxa"/>
          </w:tcPr>
          <w:p w:rsidR="00222E2D" w:rsidRPr="00A01F42" w:rsidRDefault="00222E2D" w:rsidP="00800688"/>
        </w:tc>
        <w:tc>
          <w:tcPr>
            <w:tcW w:w="2059" w:type="dxa"/>
          </w:tcPr>
          <w:p w:rsidR="00222E2D" w:rsidRPr="00A01F42" w:rsidRDefault="00222E2D" w:rsidP="00800688">
            <w:r w:rsidRPr="00A01F42">
              <w:t>Casein Free</w:t>
            </w:r>
          </w:p>
        </w:tc>
        <w:tc>
          <w:tcPr>
            <w:tcW w:w="913" w:type="dxa"/>
          </w:tcPr>
          <w:p w:rsidR="00222E2D" w:rsidRPr="00A01F42" w:rsidRDefault="00222E2D" w:rsidP="00800688"/>
        </w:tc>
        <w:tc>
          <w:tcPr>
            <w:tcW w:w="913" w:type="dxa"/>
          </w:tcPr>
          <w:p w:rsidR="00222E2D" w:rsidRPr="00A01F42" w:rsidRDefault="00222E2D" w:rsidP="00800688"/>
        </w:tc>
        <w:tc>
          <w:tcPr>
            <w:tcW w:w="913" w:type="dxa"/>
          </w:tcPr>
          <w:p w:rsidR="00222E2D" w:rsidRPr="00A01F42" w:rsidRDefault="00222E2D" w:rsidP="00800688"/>
        </w:tc>
        <w:tc>
          <w:tcPr>
            <w:tcW w:w="913" w:type="dxa"/>
          </w:tcPr>
          <w:p w:rsidR="00222E2D" w:rsidRPr="00A01F42" w:rsidRDefault="00222E2D" w:rsidP="00800688"/>
        </w:tc>
        <w:tc>
          <w:tcPr>
            <w:tcW w:w="914" w:type="dxa"/>
          </w:tcPr>
          <w:p w:rsidR="00222E2D" w:rsidRPr="00A01F42" w:rsidRDefault="00222E2D" w:rsidP="00800688"/>
        </w:tc>
        <w:tc>
          <w:tcPr>
            <w:tcW w:w="2088" w:type="dxa"/>
          </w:tcPr>
          <w:p w:rsidR="00222E2D" w:rsidRPr="00A01F42" w:rsidRDefault="00222E2D" w:rsidP="00800688"/>
        </w:tc>
      </w:tr>
      <w:tr w:rsidR="00222E2D" w:rsidRPr="00A01F42" w:rsidTr="00800688">
        <w:tc>
          <w:tcPr>
            <w:tcW w:w="692" w:type="dxa"/>
          </w:tcPr>
          <w:p w:rsidR="00222E2D" w:rsidRPr="00A01F42" w:rsidRDefault="00222E2D" w:rsidP="00800688"/>
        </w:tc>
        <w:tc>
          <w:tcPr>
            <w:tcW w:w="693" w:type="dxa"/>
          </w:tcPr>
          <w:p w:rsidR="00222E2D" w:rsidRPr="00A01F42" w:rsidRDefault="00222E2D" w:rsidP="00800688"/>
        </w:tc>
        <w:tc>
          <w:tcPr>
            <w:tcW w:w="2059" w:type="dxa"/>
          </w:tcPr>
          <w:p w:rsidR="00222E2D" w:rsidRPr="00A01F42" w:rsidRDefault="00222E2D" w:rsidP="00800688">
            <w:r w:rsidRPr="00A01F42">
              <w:t>Yeast Free</w:t>
            </w:r>
          </w:p>
        </w:tc>
        <w:tc>
          <w:tcPr>
            <w:tcW w:w="913" w:type="dxa"/>
          </w:tcPr>
          <w:p w:rsidR="00222E2D" w:rsidRPr="00A01F42" w:rsidRDefault="00222E2D" w:rsidP="00800688"/>
        </w:tc>
        <w:tc>
          <w:tcPr>
            <w:tcW w:w="913" w:type="dxa"/>
          </w:tcPr>
          <w:p w:rsidR="00222E2D" w:rsidRPr="00A01F42" w:rsidRDefault="00222E2D" w:rsidP="00800688"/>
        </w:tc>
        <w:tc>
          <w:tcPr>
            <w:tcW w:w="913" w:type="dxa"/>
          </w:tcPr>
          <w:p w:rsidR="00222E2D" w:rsidRPr="00A01F42" w:rsidRDefault="00222E2D" w:rsidP="00800688"/>
        </w:tc>
        <w:tc>
          <w:tcPr>
            <w:tcW w:w="913" w:type="dxa"/>
          </w:tcPr>
          <w:p w:rsidR="00222E2D" w:rsidRPr="00A01F42" w:rsidRDefault="00222E2D" w:rsidP="00800688"/>
        </w:tc>
        <w:tc>
          <w:tcPr>
            <w:tcW w:w="914" w:type="dxa"/>
          </w:tcPr>
          <w:p w:rsidR="00222E2D" w:rsidRPr="00A01F42" w:rsidRDefault="00222E2D" w:rsidP="00800688"/>
        </w:tc>
        <w:tc>
          <w:tcPr>
            <w:tcW w:w="2088" w:type="dxa"/>
          </w:tcPr>
          <w:p w:rsidR="00222E2D" w:rsidRPr="00A01F42" w:rsidRDefault="00222E2D" w:rsidP="00800688"/>
        </w:tc>
      </w:tr>
      <w:tr w:rsidR="00222E2D" w:rsidRPr="00A01F42" w:rsidTr="00800688">
        <w:tc>
          <w:tcPr>
            <w:tcW w:w="692" w:type="dxa"/>
          </w:tcPr>
          <w:p w:rsidR="00222E2D" w:rsidRPr="00A01F42" w:rsidRDefault="00222E2D" w:rsidP="00800688"/>
        </w:tc>
        <w:tc>
          <w:tcPr>
            <w:tcW w:w="693" w:type="dxa"/>
          </w:tcPr>
          <w:p w:rsidR="00222E2D" w:rsidRPr="00A01F42" w:rsidRDefault="00222E2D" w:rsidP="00800688"/>
        </w:tc>
        <w:tc>
          <w:tcPr>
            <w:tcW w:w="2059" w:type="dxa"/>
          </w:tcPr>
          <w:p w:rsidR="00222E2D" w:rsidRPr="00A01F42" w:rsidRDefault="00222E2D" w:rsidP="00800688">
            <w:r w:rsidRPr="00A01F42">
              <w:t>High Protein/ Low Carb</w:t>
            </w:r>
          </w:p>
        </w:tc>
        <w:tc>
          <w:tcPr>
            <w:tcW w:w="913" w:type="dxa"/>
          </w:tcPr>
          <w:p w:rsidR="00222E2D" w:rsidRPr="00A01F42" w:rsidRDefault="00222E2D" w:rsidP="00800688"/>
        </w:tc>
        <w:tc>
          <w:tcPr>
            <w:tcW w:w="913" w:type="dxa"/>
          </w:tcPr>
          <w:p w:rsidR="00222E2D" w:rsidRPr="00A01F42" w:rsidRDefault="00222E2D" w:rsidP="00800688"/>
        </w:tc>
        <w:tc>
          <w:tcPr>
            <w:tcW w:w="913" w:type="dxa"/>
          </w:tcPr>
          <w:p w:rsidR="00222E2D" w:rsidRPr="00A01F42" w:rsidRDefault="00222E2D" w:rsidP="00800688"/>
        </w:tc>
        <w:tc>
          <w:tcPr>
            <w:tcW w:w="913" w:type="dxa"/>
          </w:tcPr>
          <w:p w:rsidR="00222E2D" w:rsidRPr="00A01F42" w:rsidRDefault="00222E2D" w:rsidP="00800688"/>
        </w:tc>
        <w:tc>
          <w:tcPr>
            <w:tcW w:w="914" w:type="dxa"/>
          </w:tcPr>
          <w:p w:rsidR="00222E2D" w:rsidRPr="00A01F42" w:rsidRDefault="00222E2D" w:rsidP="00800688"/>
        </w:tc>
        <w:tc>
          <w:tcPr>
            <w:tcW w:w="2088" w:type="dxa"/>
          </w:tcPr>
          <w:p w:rsidR="00222E2D" w:rsidRPr="00A01F42" w:rsidRDefault="00222E2D" w:rsidP="00800688"/>
        </w:tc>
      </w:tr>
      <w:tr w:rsidR="00222E2D" w:rsidRPr="00A01F42" w:rsidTr="00800688">
        <w:tc>
          <w:tcPr>
            <w:tcW w:w="692" w:type="dxa"/>
          </w:tcPr>
          <w:p w:rsidR="00222E2D" w:rsidRPr="00A01F42" w:rsidRDefault="00222E2D" w:rsidP="00800688"/>
        </w:tc>
        <w:tc>
          <w:tcPr>
            <w:tcW w:w="693" w:type="dxa"/>
          </w:tcPr>
          <w:p w:rsidR="00222E2D" w:rsidRPr="00A01F42" w:rsidRDefault="00222E2D" w:rsidP="00800688"/>
        </w:tc>
        <w:tc>
          <w:tcPr>
            <w:tcW w:w="2059" w:type="dxa"/>
          </w:tcPr>
          <w:p w:rsidR="00222E2D" w:rsidRPr="00A01F42" w:rsidRDefault="00222E2D" w:rsidP="00800688">
            <w:r w:rsidRPr="00A01F42">
              <w:t xml:space="preserve">Low oxalate </w:t>
            </w:r>
          </w:p>
        </w:tc>
        <w:tc>
          <w:tcPr>
            <w:tcW w:w="913" w:type="dxa"/>
          </w:tcPr>
          <w:p w:rsidR="00222E2D" w:rsidRPr="00A01F42" w:rsidRDefault="00222E2D" w:rsidP="00800688"/>
        </w:tc>
        <w:tc>
          <w:tcPr>
            <w:tcW w:w="913" w:type="dxa"/>
          </w:tcPr>
          <w:p w:rsidR="00222E2D" w:rsidRPr="00A01F42" w:rsidRDefault="00222E2D" w:rsidP="00800688"/>
        </w:tc>
        <w:tc>
          <w:tcPr>
            <w:tcW w:w="913" w:type="dxa"/>
          </w:tcPr>
          <w:p w:rsidR="00222E2D" w:rsidRPr="00A01F42" w:rsidRDefault="00222E2D" w:rsidP="00800688"/>
        </w:tc>
        <w:tc>
          <w:tcPr>
            <w:tcW w:w="913" w:type="dxa"/>
          </w:tcPr>
          <w:p w:rsidR="00222E2D" w:rsidRPr="00A01F42" w:rsidRDefault="00222E2D" w:rsidP="00800688"/>
        </w:tc>
        <w:tc>
          <w:tcPr>
            <w:tcW w:w="914" w:type="dxa"/>
          </w:tcPr>
          <w:p w:rsidR="00222E2D" w:rsidRPr="00A01F42" w:rsidRDefault="00222E2D" w:rsidP="00800688"/>
        </w:tc>
        <w:tc>
          <w:tcPr>
            <w:tcW w:w="2088" w:type="dxa"/>
          </w:tcPr>
          <w:p w:rsidR="00222E2D" w:rsidRPr="00A01F42" w:rsidRDefault="00222E2D" w:rsidP="00800688"/>
        </w:tc>
      </w:tr>
      <w:tr w:rsidR="00222E2D" w:rsidRPr="00A01F42" w:rsidTr="00800688">
        <w:tc>
          <w:tcPr>
            <w:tcW w:w="692" w:type="dxa"/>
          </w:tcPr>
          <w:p w:rsidR="00222E2D" w:rsidRPr="00A01F42" w:rsidRDefault="00222E2D" w:rsidP="00800688"/>
        </w:tc>
        <w:tc>
          <w:tcPr>
            <w:tcW w:w="693" w:type="dxa"/>
          </w:tcPr>
          <w:p w:rsidR="00222E2D" w:rsidRPr="00A01F42" w:rsidRDefault="00222E2D" w:rsidP="00800688"/>
        </w:tc>
        <w:tc>
          <w:tcPr>
            <w:tcW w:w="2059" w:type="dxa"/>
          </w:tcPr>
          <w:p w:rsidR="00222E2D" w:rsidRPr="00A01F42" w:rsidRDefault="00222E2D" w:rsidP="00800688">
            <w:r w:rsidRPr="00A01F42">
              <w:t>Salicylate Free</w:t>
            </w:r>
          </w:p>
        </w:tc>
        <w:tc>
          <w:tcPr>
            <w:tcW w:w="913" w:type="dxa"/>
          </w:tcPr>
          <w:p w:rsidR="00222E2D" w:rsidRPr="00A01F42" w:rsidRDefault="00222E2D" w:rsidP="00800688"/>
        </w:tc>
        <w:tc>
          <w:tcPr>
            <w:tcW w:w="913" w:type="dxa"/>
          </w:tcPr>
          <w:p w:rsidR="00222E2D" w:rsidRPr="00A01F42" w:rsidRDefault="00222E2D" w:rsidP="00800688"/>
        </w:tc>
        <w:tc>
          <w:tcPr>
            <w:tcW w:w="913" w:type="dxa"/>
          </w:tcPr>
          <w:p w:rsidR="00222E2D" w:rsidRPr="00A01F42" w:rsidRDefault="00222E2D" w:rsidP="00800688"/>
        </w:tc>
        <w:tc>
          <w:tcPr>
            <w:tcW w:w="913" w:type="dxa"/>
          </w:tcPr>
          <w:p w:rsidR="00222E2D" w:rsidRPr="00A01F42" w:rsidRDefault="00222E2D" w:rsidP="00800688"/>
        </w:tc>
        <w:tc>
          <w:tcPr>
            <w:tcW w:w="914" w:type="dxa"/>
          </w:tcPr>
          <w:p w:rsidR="00222E2D" w:rsidRPr="00A01F42" w:rsidRDefault="00222E2D" w:rsidP="00800688"/>
        </w:tc>
        <w:tc>
          <w:tcPr>
            <w:tcW w:w="2088" w:type="dxa"/>
          </w:tcPr>
          <w:p w:rsidR="00222E2D" w:rsidRPr="00A01F42" w:rsidRDefault="00222E2D" w:rsidP="00800688"/>
        </w:tc>
      </w:tr>
      <w:tr w:rsidR="00222E2D" w:rsidRPr="00A01F42" w:rsidTr="00800688">
        <w:tc>
          <w:tcPr>
            <w:tcW w:w="692" w:type="dxa"/>
          </w:tcPr>
          <w:p w:rsidR="00222E2D" w:rsidRPr="00A01F42" w:rsidRDefault="00222E2D" w:rsidP="00800688"/>
        </w:tc>
        <w:tc>
          <w:tcPr>
            <w:tcW w:w="693" w:type="dxa"/>
          </w:tcPr>
          <w:p w:rsidR="00222E2D" w:rsidRPr="00A01F42" w:rsidRDefault="00222E2D" w:rsidP="00800688"/>
        </w:tc>
        <w:tc>
          <w:tcPr>
            <w:tcW w:w="2059" w:type="dxa"/>
          </w:tcPr>
          <w:p w:rsidR="00222E2D" w:rsidRPr="00A01F42" w:rsidRDefault="00222E2D" w:rsidP="00800688">
            <w:r w:rsidRPr="00A01F42">
              <w:t>Low Phenolic</w:t>
            </w:r>
          </w:p>
        </w:tc>
        <w:tc>
          <w:tcPr>
            <w:tcW w:w="913" w:type="dxa"/>
          </w:tcPr>
          <w:p w:rsidR="00222E2D" w:rsidRPr="00A01F42" w:rsidRDefault="00222E2D" w:rsidP="00800688"/>
        </w:tc>
        <w:tc>
          <w:tcPr>
            <w:tcW w:w="913" w:type="dxa"/>
          </w:tcPr>
          <w:p w:rsidR="00222E2D" w:rsidRPr="00A01F42" w:rsidRDefault="00222E2D" w:rsidP="00800688"/>
        </w:tc>
        <w:tc>
          <w:tcPr>
            <w:tcW w:w="913" w:type="dxa"/>
          </w:tcPr>
          <w:p w:rsidR="00222E2D" w:rsidRPr="00A01F42" w:rsidRDefault="00222E2D" w:rsidP="00800688"/>
        </w:tc>
        <w:tc>
          <w:tcPr>
            <w:tcW w:w="913" w:type="dxa"/>
          </w:tcPr>
          <w:p w:rsidR="00222E2D" w:rsidRPr="00A01F42" w:rsidRDefault="00222E2D" w:rsidP="00800688"/>
        </w:tc>
        <w:tc>
          <w:tcPr>
            <w:tcW w:w="914" w:type="dxa"/>
          </w:tcPr>
          <w:p w:rsidR="00222E2D" w:rsidRPr="00A01F42" w:rsidRDefault="00222E2D" w:rsidP="00800688"/>
        </w:tc>
        <w:tc>
          <w:tcPr>
            <w:tcW w:w="2088" w:type="dxa"/>
          </w:tcPr>
          <w:p w:rsidR="00222E2D" w:rsidRPr="00A01F42" w:rsidRDefault="00222E2D" w:rsidP="00800688"/>
        </w:tc>
      </w:tr>
      <w:tr w:rsidR="00222E2D" w:rsidRPr="00A01F42" w:rsidTr="00800688">
        <w:tc>
          <w:tcPr>
            <w:tcW w:w="692" w:type="dxa"/>
          </w:tcPr>
          <w:p w:rsidR="00222E2D" w:rsidRPr="00A01F42" w:rsidRDefault="00222E2D" w:rsidP="00800688"/>
        </w:tc>
        <w:tc>
          <w:tcPr>
            <w:tcW w:w="693" w:type="dxa"/>
          </w:tcPr>
          <w:p w:rsidR="00222E2D" w:rsidRPr="00A01F42" w:rsidRDefault="00222E2D" w:rsidP="00800688"/>
        </w:tc>
        <w:tc>
          <w:tcPr>
            <w:tcW w:w="2059" w:type="dxa"/>
          </w:tcPr>
          <w:p w:rsidR="00222E2D" w:rsidRPr="00A01F42" w:rsidRDefault="00222E2D" w:rsidP="00800688">
            <w:r w:rsidRPr="00A01F42">
              <w:t>IgG reactive food avoidance</w:t>
            </w:r>
          </w:p>
        </w:tc>
        <w:tc>
          <w:tcPr>
            <w:tcW w:w="913" w:type="dxa"/>
          </w:tcPr>
          <w:p w:rsidR="00222E2D" w:rsidRPr="00A01F42" w:rsidRDefault="00222E2D" w:rsidP="00800688"/>
        </w:tc>
        <w:tc>
          <w:tcPr>
            <w:tcW w:w="913" w:type="dxa"/>
          </w:tcPr>
          <w:p w:rsidR="00222E2D" w:rsidRPr="00A01F42" w:rsidRDefault="00222E2D" w:rsidP="00800688"/>
        </w:tc>
        <w:tc>
          <w:tcPr>
            <w:tcW w:w="913" w:type="dxa"/>
          </w:tcPr>
          <w:p w:rsidR="00222E2D" w:rsidRPr="00A01F42" w:rsidRDefault="00222E2D" w:rsidP="00800688"/>
        </w:tc>
        <w:tc>
          <w:tcPr>
            <w:tcW w:w="913" w:type="dxa"/>
          </w:tcPr>
          <w:p w:rsidR="00222E2D" w:rsidRPr="00A01F42" w:rsidRDefault="00222E2D" w:rsidP="00800688"/>
        </w:tc>
        <w:tc>
          <w:tcPr>
            <w:tcW w:w="914" w:type="dxa"/>
          </w:tcPr>
          <w:p w:rsidR="00222E2D" w:rsidRPr="00A01F42" w:rsidRDefault="00222E2D" w:rsidP="00800688"/>
        </w:tc>
        <w:tc>
          <w:tcPr>
            <w:tcW w:w="2088" w:type="dxa"/>
          </w:tcPr>
          <w:p w:rsidR="00222E2D" w:rsidRPr="00A01F42" w:rsidRDefault="00222E2D" w:rsidP="00800688"/>
        </w:tc>
      </w:tr>
      <w:tr w:rsidR="00222E2D" w:rsidRPr="00A01F42" w:rsidTr="00800688">
        <w:tc>
          <w:tcPr>
            <w:tcW w:w="692" w:type="dxa"/>
          </w:tcPr>
          <w:p w:rsidR="00222E2D" w:rsidRPr="00A01F42" w:rsidRDefault="00222E2D" w:rsidP="00800688"/>
        </w:tc>
        <w:tc>
          <w:tcPr>
            <w:tcW w:w="693" w:type="dxa"/>
          </w:tcPr>
          <w:p w:rsidR="00222E2D" w:rsidRPr="00A01F42" w:rsidRDefault="00222E2D" w:rsidP="00800688"/>
        </w:tc>
        <w:tc>
          <w:tcPr>
            <w:tcW w:w="2059" w:type="dxa"/>
          </w:tcPr>
          <w:p w:rsidR="00222E2D" w:rsidRPr="00A01F42" w:rsidRDefault="00222E2D" w:rsidP="00800688">
            <w:r w:rsidRPr="00A01F42">
              <w:t>Specific Carbohydrate Diet</w:t>
            </w:r>
          </w:p>
        </w:tc>
        <w:tc>
          <w:tcPr>
            <w:tcW w:w="913" w:type="dxa"/>
          </w:tcPr>
          <w:p w:rsidR="00222E2D" w:rsidRPr="00A01F42" w:rsidRDefault="00222E2D" w:rsidP="00800688"/>
        </w:tc>
        <w:tc>
          <w:tcPr>
            <w:tcW w:w="913" w:type="dxa"/>
          </w:tcPr>
          <w:p w:rsidR="00222E2D" w:rsidRPr="00A01F42" w:rsidRDefault="00222E2D" w:rsidP="00800688"/>
        </w:tc>
        <w:tc>
          <w:tcPr>
            <w:tcW w:w="913" w:type="dxa"/>
          </w:tcPr>
          <w:p w:rsidR="00222E2D" w:rsidRPr="00A01F42" w:rsidRDefault="00222E2D" w:rsidP="00800688"/>
        </w:tc>
        <w:tc>
          <w:tcPr>
            <w:tcW w:w="913" w:type="dxa"/>
          </w:tcPr>
          <w:p w:rsidR="00222E2D" w:rsidRPr="00A01F42" w:rsidRDefault="00222E2D" w:rsidP="00800688"/>
        </w:tc>
        <w:tc>
          <w:tcPr>
            <w:tcW w:w="914" w:type="dxa"/>
          </w:tcPr>
          <w:p w:rsidR="00222E2D" w:rsidRPr="00A01F42" w:rsidRDefault="00222E2D" w:rsidP="00800688"/>
        </w:tc>
        <w:tc>
          <w:tcPr>
            <w:tcW w:w="2088" w:type="dxa"/>
          </w:tcPr>
          <w:p w:rsidR="00222E2D" w:rsidRPr="00A01F42" w:rsidRDefault="00222E2D" w:rsidP="00800688"/>
        </w:tc>
      </w:tr>
      <w:tr w:rsidR="00222E2D" w:rsidRPr="00A01F42" w:rsidTr="00800688">
        <w:trPr>
          <w:trHeight w:val="341"/>
        </w:trPr>
        <w:tc>
          <w:tcPr>
            <w:tcW w:w="692" w:type="dxa"/>
          </w:tcPr>
          <w:p w:rsidR="00222E2D" w:rsidRPr="00A01F42" w:rsidRDefault="00222E2D" w:rsidP="00800688"/>
        </w:tc>
        <w:tc>
          <w:tcPr>
            <w:tcW w:w="693" w:type="dxa"/>
          </w:tcPr>
          <w:p w:rsidR="00222E2D" w:rsidRPr="00A01F42" w:rsidRDefault="00222E2D" w:rsidP="00800688"/>
        </w:tc>
        <w:tc>
          <w:tcPr>
            <w:tcW w:w="2059" w:type="dxa"/>
          </w:tcPr>
          <w:p w:rsidR="00222E2D" w:rsidRPr="00A01F42" w:rsidRDefault="00222E2D" w:rsidP="00800688">
            <w:r w:rsidRPr="00A01F42">
              <w:t>Other:</w:t>
            </w:r>
          </w:p>
        </w:tc>
        <w:tc>
          <w:tcPr>
            <w:tcW w:w="913" w:type="dxa"/>
          </w:tcPr>
          <w:p w:rsidR="00222E2D" w:rsidRPr="00A01F42" w:rsidRDefault="00222E2D" w:rsidP="00800688"/>
        </w:tc>
        <w:tc>
          <w:tcPr>
            <w:tcW w:w="913" w:type="dxa"/>
          </w:tcPr>
          <w:p w:rsidR="00222E2D" w:rsidRPr="00A01F42" w:rsidRDefault="00222E2D" w:rsidP="00800688"/>
        </w:tc>
        <w:tc>
          <w:tcPr>
            <w:tcW w:w="913" w:type="dxa"/>
          </w:tcPr>
          <w:p w:rsidR="00222E2D" w:rsidRPr="00A01F42" w:rsidRDefault="00222E2D" w:rsidP="00800688"/>
        </w:tc>
        <w:tc>
          <w:tcPr>
            <w:tcW w:w="913" w:type="dxa"/>
          </w:tcPr>
          <w:p w:rsidR="00222E2D" w:rsidRPr="00A01F42" w:rsidRDefault="00222E2D" w:rsidP="00800688"/>
        </w:tc>
        <w:tc>
          <w:tcPr>
            <w:tcW w:w="914" w:type="dxa"/>
          </w:tcPr>
          <w:p w:rsidR="00222E2D" w:rsidRPr="00A01F42" w:rsidRDefault="00222E2D" w:rsidP="00800688"/>
        </w:tc>
        <w:tc>
          <w:tcPr>
            <w:tcW w:w="2088" w:type="dxa"/>
          </w:tcPr>
          <w:p w:rsidR="00222E2D" w:rsidRPr="00A01F42" w:rsidRDefault="00222E2D" w:rsidP="00800688"/>
        </w:tc>
      </w:tr>
      <w:tr w:rsidR="00222E2D" w:rsidRPr="00A01F42" w:rsidTr="00800688">
        <w:tc>
          <w:tcPr>
            <w:tcW w:w="692" w:type="dxa"/>
          </w:tcPr>
          <w:p w:rsidR="00222E2D" w:rsidRPr="00A01F42" w:rsidRDefault="00222E2D" w:rsidP="00800688"/>
        </w:tc>
        <w:tc>
          <w:tcPr>
            <w:tcW w:w="693" w:type="dxa"/>
          </w:tcPr>
          <w:p w:rsidR="00222E2D" w:rsidRPr="00A01F42" w:rsidRDefault="00222E2D" w:rsidP="00800688"/>
        </w:tc>
        <w:tc>
          <w:tcPr>
            <w:tcW w:w="2059" w:type="dxa"/>
          </w:tcPr>
          <w:p w:rsidR="00222E2D" w:rsidRPr="00A01F42" w:rsidRDefault="00222E2D" w:rsidP="00800688">
            <w:r w:rsidRPr="00A01F42">
              <w:t>Other:</w:t>
            </w:r>
          </w:p>
        </w:tc>
        <w:tc>
          <w:tcPr>
            <w:tcW w:w="913" w:type="dxa"/>
          </w:tcPr>
          <w:p w:rsidR="00222E2D" w:rsidRPr="00A01F42" w:rsidRDefault="00222E2D" w:rsidP="00800688"/>
        </w:tc>
        <w:tc>
          <w:tcPr>
            <w:tcW w:w="913" w:type="dxa"/>
          </w:tcPr>
          <w:p w:rsidR="00222E2D" w:rsidRPr="00A01F42" w:rsidRDefault="00222E2D" w:rsidP="00800688"/>
        </w:tc>
        <w:tc>
          <w:tcPr>
            <w:tcW w:w="913" w:type="dxa"/>
          </w:tcPr>
          <w:p w:rsidR="00222E2D" w:rsidRPr="00A01F42" w:rsidRDefault="00222E2D" w:rsidP="00800688"/>
        </w:tc>
        <w:tc>
          <w:tcPr>
            <w:tcW w:w="913" w:type="dxa"/>
          </w:tcPr>
          <w:p w:rsidR="00222E2D" w:rsidRPr="00A01F42" w:rsidRDefault="00222E2D" w:rsidP="00800688"/>
        </w:tc>
        <w:tc>
          <w:tcPr>
            <w:tcW w:w="914" w:type="dxa"/>
          </w:tcPr>
          <w:p w:rsidR="00222E2D" w:rsidRPr="00A01F42" w:rsidRDefault="00222E2D" w:rsidP="00800688"/>
        </w:tc>
        <w:tc>
          <w:tcPr>
            <w:tcW w:w="2088" w:type="dxa"/>
          </w:tcPr>
          <w:p w:rsidR="00222E2D" w:rsidRPr="00A01F42" w:rsidRDefault="00222E2D" w:rsidP="00800688"/>
        </w:tc>
      </w:tr>
      <w:tr w:rsidR="00222E2D" w:rsidRPr="00A01F42" w:rsidTr="00800688">
        <w:tc>
          <w:tcPr>
            <w:tcW w:w="692" w:type="dxa"/>
          </w:tcPr>
          <w:p w:rsidR="00222E2D" w:rsidRPr="00A01F42" w:rsidRDefault="00222E2D" w:rsidP="00800688"/>
        </w:tc>
        <w:tc>
          <w:tcPr>
            <w:tcW w:w="693" w:type="dxa"/>
          </w:tcPr>
          <w:p w:rsidR="00222E2D" w:rsidRPr="00A01F42" w:rsidRDefault="00222E2D" w:rsidP="00800688"/>
        </w:tc>
        <w:tc>
          <w:tcPr>
            <w:tcW w:w="2059" w:type="dxa"/>
          </w:tcPr>
          <w:p w:rsidR="00222E2D" w:rsidRPr="00A01F42" w:rsidRDefault="00222E2D" w:rsidP="00800688">
            <w:r w:rsidRPr="00A01F42">
              <w:t>Other:</w:t>
            </w:r>
          </w:p>
        </w:tc>
        <w:tc>
          <w:tcPr>
            <w:tcW w:w="913" w:type="dxa"/>
          </w:tcPr>
          <w:p w:rsidR="00222E2D" w:rsidRPr="00A01F42" w:rsidRDefault="00222E2D" w:rsidP="00800688"/>
        </w:tc>
        <w:tc>
          <w:tcPr>
            <w:tcW w:w="913" w:type="dxa"/>
          </w:tcPr>
          <w:p w:rsidR="00222E2D" w:rsidRPr="00A01F42" w:rsidRDefault="00222E2D" w:rsidP="00800688"/>
        </w:tc>
        <w:tc>
          <w:tcPr>
            <w:tcW w:w="913" w:type="dxa"/>
          </w:tcPr>
          <w:p w:rsidR="00222E2D" w:rsidRPr="00A01F42" w:rsidRDefault="00222E2D" w:rsidP="00800688"/>
        </w:tc>
        <w:tc>
          <w:tcPr>
            <w:tcW w:w="913" w:type="dxa"/>
          </w:tcPr>
          <w:p w:rsidR="00222E2D" w:rsidRPr="00A01F42" w:rsidRDefault="00222E2D" w:rsidP="00800688"/>
        </w:tc>
        <w:tc>
          <w:tcPr>
            <w:tcW w:w="914" w:type="dxa"/>
          </w:tcPr>
          <w:p w:rsidR="00222E2D" w:rsidRPr="00A01F42" w:rsidRDefault="00222E2D" w:rsidP="00800688"/>
        </w:tc>
        <w:tc>
          <w:tcPr>
            <w:tcW w:w="2088" w:type="dxa"/>
          </w:tcPr>
          <w:p w:rsidR="00222E2D" w:rsidRPr="00A01F42" w:rsidRDefault="00222E2D" w:rsidP="00800688"/>
        </w:tc>
      </w:tr>
    </w:tbl>
    <w:p w:rsidR="00222E2D" w:rsidRPr="00A01F42" w:rsidRDefault="00222E2D" w:rsidP="00222E2D">
      <w:pPr>
        <w:rPr>
          <w:b/>
        </w:rPr>
      </w:pPr>
    </w:p>
    <w:p w:rsidR="002E7CC6" w:rsidRPr="002E7CC6" w:rsidRDefault="002E7CC6" w:rsidP="002E7CC6">
      <w:r w:rsidRPr="002E7CC6">
        <w:t>Have you ever had an eating disorder? If yes, which one(s)</w:t>
      </w:r>
      <w:r w:rsidR="008F449D" w:rsidRPr="002E7CC6">
        <w:t>?</w:t>
      </w:r>
      <w:r w:rsidR="008F449D">
        <w:t xml:space="preserve"> _</w:t>
      </w:r>
      <w:r w:rsidR="007940CD">
        <w:t>__________________________________</w:t>
      </w:r>
    </w:p>
    <w:p w:rsidR="00C52EE8" w:rsidRPr="00C52EE8" w:rsidRDefault="00C52EE8" w:rsidP="00C52EE8">
      <w:r w:rsidRPr="00C52EE8">
        <w:t>Known food allergies_</w:t>
      </w:r>
      <w:r>
        <w:softHyphen/>
        <w:t>_______</w:t>
      </w:r>
      <w:r w:rsidRPr="00C52EE8">
        <w:t xml:space="preserve">___________________________________________________________ </w:t>
      </w:r>
    </w:p>
    <w:p w:rsidR="00C52EE8" w:rsidRDefault="00C52EE8" w:rsidP="00C52EE8">
      <w:r w:rsidRPr="00C52EE8">
        <w:t>Suspected food SENSITIVITIES____________________________________________________________</w:t>
      </w:r>
    </w:p>
    <w:p w:rsidR="006D39F7" w:rsidRPr="00C52EE8" w:rsidRDefault="006D39F7" w:rsidP="00C52EE8">
      <w:r>
        <w:t>Are there foods that you avoid because of how they make you feel? Explain______________________________________________________________________________</w:t>
      </w:r>
    </w:p>
    <w:p w:rsidR="00C52EE8" w:rsidRPr="00C52EE8" w:rsidRDefault="00C52EE8" w:rsidP="00C52EE8">
      <w:r w:rsidRPr="00C52EE8">
        <w:t xml:space="preserve">Food </w:t>
      </w:r>
      <w:r>
        <w:t xml:space="preserve"> </w:t>
      </w:r>
      <w:r w:rsidRPr="00C52EE8">
        <w:t>CRAVINGS(e.g. bread, pasta, cheese, salty foods, sodas/coffee/tea with or without caffeine, alcohol, milk</w:t>
      </w:r>
      <w:r>
        <w:t>)</w:t>
      </w:r>
      <w:r w:rsidRPr="00C52EE8">
        <w:t xml:space="preserve"> ___________________________________</w:t>
      </w:r>
      <w:r>
        <w:t>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</w:t>
      </w:r>
    </w:p>
    <w:p w:rsidR="006D39F7" w:rsidRDefault="00C52EE8" w:rsidP="00C52EE8">
      <w:r w:rsidRPr="00C52EE8">
        <w:t>STOOL</w:t>
      </w:r>
      <w:r>
        <w:t xml:space="preserve"> </w:t>
      </w:r>
      <w:r w:rsidRPr="00C52EE8">
        <w:t>pattern (frequency, color, odor, consistency)</w:t>
      </w:r>
      <w:r w:rsidR="006D39F7">
        <w:t>:</w:t>
      </w:r>
    </w:p>
    <w:p w:rsidR="00C52EE8" w:rsidRPr="00C52EE8" w:rsidRDefault="006D39F7" w:rsidP="00C52EE8">
      <w:r>
        <w:t>_________________________________________________________________________________________________________________________________________________________________________</w:t>
      </w:r>
      <w:r w:rsidR="009E539E">
        <w:t>______________________________________________________________________________________</w:t>
      </w:r>
    </w:p>
    <w:p w:rsidR="009E539E" w:rsidRDefault="00C52EE8" w:rsidP="00C52EE8">
      <w:r w:rsidRPr="00C52EE8">
        <w:t>Do you or</w:t>
      </w:r>
      <w:r w:rsidR="009E539E">
        <w:t xml:space="preserve"> </w:t>
      </w:r>
      <w:r w:rsidRPr="00C52EE8">
        <w:t>have you ever had gastrointestinal</w:t>
      </w:r>
      <w:r w:rsidR="009E539E">
        <w:t xml:space="preserve"> </w:t>
      </w:r>
      <w:r w:rsidRPr="00C52EE8">
        <w:t>problems?</w:t>
      </w:r>
    </w:p>
    <w:p w:rsidR="009E539E" w:rsidRDefault="00C52EE8" w:rsidP="00C52EE8">
      <w:r w:rsidRPr="00C52EE8">
        <w:t xml:space="preserve"> Please Describe</w:t>
      </w:r>
      <w:r w:rsidR="009E539E">
        <w:t>:</w:t>
      </w:r>
    </w:p>
    <w:p w:rsidR="00C52EE8" w:rsidRPr="00C52EE8" w:rsidRDefault="00C52EE8" w:rsidP="00C52EE8">
      <w:r w:rsidRPr="00C52EE8">
        <w:t>___</w:t>
      </w:r>
      <w:r w:rsidR="009E539E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D6C" w:rsidRPr="00A01F42" w:rsidRDefault="00D36F42">
      <w:r>
        <w:t xml:space="preserve">Please describe your usual food </w:t>
      </w:r>
      <w:r w:rsidR="008F449D">
        <w:t>intake for</w:t>
      </w:r>
      <w:r>
        <w:t xml:space="preserve"> three days using the forms below: </w:t>
      </w:r>
    </w:p>
    <w:tbl>
      <w:tblPr>
        <w:tblStyle w:val="TableGrid"/>
        <w:tblW w:w="10080" w:type="dxa"/>
        <w:tblInd w:w="-162" w:type="dxa"/>
        <w:tblLook w:val="04A0" w:firstRow="1" w:lastRow="0" w:firstColumn="1" w:lastColumn="0" w:noHBand="0" w:noVBand="1"/>
      </w:tblPr>
      <w:tblGrid>
        <w:gridCol w:w="10080"/>
      </w:tblGrid>
      <w:tr w:rsidR="001D18E3" w:rsidRPr="00A01F42" w:rsidTr="00454A8D">
        <w:tc>
          <w:tcPr>
            <w:tcW w:w="10080" w:type="dxa"/>
            <w:shd w:val="clear" w:color="auto" w:fill="D9D9D9" w:themeFill="background1" w:themeFillShade="D9"/>
          </w:tcPr>
          <w:p w:rsidR="001D18E3" w:rsidRPr="00A01F42" w:rsidRDefault="001D18E3" w:rsidP="001D18E3">
            <w:pPr>
              <w:jc w:val="center"/>
              <w:rPr>
                <w:b/>
              </w:rPr>
            </w:pPr>
            <w:r w:rsidRPr="00A01F42">
              <w:rPr>
                <w:b/>
              </w:rPr>
              <w:t>DAY 1</w:t>
            </w:r>
          </w:p>
          <w:p w:rsidR="001D18E3" w:rsidRPr="00A01F42" w:rsidRDefault="001D18E3" w:rsidP="001D18E3">
            <w:pPr>
              <w:jc w:val="center"/>
            </w:pPr>
          </w:p>
        </w:tc>
      </w:tr>
      <w:tr w:rsidR="001D18E3" w:rsidRPr="00A01F42" w:rsidTr="00454A8D">
        <w:tc>
          <w:tcPr>
            <w:tcW w:w="10080" w:type="dxa"/>
          </w:tcPr>
          <w:p w:rsidR="001D18E3" w:rsidRPr="00A01F42" w:rsidRDefault="001D18E3" w:rsidP="006C7530">
            <w:r w:rsidRPr="00A01F42">
              <w:t>Breakfast</w:t>
            </w:r>
          </w:p>
          <w:p w:rsidR="001D18E3" w:rsidRPr="00A01F42" w:rsidRDefault="001D18E3" w:rsidP="006C7530"/>
        </w:tc>
      </w:tr>
      <w:tr w:rsidR="001D18E3" w:rsidRPr="00A01F42" w:rsidTr="00454A8D">
        <w:tc>
          <w:tcPr>
            <w:tcW w:w="10080" w:type="dxa"/>
          </w:tcPr>
          <w:p w:rsidR="001D18E3" w:rsidRPr="00A01F42" w:rsidRDefault="001D18E3" w:rsidP="006C7530">
            <w:r w:rsidRPr="00A01F42">
              <w:t>Morning Snack (s)</w:t>
            </w:r>
          </w:p>
          <w:p w:rsidR="001D18E3" w:rsidRPr="00A01F42" w:rsidRDefault="001D18E3" w:rsidP="006C7530"/>
        </w:tc>
      </w:tr>
      <w:tr w:rsidR="001D18E3" w:rsidRPr="00A01F42" w:rsidTr="00454A8D">
        <w:tc>
          <w:tcPr>
            <w:tcW w:w="10080" w:type="dxa"/>
          </w:tcPr>
          <w:p w:rsidR="001D18E3" w:rsidRPr="00A01F42" w:rsidRDefault="001D18E3" w:rsidP="006C7530">
            <w:r w:rsidRPr="00A01F42">
              <w:t>Lunch</w:t>
            </w:r>
          </w:p>
          <w:p w:rsidR="001D18E3" w:rsidRPr="00A01F42" w:rsidRDefault="001D18E3" w:rsidP="006C7530"/>
        </w:tc>
      </w:tr>
      <w:tr w:rsidR="001D18E3" w:rsidRPr="00A01F42" w:rsidTr="00454A8D">
        <w:tc>
          <w:tcPr>
            <w:tcW w:w="10080" w:type="dxa"/>
          </w:tcPr>
          <w:p w:rsidR="001D18E3" w:rsidRPr="00A01F42" w:rsidRDefault="001D18E3" w:rsidP="006C7530">
            <w:r w:rsidRPr="00A01F42">
              <w:t>Afternoon Snack (s)</w:t>
            </w:r>
          </w:p>
          <w:p w:rsidR="001D18E3" w:rsidRPr="00A01F42" w:rsidRDefault="001D18E3" w:rsidP="006C7530"/>
        </w:tc>
      </w:tr>
      <w:tr w:rsidR="001D18E3" w:rsidRPr="00A01F42" w:rsidTr="00454A8D">
        <w:tc>
          <w:tcPr>
            <w:tcW w:w="10080" w:type="dxa"/>
          </w:tcPr>
          <w:p w:rsidR="001D18E3" w:rsidRPr="00A01F42" w:rsidRDefault="001D18E3" w:rsidP="006C7530">
            <w:r w:rsidRPr="00A01F42">
              <w:t>Dinner</w:t>
            </w:r>
          </w:p>
          <w:p w:rsidR="001D18E3" w:rsidRPr="00A01F42" w:rsidRDefault="001D18E3" w:rsidP="006C7530"/>
        </w:tc>
      </w:tr>
      <w:tr w:rsidR="001D18E3" w:rsidRPr="00A01F42" w:rsidTr="00454A8D">
        <w:tc>
          <w:tcPr>
            <w:tcW w:w="10080" w:type="dxa"/>
          </w:tcPr>
          <w:p w:rsidR="001D18E3" w:rsidRPr="00A01F42" w:rsidRDefault="001D18E3" w:rsidP="006C7530">
            <w:r w:rsidRPr="00A01F42">
              <w:t>Other</w:t>
            </w:r>
          </w:p>
          <w:p w:rsidR="001D18E3" w:rsidRPr="00A01F42" w:rsidRDefault="001D18E3" w:rsidP="006C7530"/>
        </w:tc>
      </w:tr>
    </w:tbl>
    <w:p w:rsidR="001D18E3" w:rsidRPr="00A01F42" w:rsidRDefault="001D18E3" w:rsidP="00BF558E"/>
    <w:tbl>
      <w:tblPr>
        <w:tblStyle w:val="TableGrid"/>
        <w:tblW w:w="10080" w:type="dxa"/>
        <w:tblInd w:w="-162" w:type="dxa"/>
        <w:tblLook w:val="04A0" w:firstRow="1" w:lastRow="0" w:firstColumn="1" w:lastColumn="0" w:noHBand="0" w:noVBand="1"/>
      </w:tblPr>
      <w:tblGrid>
        <w:gridCol w:w="10080"/>
      </w:tblGrid>
      <w:tr w:rsidR="00495841" w:rsidRPr="00A01F42" w:rsidTr="00454A8D">
        <w:tc>
          <w:tcPr>
            <w:tcW w:w="10080" w:type="dxa"/>
            <w:shd w:val="clear" w:color="auto" w:fill="D9D9D9" w:themeFill="background1" w:themeFillShade="D9"/>
          </w:tcPr>
          <w:p w:rsidR="00495841" w:rsidRPr="00A01F42" w:rsidRDefault="00495841" w:rsidP="006C7530">
            <w:pPr>
              <w:jc w:val="center"/>
              <w:rPr>
                <w:b/>
              </w:rPr>
            </w:pPr>
            <w:r w:rsidRPr="00A01F42">
              <w:rPr>
                <w:b/>
              </w:rPr>
              <w:t>DAY 2</w:t>
            </w:r>
          </w:p>
          <w:p w:rsidR="00495841" w:rsidRPr="00A01F42" w:rsidRDefault="00495841" w:rsidP="006C7530"/>
        </w:tc>
      </w:tr>
      <w:tr w:rsidR="00495841" w:rsidRPr="00A01F42" w:rsidTr="00454A8D">
        <w:tc>
          <w:tcPr>
            <w:tcW w:w="10080" w:type="dxa"/>
          </w:tcPr>
          <w:p w:rsidR="00495841" w:rsidRPr="00A01F42" w:rsidRDefault="00495841" w:rsidP="006C7530">
            <w:r w:rsidRPr="00A01F42">
              <w:t>Breakfast</w:t>
            </w:r>
          </w:p>
          <w:p w:rsidR="00495841" w:rsidRPr="00A01F42" w:rsidRDefault="00495841" w:rsidP="006C7530"/>
        </w:tc>
      </w:tr>
      <w:tr w:rsidR="00495841" w:rsidRPr="00A01F42" w:rsidTr="00454A8D">
        <w:tc>
          <w:tcPr>
            <w:tcW w:w="10080" w:type="dxa"/>
          </w:tcPr>
          <w:p w:rsidR="00495841" w:rsidRPr="00A01F42" w:rsidRDefault="00495841" w:rsidP="006C7530">
            <w:r w:rsidRPr="00A01F42">
              <w:t>Morning Snack (s)</w:t>
            </w:r>
          </w:p>
          <w:p w:rsidR="00495841" w:rsidRPr="00A01F42" w:rsidRDefault="00495841" w:rsidP="006C7530"/>
        </w:tc>
      </w:tr>
      <w:tr w:rsidR="00495841" w:rsidRPr="00A01F42" w:rsidTr="00454A8D">
        <w:tc>
          <w:tcPr>
            <w:tcW w:w="10080" w:type="dxa"/>
          </w:tcPr>
          <w:p w:rsidR="00495841" w:rsidRPr="00A01F42" w:rsidRDefault="00495841" w:rsidP="006C7530">
            <w:r w:rsidRPr="00A01F42">
              <w:t>Lunch</w:t>
            </w:r>
          </w:p>
          <w:p w:rsidR="00495841" w:rsidRPr="00A01F42" w:rsidRDefault="00495841" w:rsidP="006C7530"/>
        </w:tc>
      </w:tr>
      <w:tr w:rsidR="00495841" w:rsidRPr="00A01F42" w:rsidTr="00454A8D">
        <w:tc>
          <w:tcPr>
            <w:tcW w:w="10080" w:type="dxa"/>
          </w:tcPr>
          <w:p w:rsidR="00495841" w:rsidRPr="00A01F42" w:rsidRDefault="00495841" w:rsidP="006C7530">
            <w:r w:rsidRPr="00A01F42">
              <w:t>Afternoon Snack (s)</w:t>
            </w:r>
          </w:p>
          <w:p w:rsidR="00495841" w:rsidRPr="00A01F42" w:rsidRDefault="00495841" w:rsidP="006C7530"/>
        </w:tc>
      </w:tr>
      <w:tr w:rsidR="00495841" w:rsidRPr="00A01F42" w:rsidTr="00454A8D">
        <w:tc>
          <w:tcPr>
            <w:tcW w:w="10080" w:type="dxa"/>
          </w:tcPr>
          <w:p w:rsidR="00495841" w:rsidRPr="00A01F42" w:rsidRDefault="00495841" w:rsidP="006C7530">
            <w:r w:rsidRPr="00A01F42">
              <w:t>Dinner</w:t>
            </w:r>
          </w:p>
          <w:p w:rsidR="00495841" w:rsidRPr="00A01F42" w:rsidRDefault="00495841" w:rsidP="006C7530"/>
        </w:tc>
      </w:tr>
      <w:tr w:rsidR="00495841" w:rsidRPr="00A01F42" w:rsidTr="00454A8D">
        <w:tc>
          <w:tcPr>
            <w:tcW w:w="10080" w:type="dxa"/>
          </w:tcPr>
          <w:p w:rsidR="00495841" w:rsidRPr="00A01F42" w:rsidRDefault="00495841" w:rsidP="006C7530">
            <w:r w:rsidRPr="00A01F42">
              <w:t>Other</w:t>
            </w:r>
          </w:p>
          <w:p w:rsidR="00495841" w:rsidRPr="00A01F42" w:rsidRDefault="00495841" w:rsidP="006C7530"/>
        </w:tc>
      </w:tr>
    </w:tbl>
    <w:p w:rsidR="001D18E3" w:rsidRPr="00A01F42" w:rsidRDefault="001D18E3" w:rsidP="00BF558E"/>
    <w:tbl>
      <w:tblPr>
        <w:tblStyle w:val="TableGrid"/>
        <w:tblW w:w="10080" w:type="dxa"/>
        <w:tblInd w:w="-162" w:type="dxa"/>
        <w:tblLook w:val="04A0" w:firstRow="1" w:lastRow="0" w:firstColumn="1" w:lastColumn="0" w:noHBand="0" w:noVBand="1"/>
      </w:tblPr>
      <w:tblGrid>
        <w:gridCol w:w="10080"/>
      </w:tblGrid>
      <w:tr w:rsidR="00495841" w:rsidRPr="00A01F42" w:rsidTr="00454A8D">
        <w:tc>
          <w:tcPr>
            <w:tcW w:w="10080" w:type="dxa"/>
            <w:shd w:val="clear" w:color="auto" w:fill="D9D9D9" w:themeFill="background1" w:themeFillShade="D9"/>
          </w:tcPr>
          <w:p w:rsidR="00495841" w:rsidRPr="00A01F42" w:rsidRDefault="00495841" w:rsidP="006C7530">
            <w:pPr>
              <w:jc w:val="center"/>
              <w:rPr>
                <w:b/>
              </w:rPr>
            </w:pPr>
            <w:r w:rsidRPr="00A01F42">
              <w:rPr>
                <w:b/>
              </w:rPr>
              <w:t>DAY 3</w:t>
            </w:r>
          </w:p>
          <w:p w:rsidR="00495841" w:rsidRPr="00A01F42" w:rsidRDefault="00495841" w:rsidP="006C7530"/>
        </w:tc>
      </w:tr>
      <w:tr w:rsidR="00495841" w:rsidRPr="00A01F42" w:rsidTr="00454A8D">
        <w:tc>
          <w:tcPr>
            <w:tcW w:w="10080" w:type="dxa"/>
          </w:tcPr>
          <w:p w:rsidR="00495841" w:rsidRPr="00A01F42" w:rsidRDefault="00495841" w:rsidP="006C7530">
            <w:r w:rsidRPr="00A01F42">
              <w:t>Breakfast</w:t>
            </w:r>
          </w:p>
          <w:p w:rsidR="00495841" w:rsidRPr="00A01F42" w:rsidRDefault="00495841" w:rsidP="006C7530"/>
        </w:tc>
      </w:tr>
      <w:tr w:rsidR="00495841" w:rsidRPr="00A01F42" w:rsidTr="00454A8D">
        <w:tc>
          <w:tcPr>
            <w:tcW w:w="10080" w:type="dxa"/>
          </w:tcPr>
          <w:p w:rsidR="00495841" w:rsidRPr="00A01F42" w:rsidRDefault="00495841" w:rsidP="006C7530">
            <w:r w:rsidRPr="00A01F42">
              <w:t>Morning Snack (s)</w:t>
            </w:r>
          </w:p>
          <w:p w:rsidR="00495841" w:rsidRPr="00A01F42" w:rsidRDefault="00495841" w:rsidP="006C7530"/>
        </w:tc>
      </w:tr>
      <w:tr w:rsidR="00495841" w:rsidRPr="00A01F42" w:rsidTr="00454A8D">
        <w:tc>
          <w:tcPr>
            <w:tcW w:w="10080" w:type="dxa"/>
          </w:tcPr>
          <w:p w:rsidR="00495841" w:rsidRPr="00A01F42" w:rsidRDefault="00495841" w:rsidP="006C7530">
            <w:r w:rsidRPr="00A01F42">
              <w:t>Lunch</w:t>
            </w:r>
          </w:p>
          <w:p w:rsidR="00495841" w:rsidRPr="00A01F42" w:rsidRDefault="00495841" w:rsidP="006C7530"/>
        </w:tc>
      </w:tr>
      <w:tr w:rsidR="00495841" w:rsidRPr="00A01F42" w:rsidTr="00454A8D">
        <w:tc>
          <w:tcPr>
            <w:tcW w:w="10080" w:type="dxa"/>
          </w:tcPr>
          <w:p w:rsidR="00495841" w:rsidRPr="00A01F42" w:rsidRDefault="00495841" w:rsidP="006C7530">
            <w:r w:rsidRPr="00A01F42">
              <w:t>Afternoon Snack (s)</w:t>
            </w:r>
          </w:p>
          <w:p w:rsidR="00495841" w:rsidRPr="00A01F42" w:rsidRDefault="00495841" w:rsidP="006C7530"/>
        </w:tc>
      </w:tr>
      <w:tr w:rsidR="00495841" w:rsidRPr="00A01F42" w:rsidTr="00454A8D">
        <w:tc>
          <w:tcPr>
            <w:tcW w:w="10080" w:type="dxa"/>
          </w:tcPr>
          <w:p w:rsidR="00495841" w:rsidRPr="00A01F42" w:rsidRDefault="00495841" w:rsidP="006C7530">
            <w:r w:rsidRPr="00A01F42">
              <w:t>Dinner</w:t>
            </w:r>
          </w:p>
          <w:p w:rsidR="00495841" w:rsidRPr="00A01F42" w:rsidRDefault="00495841" w:rsidP="006C7530"/>
        </w:tc>
      </w:tr>
      <w:tr w:rsidR="00495841" w:rsidRPr="00A01F42" w:rsidTr="00454A8D">
        <w:tc>
          <w:tcPr>
            <w:tcW w:w="10080" w:type="dxa"/>
          </w:tcPr>
          <w:p w:rsidR="00495841" w:rsidRPr="00A01F42" w:rsidRDefault="00495841" w:rsidP="006C7530">
            <w:r w:rsidRPr="00A01F42">
              <w:t>Other</w:t>
            </w:r>
          </w:p>
          <w:p w:rsidR="00495841" w:rsidRPr="00A01F42" w:rsidRDefault="00495841" w:rsidP="006C7530"/>
        </w:tc>
      </w:tr>
    </w:tbl>
    <w:p w:rsidR="00661FEE" w:rsidRDefault="00661FEE" w:rsidP="00BF558E"/>
    <w:p w:rsidR="00495841" w:rsidRPr="00A01F42" w:rsidRDefault="007A1623" w:rsidP="00BF558E">
      <w:r w:rsidRPr="007A1623">
        <w:t xml:space="preserve">Please check (X) </w:t>
      </w:r>
      <w:r>
        <w:t xml:space="preserve">diet you are following </w:t>
      </w:r>
      <w:r w:rsidRPr="007A1623">
        <w:t>now or in the past and mark the appropriate reaction</w:t>
      </w:r>
    </w:p>
    <w:tbl>
      <w:tblPr>
        <w:tblStyle w:val="TableGrid"/>
        <w:tblW w:w="100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970"/>
        <w:gridCol w:w="990"/>
        <w:gridCol w:w="1169"/>
        <w:gridCol w:w="1080"/>
        <w:gridCol w:w="1171"/>
        <w:gridCol w:w="2700"/>
      </w:tblGrid>
      <w:tr w:rsidR="0004127F" w:rsidRPr="00A01F42" w:rsidTr="00563094">
        <w:trPr>
          <w:trHeight w:val="299"/>
        </w:trPr>
        <w:tc>
          <w:tcPr>
            <w:tcW w:w="2970" w:type="dxa"/>
            <w:shd w:val="clear" w:color="auto" w:fill="D9D9D9" w:themeFill="background1" w:themeFillShade="D9"/>
          </w:tcPr>
          <w:p w:rsidR="0004127F" w:rsidRPr="00A01F42" w:rsidRDefault="0004127F" w:rsidP="00811F04">
            <w:r w:rsidRPr="00A01F42">
              <w:tab/>
            </w:r>
            <w:r w:rsidR="00811F04" w:rsidRPr="00A01F42">
              <w:t xml:space="preserve">Symptoms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04127F" w:rsidRPr="00A01F42" w:rsidRDefault="00811F04" w:rsidP="0015788F">
            <w:r w:rsidRPr="00A01F42">
              <w:t>Mild</w:t>
            </w:r>
            <w:r w:rsidRPr="00A01F42">
              <w:tab/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04127F" w:rsidRPr="00A01F42" w:rsidRDefault="00811F04" w:rsidP="00811F04">
            <w:r w:rsidRPr="00A01F42">
              <w:rPr>
                <w:sz w:val="20"/>
              </w:rPr>
              <w:t>Moderate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04127F" w:rsidRPr="00A01F42" w:rsidRDefault="00811F04" w:rsidP="00811F04">
            <w:r w:rsidRPr="00A01F42">
              <w:t>Severe</w:t>
            </w:r>
          </w:p>
        </w:tc>
        <w:tc>
          <w:tcPr>
            <w:tcW w:w="1171" w:type="dxa"/>
            <w:shd w:val="clear" w:color="auto" w:fill="D9D9D9" w:themeFill="background1" w:themeFillShade="D9"/>
          </w:tcPr>
          <w:p w:rsidR="0004127F" w:rsidRPr="00A01F42" w:rsidRDefault="00811F04" w:rsidP="00811F04">
            <w:r w:rsidRPr="00A01F42">
              <w:t>Duration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04127F" w:rsidRPr="00A01F42" w:rsidRDefault="00811F04" w:rsidP="009742E7">
            <w:pPr>
              <w:ind w:left="394"/>
            </w:pPr>
            <w:r w:rsidRPr="00A01F42">
              <w:t>Unique details</w:t>
            </w:r>
          </w:p>
          <w:p w:rsidR="00454A8D" w:rsidRPr="00A01F42" w:rsidRDefault="00454A8D" w:rsidP="009742E7">
            <w:pPr>
              <w:ind w:left="394"/>
            </w:pPr>
          </w:p>
        </w:tc>
      </w:tr>
      <w:tr w:rsidR="0004127F" w:rsidRPr="00A01F42" w:rsidTr="00563094">
        <w:tc>
          <w:tcPr>
            <w:tcW w:w="2970" w:type="dxa"/>
          </w:tcPr>
          <w:p w:rsidR="0004127F" w:rsidRPr="00A01F42" w:rsidRDefault="0004127F" w:rsidP="0015788F">
            <w:r w:rsidRPr="00A01F42">
              <w:t>Nail biting</w:t>
            </w:r>
          </w:p>
        </w:tc>
        <w:tc>
          <w:tcPr>
            <w:tcW w:w="990" w:type="dxa"/>
          </w:tcPr>
          <w:p w:rsidR="0004127F" w:rsidRPr="00A01F42" w:rsidRDefault="0004127F" w:rsidP="0085556C"/>
        </w:tc>
        <w:tc>
          <w:tcPr>
            <w:tcW w:w="1169" w:type="dxa"/>
          </w:tcPr>
          <w:p w:rsidR="0004127F" w:rsidRPr="00A01F42" w:rsidRDefault="0004127F" w:rsidP="0085556C"/>
        </w:tc>
        <w:tc>
          <w:tcPr>
            <w:tcW w:w="1080" w:type="dxa"/>
          </w:tcPr>
          <w:p w:rsidR="0004127F" w:rsidRPr="00A01F42" w:rsidRDefault="0004127F" w:rsidP="0085556C"/>
        </w:tc>
        <w:tc>
          <w:tcPr>
            <w:tcW w:w="1171" w:type="dxa"/>
          </w:tcPr>
          <w:p w:rsidR="0004127F" w:rsidRPr="00A01F42" w:rsidRDefault="0004127F" w:rsidP="0085556C"/>
        </w:tc>
        <w:tc>
          <w:tcPr>
            <w:tcW w:w="2700" w:type="dxa"/>
          </w:tcPr>
          <w:p w:rsidR="0004127F" w:rsidRPr="00A01F42" w:rsidRDefault="0004127F" w:rsidP="0085556C"/>
        </w:tc>
      </w:tr>
      <w:tr w:rsidR="0004127F" w:rsidRPr="00A01F42" w:rsidTr="00563094">
        <w:tc>
          <w:tcPr>
            <w:tcW w:w="2970" w:type="dxa"/>
          </w:tcPr>
          <w:p w:rsidR="0004127F" w:rsidRPr="00A01F42" w:rsidRDefault="0004127F" w:rsidP="0015788F">
            <w:r w:rsidRPr="00A01F42">
              <w:t>Hand/arm biting</w:t>
            </w:r>
          </w:p>
        </w:tc>
        <w:tc>
          <w:tcPr>
            <w:tcW w:w="990" w:type="dxa"/>
          </w:tcPr>
          <w:p w:rsidR="0004127F" w:rsidRPr="00A01F42" w:rsidRDefault="0004127F" w:rsidP="0085556C"/>
        </w:tc>
        <w:tc>
          <w:tcPr>
            <w:tcW w:w="1169" w:type="dxa"/>
          </w:tcPr>
          <w:p w:rsidR="0004127F" w:rsidRPr="00A01F42" w:rsidRDefault="0004127F" w:rsidP="0085556C"/>
        </w:tc>
        <w:tc>
          <w:tcPr>
            <w:tcW w:w="1080" w:type="dxa"/>
          </w:tcPr>
          <w:p w:rsidR="0004127F" w:rsidRPr="00A01F42" w:rsidRDefault="0004127F" w:rsidP="0085556C"/>
        </w:tc>
        <w:tc>
          <w:tcPr>
            <w:tcW w:w="1171" w:type="dxa"/>
          </w:tcPr>
          <w:p w:rsidR="0004127F" w:rsidRPr="00A01F42" w:rsidRDefault="0004127F" w:rsidP="0085556C"/>
        </w:tc>
        <w:tc>
          <w:tcPr>
            <w:tcW w:w="2700" w:type="dxa"/>
          </w:tcPr>
          <w:p w:rsidR="0004127F" w:rsidRPr="00A01F42" w:rsidRDefault="0004127F" w:rsidP="0085556C"/>
        </w:tc>
      </w:tr>
      <w:tr w:rsidR="0004127F" w:rsidRPr="00A01F42" w:rsidTr="00563094">
        <w:tc>
          <w:tcPr>
            <w:tcW w:w="2970" w:type="dxa"/>
          </w:tcPr>
          <w:p w:rsidR="0004127F" w:rsidRPr="00A01F42" w:rsidRDefault="0004127F" w:rsidP="0015788F">
            <w:r w:rsidRPr="00A01F42">
              <w:t>Nail/skin picking</w:t>
            </w:r>
          </w:p>
        </w:tc>
        <w:tc>
          <w:tcPr>
            <w:tcW w:w="990" w:type="dxa"/>
          </w:tcPr>
          <w:p w:rsidR="0004127F" w:rsidRPr="00A01F42" w:rsidRDefault="0004127F" w:rsidP="0085556C"/>
        </w:tc>
        <w:tc>
          <w:tcPr>
            <w:tcW w:w="1169" w:type="dxa"/>
          </w:tcPr>
          <w:p w:rsidR="0004127F" w:rsidRPr="00A01F42" w:rsidRDefault="0004127F" w:rsidP="0085556C"/>
        </w:tc>
        <w:tc>
          <w:tcPr>
            <w:tcW w:w="1080" w:type="dxa"/>
          </w:tcPr>
          <w:p w:rsidR="0004127F" w:rsidRPr="00A01F42" w:rsidRDefault="0004127F" w:rsidP="0085556C"/>
        </w:tc>
        <w:tc>
          <w:tcPr>
            <w:tcW w:w="1171" w:type="dxa"/>
          </w:tcPr>
          <w:p w:rsidR="0004127F" w:rsidRPr="00A01F42" w:rsidRDefault="0004127F" w:rsidP="0085556C"/>
        </w:tc>
        <w:tc>
          <w:tcPr>
            <w:tcW w:w="2700" w:type="dxa"/>
          </w:tcPr>
          <w:p w:rsidR="0004127F" w:rsidRPr="00A01F42" w:rsidRDefault="0004127F" w:rsidP="0085556C"/>
        </w:tc>
      </w:tr>
      <w:tr w:rsidR="0004127F" w:rsidRPr="00A01F42" w:rsidTr="00661FEE">
        <w:trPr>
          <w:trHeight w:val="260"/>
        </w:trPr>
        <w:tc>
          <w:tcPr>
            <w:tcW w:w="2970" w:type="dxa"/>
          </w:tcPr>
          <w:p w:rsidR="0004127F" w:rsidRPr="00A01F42" w:rsidRDefault="0004127F" w:rsidP="0015788F">
            <w:r w:rsidRPr="00A01F42">
              <w:t>Mood swings</w:t>
            </w:r>
          </w:p>
        </w:tc>
        <w:tc>
          <w:tcPr>
            <w:tcW w:w="990" w:type="dxa"/>
          </w:tcPr>
          <w:p w:rsidR="0004127F" w:rsidRPr="00A01F42" w:rsidRDefault="0004127F" w:rsidP="0085556C"/>
        </w:tc>
        <w:tc>
          <w:tcPr>
            <w:tcW w:w="1169" w:type="dxa"/>
          </w:tcPr>
          <w:p w:rsidR="0004127F" w:rsidRPr="00A01F42" w:rsidRDefault="0004127F" w:rsidP="0085556C"/>
        </w:tc>
        <w:tc>
          <w:tcPr>
            <w:tcW w:w="1080" w:type="dxa"/>
          </w:tcPr>
          <w:p w:rsidR="0004127F" w:rsidRPr="00A01F42" w:rsidRDefault="0004127F" w:rsidP="0085556C"/>
        </w:tc>
        <w:tc>
          <w:tcPr>
            <w:tcW w:w="1171" w:type="dxa"/>
          </w:tcPr>
          <w:p w:rsidR="0004127F" w:rsidRPr="00A01F42" w:rsidRDefault="0004127F" w:rsidP="0085556C"/>
        </w:tc>
        <w:tc>
          <w:tcPr>
            <w:tcW w:w="2700" w:type="dxa"/>
          </w:tcPr>
          <w:p w:rsidR="0004127F" w:rsidRPr="00A01F42" w:rsidRDefault="0004127F" w:rsidP="0085556C"/>
        </w:tc>
      </w:tr>
      <w:tr w:rsidR="0004127F" w:rsidRPr="00A01F42" w:rsidTr="00563094">
        <w:trPr>
          <w:trHeight w:val="204"/>
        </w:trPr>
        <w:tc>
          <w:tcPr>
            <w:tcW w:w="2970" w:type="dxa"/>
          </w:tcPr>
          <w:p w:rsidR="0004127F" w:rsidRPr="00A01F42" w:rsidRDefault="0004127F" w:rsidP="0015788F">
            <w:r w:rsidRPr="00A01F42">
              <w:t>Depression</w:t>
            </w:r>
          </w:p>
        </w:tc>
        <w:tc>
          <w:tcPr>
            <w:tcW w:w="990" w:type="dxa"/>
          </w:tcPr>
          <w:p w:rsidR="0004127F" w:rsidRPr="00A01F42" w:rsidRDefault="0004127F" w:rsidP="0085556C"/>
        </w:tc>
        <w:tc>
          <w:tcPr>
            <w:tcW w:w="1169" w:type="dxa"/>
          </w:tcPr>
          <w:p w:rsidR="0004127F" w:rsidRPr="00A01F42" w:rsidRDefault="0004127F" w:rsidP="0085556C"/>
        </w:tc>
        <w:tc>
          <w:tcPr>
            <w:tcW w:w="1080" w:type="dxa"/>
          </w:tcPr>
          <w:p w:rsidR="0004127F" w:rsidRPr="00A01F42" w:rsidRDefault="0004127F" w:rsidP="0085556C"/>
        </w:tc>
        <w:tc>
          <w:tcPr>
            <w:tcW w:w="1171" w:type="dxa"/>
          </w:tcPr>
          <w:p w:rsidR="0004127F" w:rsidRPr="00A01F42" w:rsidRDefault="0004127F" w:rsidP="0085556C"/>
        </w:tc>
        <w:tc>
          <w:tcPr>
            <w:tcW w:w="2700" w:type="dxa"/>
          </w:tcPr>
          <w:p w:rsidR="0004127F" w:rsidRPr="00A01F42" w:rsidRDefault="0004127F" w:rsidP="0085556C"/>
        </w:tc>
      </w:tr>
      <w:tr w:rsidR="0004127F" w:rsidRPr="00A01F42" w:rsidTr="00563094">
        <w:tc>
          <w:tcPr>
            <w:tcW w:w="2970" w:type="dxa"/>
          </w:tcPr>
          <w:p w:rsidR="0004127F" w:rsidRPr="00A01F42" w:rsidRDefault="0004127F" w:rsidP="009B2E65">
            <w:r w:rsidRPr="00A01F42">
              <w:t>Irritability</w:t>
            </w:r>
          </w:p>
        </w:tc>
        <w:tc>
          <w:tcPr>
            <w:tcW w:w="990" w:type="dxa"/>
          </w:tcPr>
          <w:p w:rsidR="0004127F" w:rsidRPr="00A01F42" w:rsidRDefault="0004127F" w:rsidP="0085556C"/>
        </w:tc>
        <w:tc>
          <w:tcPr>
            <w:tcW w:w="1169" w:type="dxa"/>
          </w:tcPr>
          <w:p w:rsidR="0004127F" w:rsidRPr="00A01F42" w:rsidRDefault="0004127F" w:rsidP="0085556C"/>
        </w:tc>
        <w:tc>
          <w:tcPr>
            <w:tcW w:w="1080" w:type="dxa"/>
          </w:tcPr>
          <w:p w:rsidR="0004127F" w:rsidRPr="00A01F42" w:rsidRDefault="0004127F" w:rsidP="0085556C"/>
        </w:tc>
        <w:tc>
          <w:tcPr>
            <w:tcW w:w="1171" w:type="dxa"/>
          </w:tcPr>
          <w:p w:rsidR="0004127F" w:rsidRPr="00A01F42" w:rsidRDefault="0004127F" w:rsidP="0085556C"/>
        </w:tc>
        <w:tc>
          <w:tcPr>
            <w:tcW w:w="2700" w:type="dxa"/>
          </w:tcPr>
          <w:p w:rsidR="0004127F" w:rsidRPr="00A01F42" w:rsidRDefault="0004127F" w:rsidP="0085556C"/>
        </w:tc>
      </w:tr>
      <w:tr w:rsidR="0004127F" w:rsidRPr="00A01F42" w:rsidTr="00563094">
        <w:tc>
          <w:tcPr>
            <w:tcW w:w="2970" w:type="dxa"/>
          </w:tcPr>
          <w:p w:rsidR="0004127F" w:rsidRPr="00A01F42" w:rsidRDefault="0004127F" w:rsidP="0015788F">
            <w:r w:rsidRPr="00A01F42">
              <w:t>Fears/anxieties</w:t>
            </w:r>
          </w:p>
        </w:tc>
        <w:tc>
          <w:tcPr>
            <w:tcW w:w="990" w:type="dxa"/>
          </w:tcPr>
          <w:p w:rsidR="0004127F" w:rsidRPr="00A01F42" w:rsidRDefault="0004127F" w:rsidP="0085556C"/>
        </w:tc>
        <w:tc>
          <w:tcPr>
            <w:tcW w:w="1169" w:type="dxa"/>
          </w:tcPr>
          <w:p w:rsidR="0004127F" w:rsidRPr="00A01F42" w:rsidRDefault="0004127F" w:rsidP="0085556C"/>
        </w:tc>
        <w:tc>
          <w:tcPr>
            <w:tcW w:w="1080" w:type="dxa"/>
          </w:tcPr>
          <w:p w:rsidR="0004127F" w:rsidRPr="00A01F42" w:rsidRDefault="0004127F" w:rsidP="0085556C"/>
        </w:tc>
        <w:tc>
          <w:tcPr>
            <w:tcW w:w="1171" w:type="dxa"/>
          </w:tcPr>
          <w:p w:rsidR="0004127F" w:rsidRPr="00A01F42" w:rsidRDefault="0004127F" w:rsidP="0085556C"/>
        </w:tc>
        <w:tc>
          <w:tcPr>
            <w:tcW w:w="2700" w:type="dxa"/>
          </w:tcPr>
          <w:p w:rsidR="0004127F" w:rsidRPr="00A01F42" w:rsidRDefault="0004127F" w:rsidP="0085556C"/>
        </w:tc>
      </w:tr>
      <w:tr w:rsidR="0004127F" w:rsidRPr="00A01F42" w:rsidTr="00563094">
        <w:tc>
          <w:tcPr>
            <w:tcW w:w="2970" w:type="dxa"/>
          </w:tcPr>
          <w:p w:rsidR="0004127F" w:rsidRPr="00A01F42" w:rsidRDefault="0004127F" w:rsidP="0015788F">
            <w:r w:rsidRPr="00A01F42">
              <w:t>Hyperactivity</w:t>
            </w:r>
          </w:p>
        </w:tc>
        <w:tc>
          <w:tcPr>
            <w:tcW w:w="990" w:type="dxa"/>
          </w:tcPr>
          <w:p w:rsidR="0004127F" w:rsidRPr="00A01F42" w:rsidRDefault="0004127F" w:rsidP="0085556C"/>
        </w:tc>
        <w:tc>
          <w:tcPr>
            <w:tcW w:w="1169" w:type="dxa"/>
          </w:tcPr>
          <w:p w:rsidR="0004127F" w:rsidRPr="00A01F42" w:rsidRDefault="0004127F" w:rsidP="0085556C"/>
        </w:tc>
        <w:tc>
          <w:tcPr>
            <w:tcW w:w="1080" w:type="dxa"/>
          </w:tcPr>
          <w:p w:rsidR="0004127F" w:rsidRPr="00A01F42" w:rsidRDefault="0004127F" w:rsidP="0085556C"/>
        </w:tc>
        <w:tc>
          <w:tcPr>
            <w:tcW w:w="1171" w:type="dxa"/>
          </w:tcPr>
          <w:p w:rsidR="0004127F" w:rsidRPr="00A01F42" w:rsidRDefault="0004127F" w:rsidP="0085556C"/>
        </w:tc>
        <w:tc>
          <w:tcPr>
            <w:tcW w:w="2700" w:type="dxa"/>
          </w:tcPr>
          <w:p w:rsidR="0004127F" w:rsidRPr="00A01F42" w:rsidRDefault="0004127F" w:rsidP="0085556C"/>
        </w:tc>
      </w:tr>
      <w:tr w:rsidR="0004127F" w:rsidRPr="00A01F42" w:rsidTr="00563094">
        <w:tc>
          <w:tcPr>
            <w:tcW w:w="2970" w:type="dxa"/>
          </w:tcPr>
          <w:p w:rsidR="0004127F" w:rsidRPr="00A01F42" w:rsidRDefault="0004127F" w:rsidP="0015788F">
            <w:r w:rsidRPr="00A01F42">
              <w:t>Inability to concentrate/focus</w:t>
            </w:r>
          </w:p>
        </w:tc>
        <w:tc>
          <w:tcPr>
            <w:tcW w:w="990" w:type="dxa"/>
          </w:tcPr>
          <w:p w:rsidR="0004127F" w:rsidRPr="00A01F42" w:rsidRDefault="0004127F" w:rsidP="0085556C"/>
        </w:tc>
        <w:tc>
          <w:tcPr>
            <w:tcW w:w="1169" w:type="dxa"/>
          </w:tcPr>
          <w:p w:rsidR="0004127F" w:rsidRPr="00A01F42" w:rsidRDefault="0004127F" w:rsidP="0085556C"/>
        </w:tc>
        <w:tc>
          <w:tcPr>
            <w:tcW w:w="1080" w:type="dxa"/>
          </w:tcPr>
          <w:p w:rsidR="0004127F" w:rsidRPr="00A01F42" w:rsidRDefault="0004127F" w:rsidP="0085556C"/>
        </w:tc>
        <w:tc>
          <w:tcPr>
            <w:tcW w:w="1171" w:type="dxa"/>
          </w:tcPr>
          <w:p w:rsidR="0004127F" w:rsidRPr="00A01F42" w:rsidRDefault="0004127F" w:rsidP="0085556C"/>
        </w:tc>
        <w:tc>
          <w:tcPr>
            <w:tcW w:w="2700" w:type="dxa"/>
          </w:tcPr>
          <w:p w:rsidR="0004127F" w:rsidRPr="00A01F42" w:rsidRDefault="0004127F" w:rsidP="0085556C"/>
        </w:tc>
      </w:tr>
      <w:tr w:rsidR="0004127F" w:rsidRPr="00A01F42" w:rsidTr="00563094">
        <w:tc>
          <w:tcPr>
            <w:tcW w:w="2970" w:type="dxa"/>
          </w:tcPr>
          <w:p w:rsidR="0004127F" w:rsidRPr="00A01F42" w:rsidRDefault="00811F04" w:rsidP="009B2E65">
            <w:r w:rsidRPr="00A01F42">
              <w:t>F</w:t>
            </w:r>
            <w:r w:rsidR="0004127F" w:rsidRPr="00A01F42">
              <w:t xml:space="preserve">idgety </w:t>
            </w:r>
          </w:p>
        </w:tc>
        <w:tc>
          <w:tcPr>
            <w:tcW w:w="990" w:type="dxa"/>
          </w:tcPr>
          <w:p w:rsidR="0004127F" w:rsidRPr="00A01F42" w:rsidRDefault="0004127F" w:rsidP="0085556C"/>
        </w:tc>
        <w:tc>
          <w:tcPr>
            <w:tcW w:w="1169" w:type="dxa"/>
          </w:tcPr>
          <w:p w:rsidR="0004127F" w:rsidRPr="00A01F42" w:rsidRDefault="0004127F" w:rsidP="0085556C"/>
        </w:tc>
        <w:tc>
          <w:tcPr>
            <w:tcW w:w="1080" w:type="dxa"/>
          </w:tcPr>
          <w:p w:rsidR="0004127F" w:rsidRPr="00A01F42" w:rsidRDefault="0004127F" w:rsidP="0085556C"/>
        </w:tc>
        <w:tc>
          <w:tcPr>
            <w:tcW w:w="1171" w:type="dxa"/>
          </w:tcPr>
          <w:p w:rsidR="0004127F" w:rsidRPr="00A01F42" w:rsidRDefault="0004127F" w:rsidP="0085556C"/>
        </w:tc>
        <w:tc>
          <w:tcPr>
            <w:tcW w:w="2700" w:type="dxa"/>
          </w:tcPr>
          <w:p w:rsidR="0004127F" w:rsidRPr="00A01F42" w:rsidRDefault="0004127F" w:rsidP="0085556C"/>
        </w:tc>
      </w:tr>
      <w:tr w:rsidR="00F8310A" w:rsidRPr="00A01F42" w:rsidTr="00563094">
        <w:tc>
          <w:tcPr>
            <w:tcW w:w="2970" w:type="dxa"/>
          </w:tcPr>
          <w:p w:rsidR="00F8310A" w:rsidRPr="00A01F42" w:rsidRDefault="00F8310A" w:rsidP="006C7530">
            <w:r w:rsidRPr="00A01F42">
              <w:t>Impulsive</w:t>
            </w:r>
          </w:p>
        </w:tc>
        <w:tc>
          <w:tcPr>
            <w:tcW w:w="990" w:type="dxa"/>
          </w:tcPr>
          <w:p w:rsidR="00F8310A" w:rsidRPr="00A01F42" w:rsidRDefault="00F8310A" w:rsidP="006C7530"/>
        </w:tc>
        <w:tc>
          <w:tcPr>
            <w:tcW w:w="1169" w:type="dxa"/>
          </w:tcPr>
          <w:p w:rsidR="00F8310A" w:rsidRPr="00A01F42" w:rsidRDefault="00F8310A" w:rsidP="006C7530"/>
        </w:tc>
        <w:tc>
          <w:tcPr>
            <w:tcW w:w="1080" w:type="dxa"/>
          </w:tcPr>
          <w:p w:rsidR="00F8310A" w:rsidRPr="00A01F42" w:rsidRDefault="00F8310A" w:rsidP="006C7530"/>
        </w:tc>
        <w:tc>
          <w:tcPr>
            <w:tcW w:w="1171" w:type="dxa"/>
          </w:tcPr>
          <w:p w:rsidR="00F8310A" w:rsidRPr="00A01F42" w:rsidRDefault="00F8310A" w:rsidP="006C7530"/>
        </w:tc>
        <w:tc>
          <w:tcPr>
            <w:tcW w:w="2700" w:type="dxa"/>
          </w:tcPr>
          <w:p w:rsidR="00F8310A" w:rsidRPr="00A01F42" w:rsidRDefault="00F8310A" w:rsidP="006C7530">
            <w:pPr>
              <w:ind w:left="394"/>
            </w:pPr>
          </w:p>
        </w:tc>
      </w:tr>
      <w:tr w:rsidR="00F8310A" w:rsidRPr="00A01F42" w:rsidTr="00563094">
        <w:tc>
          <w:tcPr>
            <w:tcW w:w="2970" w:type="dxa"/>
          </w:tcPr>
          <w:p w:rsidR="00F8310A" w:rsidRPr="00A01F42" w:rsidRDefault="003B2C92" w:rsidP="0015788F">
            <w:r w:rsidRPr="003B2C92">
              <w:t>Panic Attacks</w:t>
            </w:r>
          </w:p>
        </w:tc>
        <w:tc>
          <w:tcPr>
            <w:tcW w:w="990" w:type="dxa"/>
          </w:tcPr>
          <w:p w:rsidR="00F8310A" w:rsidRPr="00A01F42" w:rsidRDefault="00F8310A" w:rsidP="0085556C"/>
        </w:tc>
        <w:tc>
          <w:tcPr>
            <w:tcW w:w="1169" w:type="dxa"/>
          </w:tcPr>
          <w:p w:rsidR="00F8310A" w:rsidRPr="00A01F42" w:rsidRDefault="00F8310A" w:rsidP="0085556C"/>
        </w:tc>
        <w:tc>
          <w:tcPr>
            <w:tcW w:w="1080" w:type="dxa"/>
          </w:tcPr>
          <w:p w:rsidR="00F8310A" w:rsidRPr="00A01F42" w:rsidRDefault="00F8310A" w:rsidP="0085556C"/>
        </w:tc>
        <w:tc>
          <w:tcPr>
            <w:tcW w:w="1171" w:type="dxa"/>
          </w:tcPr>
          <w:p w:rsidR="00F8310A" w:rsidRPr="00A01F42" w:rsidRDefault="00F8310A" w:rsidP="0085556C"/>
        </w:tc>
        <w:tc>
          <w:tcPr>
            <w:tcW w:w="2700" w:type="dxa"/>
          </w:tcPr>
          <w:p w:rsidR="00F8310A" w:rsidRPr="00A01F42" w:rsidRDefault="00F8310A" w:rsidP="0085556C"/>
        </w:tc>
      </w:tr>
      <w:tr w:rsidR="00F8310A" w:rsidRPr="00A01F42" w:rsidTr="00563094">
        <w:tc>
          <w:tcPr>
            <w:tcW w:w="2970" w:type="dxa"/>
          </w:tcPr>
          <w:p w:rsidR="00F8310A" w:rsidRPr="00A01F42" w:rsidRDefault="00F8310A" w:rsidP="0015788F">
            <w:r w:rsidRPr="00A01F42">
              <w:t>Dizziness</w:t>
            </w:r>
          </w:p>
        </w:tc>
        <w:tc>
          <w:tcPr>
            <w:tcW w:w="990" w:type="dxa"/>
          </w:tcPr>
          <w:p w:rsidR="00F8310A" w:rsidRPr="00A01F42" w:rsidRDefault="00F8310A" w:rsidP="0085556C"/>
        </w:tc>
        <w:tc>
          <w:tcPr>
            <w:tcW w:w="1169" w:type="dxa"/>
          </w:tcPr>
          <w:p w:rsidR="00F8310A" w:rsidRPr="00A01F42" w:rsidRDefault="00F8310A" w:rsidP="0085556C"/>
        </w:tc>
        <w:tc>
          <w:tcPr>
            <w:tcW w:w="1080" w:type="dxa"/>
          </w:tcPr>
          <w:p w:rsidR="00F8310A" w:rsidRPr="00A01F42" w:rsidRDefault="00F8310A" w:rsidP="0085556C"/>
        </w:tc>
        <w:tc>
          <w:tcPr>
            <w:tcW w:w="1171" w:type="dxa"/>
          </w:tcPr>
          <w:p w:rsidR="00F8310A" w:rsidRPr="00A01F42" w:rsidRDefault="00F8310A" w:rsidP="0085556C"/>
        </w:tc>
        <w:tc>
          <w:tcPr>
            <w:tcW w:w="2700" w:type="dxa"/>
          </w:tcPr>
          <w:p w:rsidR="00F8310A" w:rsidRPr="00A01F42" w:rsidRDefault="00F8310A" w:rsidP="0085556C"/>
        </w:tc>
      </w:tr>
      <w:tr w:rsidR="00F8310A" w:rsidRPr="00A01F42" w:rsidTr="00563094">
        <w:trPr>
          <w:trHeight w:val="313"/>
        </w:trPr>
        <w:tc>
          <w:tcPr>
            <w:tcW w:w="2970" w:type="dxa"/>
          </w:tcPr>
          <w:p w:rsidR="00F8310A" w:rsidRPr="00A01F42" w:rsidRDefault="00F8310A" w:rsidP="0015788F">
            <w:r w:rsidRPr="00A01F42">
              <w:t xml:space="preserve">Fainting </w:t>
            </w:r>
          </w:p>
        </w:tc>
        <w:tc>
          <w:tcPr>
            <w:tcW w:w="990" w:type="dxa"/>
          </w:tcPr>
          <w:p w:rsidR="00F8310A" w:rsidRPr="00A01F42" w:rsidRDefault="00F8310A" w:rsidP="0085556C"/>
        </w:tc>
        <w:tc>
          <w:tcPr>
            <w:tcW w:w="1169" w:type="dxa"/>
          </w:tcPr>
          <w:p w:rsidR="00F8310A" w:rsidRPr="00A01F42" w:rsidRDefault="00F8310A" w:rsidP="0085556C"/>
        </w:tc>
        <w:tc>
          <w:tcPr>
            <w:tcW w:w="1080" w:type="dxa"/>
          </w:tcPr>
          <w:p w:rsidR="00F8310A" w:rsidRPr="00A01F42" w:rsidRDefault="00F8310A" w:rsidP="0085556C"/>
        </w:tc>
        <w:tc>
          <w:tcPr>
            <w:tcW w:w="1171" w:type="dxa"/>
          </w:tcPr>
          <w:p w:rsidR="00F8310A" w:rsidRPr="00A01F42" w:rsidRDefault="00F8310A" w:rsidP="0085556C"/>
        </w:tc>
        <w:tc>
          <w:tcPr>
            <w:tcW w:w="2700" w:type="dxa"/>
          </w:tcPr>
          <w:p w:rsidR="00F8310A" w:rsidRPr="00A01F42" w:rsidRDefault="00F8310A" w:rsidP="0085556C"/>
        </w:tc>
      </w:tr>
      <w:tr w:rsidR="00F8310A" w:rsidRPr="00A01F42" w:rsidTr="00563094">
        <w:trPr>
          <w:trHeight w:val="217"/>
        </w:trPr>
        <w:tc>
          <w:tcPr>
            <w:tcW w:w="2970" w:type="dxa"/>
          </w:tcPr>
          <w:p w:rsidR="00F8310A" w:rsidRPr="00A01F42" w:rsidRDefault="00F8310A" w:rsidP="0015788F">
            <w:r w:rsidRPr="00A01F42">
              <w:t>Seizures</w:t>
            </w:r>
          </w:p>
        </w:tc>
        <w:tc>
          <w:tcPr>
            <w:tcW w:w="990" w:type="dxa"/>
          </w:tcPr>
          <w:p w:rsidR="00F8310A" w:rsidRPr="00A01F42" w:rsidRDefault="00F8310A" w:rsidP="0085556C"/>
        </w:tc>
        <w:tc>
          <w:tcPr>
            <w:tcW w:w="1169" w:type="dxa"/>
          </w:tcPr>
          <w:p w:rsidR="00F8310A" w:rsidRPr="00A01F42" w:rsidRDefault="00F8310A" w:rsidP="0085556C"/>
        </w:tc>
        <w:tc>
          <w:tcPr>
            <w:tcW w:w="1080" w:type="dxa"/>
          </w:tcPr>
          <w:p w:rsidR="00F8310A" w:rsidRPr="00A01F42" w:rsidRDefault="00F8310A" w:rsidP="0085556C"/>
        </w:tc>
        <w:tc>
          <w:tcPr>
            <w:tcW w:w="1171" w:type="dxa"/>
          </w:tcPr>
          <w:p w:rsidR="00F8310A" w:rsidRPr="00A01F42" w:rsidRDefault="00F8310A" w:rsidP="0085556C"/>
        </w:tc>
        <w:tc>
          <w:tcPr>
            <w:tcW w:w="2700" w:type="dxa"/>
          </w:tcPr>
          <w:p w:rsidR="00F8310A" w:rsidRPr="00A01F42" w:rsidRDefault="00F8310A" w:rsidP="0085556C"/>
        </w:tc>
      </w:tr>
      <w:tr w:rsidR="00F8310A" w:rsidRPr="00A01F42" w:rsidTr="00563094">
        <w:tc>
          <w:tcPr>
            <w:tcW w:w="2970" w:type="dxa"/>
          </w:tcPr>
          <w:p w:rsidR="00F8310A" w:rsidRPr="00A01F42" w:rsidRDefault="00F8310A" w:rsidP="0015788F">
            <w:r w:rsidRPr="00A01F42">
              <w:t>Poor coordination</w:t>
            </w:r>
          </w:p>
        </w:tc>
        <w:tc>
          <w:tcPr>
            <w:tcW w:w="990" w:type="dxa"/>
          </w:tcPr>
          <w:p w:rsidR="00F8310A" w:rsidRPr="00A01F42" w:rsidRDefault="00F8310A" w:rsidP="0085556C"/>
        </w:tc>
        <w:tc>
          <w:tcPr>
            <w:tcW w:w="1169" w:type="dxa"/>
          </w:tcPr>
          <w:p w:rsidR="00F8310A" w:rsidRPr="00A01F42" w:rsidRDefault="00F8310A" w:rsidP="0085556C"/>
        </w:tc>
        <w:tc>
          <w:tcPr>
            <w:tcW w:w="1080" w:type="dxa"/>
          </w:tcPr>
          <w:p w:rsidR="00F8310A" w:rsidRPr="00A01F42" w:rsidRDefault="00F8310A" w:rsidP="0085556C"/>
        </w:tc>
        <w:tc>
          <w:tcPr>
            <w:tcW w:w="1171" w:type="dxa"/>
          </w:tcPr>
          <w:p w:rsidR="00F8310A" w:rsidRPr="00A01F42" w:rsidRDefault="00F8310A" w:rsidP="0085556C"/>
        </w:tc>
        <w:tc>
          <w:tcPr>
            <w:tcW w:w="2700" w:type="dxa"/>
          </w:tcPr>
          <w:p w:rsidR="00F8310A" w:rsidRPr="00A01F42" w:rsidRDefault="00F8310A" w:rsidP="0085556C"/>
        </w:tc>
      </w:tr>
      <w:tr w:rsidR="00F8310A" w:rsidRPr="00A01F42" w:rsidTr="00563094">
        <w:tc>
          <w:tcPr>
            <w:tcW w:w="2970" w:type="dxa"/>
          </w:tcPr>
          <w:p w:rsidR="00F8310A" w:rsidRPr="00A01F42" w:rsidRDefault="003B2C92" w:rsidP="0015788F">
            <w:r>
              <w:t>Mood swings</w:t>
            </w:r>
          </w:p>
        </w:tc>
        <w:tc>
          <w:tcPr>
            <w:tcW w:w="990" w:type="dxa"/>
          </w:tcPr>
          <w:p w:rsidR="00F8310A" w:rsidRPr="00A01F42" w:rsidRDefault="00F8310A" w:rsidP="0085556C"/>
        </w:tc>
        <w:tc>
          <w:tcPr>
            <w:tcW w:w="1169" w:type="dxa"/>
          </w:tcPr>
          <w:p w:rsidR="00F8310A" w:rsidRPr="00A01F42" w:rsidRDefault="00F8310A" w:rsidP="0085556C"/>
        </w:tc>
        <w:tc>
          <w:tcPr>
            <w:tcW w:w="1080" w:type="dxa"/>
          </w:tcPr>
          <w:p w:rsidR="00F8310A" w:rsidRPr="00A01F42" w:rsidRDefault="00F8310A" w:rsidP="0085556C"/>
        </w:tc>
        <w:tc>
          <w:tcPr>
            <w:tcW w:w="1171" w:type="dxa"/>
          </w:tcPr>
          <w:p w:rsidR="00F8310A" w:rsidRPr="00A01F42" w:rsidRDefault="00F8310A" w:rsidP="0085556C"/>
        </w:tc>
        <w:tc>
          <w:tcPr>
            <w:tcW w:w="2700" w:type="dxa"/>
          </w:tcPr>
          <w:p w:rsidR="00F8310A" w:rsidRPr="00A01F42" w:rsidRDefault="00F8310A" w:rsidP="0085556C"/>
        </w:tc>
      </w:tr>
      <w:tr w:rsidR="00F8310A" w:rsidRPr="00A01F42" w:rsidTr="00563094">
        <w:tc>
          <w:tcPr>
            <w:tcW w:w="2970" w:type="dxa"/>
          </w:tcPr>
          <w:p w:rsidR="00F8310A" w:rsidRPr="00A01F42" w:rsidRDefault="00F8310A" w:rsidP="0015788F">
            <w:r w:rsidRPr="00A01F42">
              <w:t>Trouble remembering</w:t>
            </w:r>
          </w:p>
        </w:tc>
        <w:tc>
          <w:tcPr>
            <w:tcW w:w="990" w:type="dxa"/>
          </w:tcPr>
          <w:p w:rsidR="00F8310A" w:rsidRPr="00A01F42" w:rsidRDefault="00F8310A" w:rsidP="0085556C"/>
        </w:tc>
        <w:tc>
          <w:tcPr>
            <w:tcW w:w="1169" w:type="dxa"/>
          </w:tcPr>
          <w:p w:rsidR="00F8310A" w:rsidRPr="00A01F42" w:rsidRDefault="00F8310A" w:rsidP="0085556C"/>
        </w:tc>
        <w:tc>
          <w:tcPr>
            <w:tcW w:w="1080" w:type="dxa"/>
          </w:tcPr>
          <w:p w:rsidR="00F8310A" w:rsidRPr="00A01F42" w:rsidRDefault="00F8310A" w:rsidP="0085556C"/>
        </w:tc>
        <w:tc>
          <w:tcPr>
            <w:tcW w:w="1171" w:type="dxa"/>
          </w:tcPr>
          <w:p w:rsidR="00F8310A" w:rsidRPr="00A01F42" w:rsidRDefault="00F8310A" w:rsidP="0085556C"/>
        </w:tc>
        <w:tc>
          <w:tcPr>
            <w:tcW w:w="2700" w:type="dxa"/>
          </w:tcPr>
          <w:p w:rsidR="00F8310A" w:rsidRPr="00A01F42" w:rsidRDefault="00F8310A" w:rsidP="0085556C"/>
        </w:tc>
      </w:tr>
      <w:tr w:rsidR="00F8310A" w:rsidRPr="00A01F42" w:rsidTr="00563094">
        <w:tc>
          <w:tcPr>
            <w:tcW w:w="2970" w:type="dxa"/>
          </w:tcPr>
          <w:p w:rsidR="00F8310A" w:rsidRPr="00A01F42" w:rsidRDefault="00F8310A" w:rsidP="0015788F">
            <w:r w:rsidRPr="00A01F42">
              <w:t>Low self-esteem</w:t>
            </w:r>
          </w:p>
        </w:tc>
        <w:tc>
          <w:tcPr>
            <w:tcW w:w="990" w:type="dxa"/>
          </w:tcPr>
          <w:p w:rsidR="00F8310A" w:rsidRPr="00A01F42" w:rsidRDefault="00F8310A" w:rsidP="0085556C"/>
        </w:tc>
        <w:tc>
          <w:tcPr>
            <w:tcW w:w="1169" w:type="dxa"/>
          </w:tcPr>
          <w:p w:rsidR="00F8310A" w:rsidRPr="00A01F42" w:rsidRDefault="00F8310A" w:rsidP="0085556C"/>
        </w:tc>
        <w:tc>
          <w:tcPr>
            <w:tcW w:w="1080" w:type="dxa"/>
          </w:tcPr>
          <w:p w:rsidR="00F8310A" w:rsidRPr="00A01F42" w:rsidRDefault="00F8310A" w:rsidP="0085556C"/>
        </w:tc>
        <w:tc>
          <w:tcPr>
            <w:tcW w:w="1171" w:type="dxa"/>
          </w:tcPr>
          <w:p w:rsidR="00F8310A" w:rsidRPr="00A01F42" w:rsidRDefault="00F8310A" w:rsidP="0085556C"/>
        </w:tc>
        <w:tc>
          <w:tcPr>
            <w:tcW w:w="2700" w:type="dxa"/>
          </w:tcPr>
          <w:p w:rsidR="00F8310A" w:rsidRPr="00A01F42" w:rsidRDefault="00F8310A" w:rsidP="0085556C"/>
        </w:tc>
      </w:tr>
      <w:tr w:rsidR="00F8310A" w:rsidRPr="00A01F42" w:rsidTr="00563094">
        <w:tc>
          <w:tcPr>
            <w:tcW w:w="2970" w:type="dxa"/>
          </w:tcPr>
          <w:p w:rsidR="00F8310A" w:rsidRPr="00A01F42" w:rsidRDefault="00F8310A" w:rsidP="0015788F">
            <w:r w:rsidRPr="00A01F42">
              <w:t>Fatigue</w:t>
            </w:r>
          </w:p>
        </w:tc>
        <w:tc>
          <w:tcPr>
            <w:tcW w:w="990" w:type="dxa"/>
          </w:tcPr>
          <w:p w:rsidR="00F8310A" w:rsidRPr="00A01F42" w:rsidRDefault="00F8310A" w:rsidP="0085556C"/>
        </w:tc>
        <w:tc>
          <w:tcPr>
            <w:tcW w:w="1169" w:type="dxa"/>
          </w:tcPr>
          <w:p w:rsidR="00F8310A" w:rsidRPr="00A01F42" w:rsidRDefault="00F8310A" w:rsidP="0085556C"/>
        </w:tc>
        <w:tc>
          <w:tcPr>
            <w:tcW w:w="1080" w:type="dxa"/>
          </w:tcPr>
          <w:p w:rsidR="00F8310A" w:rsidRPr="00A01F42" w:rsidRDefault="00F8310A" w:rsidP="0085556C"/>
        </w:tc>
        <w:tc>
          <w:tcPr>
            <w:tcW w:w="1171" w:type="dxa"/>
          </w:tcPr>
          <w:p w:rsidR="00F8310A" w:rsidRPr="00A01F42" w:rsidRDefault="00F8310A" w:rsidP="0085556C"/>
        </w:tc>
        <w:tc>
          <w:tcPr>
            <w:tcW w:w="2700" w:type="dxa"/>
          </w:tcPr>
          <w:p w:rsidR="00F8310A" w:rsidRPr="00A01F42" w:rsidRDefault="00F8310A" w:rsidP="0085556C"/>
        </w:tc>
      </w:tr>
      <w:tr w:rsidR="00F8310A" w:rsidRPr="00A01F42" w:rsidTr="00563094">
        <w:tc>
          <w:tcPr>
            <w:tcW w:w="2970" w:type="dxa"/>
          </w:tcPr>
          <w:p w:rsidR="00F8310A" w:rsidRPr="00A01F42" w:rsidRDefault="00F8310A" w:rsidP="0015788F">
            <w:r w:rsidRPr="00A01F42">
              <w:t>Cold hands/feet</w:t>
            </w:r>
          </w:p>
        </w:tc>
        <w:tc>
          <w:tcPr>
            <w:tcW w:w="990" w:type="dxa"/>
          </w:tcPr>
          <w:p w:rsidR="00F8310A" w:rsidRPr="00A01F42" w:rsidRDefault="00F8310A" w:rsidP="0085556C"/>
        </w:tc>
        <w:tc>
          <w:tcPr>
            <w:tcW w:w="1169" w:type="dxa"/>
          </w:tcPr>
          <w:p w:rsidR="00F8310A" w:rsidRPr="00A01F42" w:rsidRDefault="00F8310A" w:rsidP="0085556C"/>
        </w:tc>
        <w:tc>
          <w:tcPr>
            <w:tcW w:w="1080" w:type="dxa"/>
          </w:tcPr>
          <w:p w:rsidR="00F8310A" w:rsidRPr="00A01F42" w:rsidRDefault="00F8310A" w:rsidP="0085556C"/>
        </w:tc>
        <w:tc>
          <w:tcPr>
            <w:tcW w:w="1171" w:type="dxa"/>
          </w:tcPr>
          <w:p w:rsidR="00F8310A" w:rsidRPr="00A01F42" w:rsidRDefault="00F8310A" w:rsidP="0085556C"/>
        </w:tc>
        <w:tc>
          <w:tcPr>
            <w:tcW w:w="2700" w:type="dxa"/>
          </w:tcPr>
          <w:p w:rsidR="00F8310A" w:rsidRPr="00A01F42" w:rsidRDefault="00F8310A" w:rsidP="0085556C"/>
        </w:tc>
      </w:tr>
      <w:tr w:rsidR="00F8310A" w:rsidRPr="00A01F42" w:rsidTr="00563094">
        <w:tc>
          <w:tcPr>
            <w:tcW w:w="2970" w:type="dxa"/>
          </w:tcPr>
          <w:p w:rsidR="00F8310A" w:rsidRPr="00A01F42" w:rsidRDefault="00F8310A" w:rsidP="0015788F">
            <w:r w:rsidRPr="00A01F42">
              <w:t>Cold intolerance</w:t>
            </w:r>
          </w:p>
        </w:tc>
        <w:tc>
          <w:tcPr>
            <w:tcW w:w="990" w:type="dxa"/>
          </w:tcPr>
          <w:p w:rsidR="00F8310A" w:rsidRPr="00A01F42" w:rsidRDefault="00F8310A" w:rsidP="0085556C"/>
        </w:tc>
        <w:tc>
          <w:tcPr>
            <w:tcW w:w="1169" w:type="dxa"/>
          </w:tcPr>
          <w:p w:rsidR="00F8310A" w:rsidRPr="00A01F42" w:rsidRDefault="00F8310A" w:rsidP="0085556C"/>
        </w:tc>
        <w:tc>
          <w:tcPr>
            <w:tcW w:w="1080" w:type="dxa"/>
          </w:tcPr>
          <w:p w:rsidR="00F8310A" w:rsidRPr="00A01F42" w:rsidRDefault="00F8310A" w:rsidP="0085556C"/>
        </w:tc>
        <w:tc>
          <w:tcPr>
            <w:tcW w:w="1171" w:type="dxa"/>
          </w:tcPr>
          <w:p w:rsidR="00F8310A" w:rsidRPr="00A01F42" w:rsidRDefault="00F8310A" w:rsidP="0085556C"/>
        </w:tc>
        <w:tc>
          <w:tcPr>
            <w:tcW w:w="2700" w:type="dxa"/>
          </w:tcPr>
          <w:p w:rsidR="00F8310A" w:rsidRPr="00A01F42" w:rsidRDefault="00F8310A" w:rsidP="0085556C"/>
        </w:tc>
      </w:tr>
      <w:tr w:rsidR="00F8310A" w:rsidRPr="00A01F42" w:rsidTr="00563094">
        <w:tc>
          <w:tcPr>
            <w:tcW w:w="2970" w:type="dxa"/>
          </w:tcPr>
          <w:p w:rsidR="00F8310A" w:rsidRPr="00A01F42" w:rsidRDefault="00F8310A" w:rsidP="0015788F">
            <w:r w:rsidRPr="00A01F42">
              <w:t>Heat intolerance</w:t>
            </w:r>
          </w:p>
        </w:tc>
        <w:tc>
          <w:tcPr>
            <w:tcW w:w="990" w:type="dxa"/>
          </w:tcPr>
          <w:p w:rsidR="00F8310A" w:rsidRPr="00A01F42" w:rsidRDefault="00F8310A" w:rsidP="0085556C"/>
        </w:tc>
        <w:tc>
          <w:tcPr>
            <w:tcW w:w="1169" w:type="dxa"/>
          </w:tcPr>
          <w:p w:rsidR="00F8310A" w:rsidRPr="00A01F42" w:rsidRDefault="00F8310A" w:rsidP="0085556C"/>
        </w:tc>
        <w:tc>
          <w:tcPr>
            <w:tcW w:w="1080" w:type="dxa"/>
          </w:tcPr>
          <w:p w:rsidR="00F8310A" w:rsidRPr="00A01F42" w:rsidRDefault="00F8310A" w:rsidP="0085556C"/>
        </w:tc>
        <w:tc>
          <w:tcPr>
            <w:tcW w:w="1171" w:type="dxa"/>
          </w:tcPr>
          <w:p w:rsidR="00F8310A" w:rsidRPr="00A01F42" w:rsidRDefault="00F8310A" w:rsidP="0085556C"/>
        </w:tc>
        <w:tc>
          <w:tcPr>
            <w:tcW w:w="2700" w:type="dxa"/>
          </w:tcPr>
          <w:p w:rsidR="00F8310A" w:rsidRPr="00A01F42" w:rsidRDefault="00F8310A" w:rsidP="0085556C"/>
        </w:tc>
      </w:tr>
      <w:tr w:rsidR="00F8310A" w:rsidRPr="00A01F42" w:rsidTr="00563094">
        <w:tc>
          <w:tcPr>
            <w:tcW w:w="2970" w:type="dxa"/>
          </w:tcPr>
          <w:p w:rsidR="00F8310A" w:rsidRPr="00A01F42" w:rsidRDefault="00F8310A" w:rsidP="0015788F">
            <w:r w:rsidRPr="00A01F42">
              <w:t>Recurrent/chronic fever</w:t>
            </w:r>
          </w:p>
        </w:tc>
        <w:tc>
          <w:tcPr>
            <w:tcW w:w="990" w:type="dxa"/>
          </w:tcPr>
          <w:p w:rsidR="00F8310A" w:rsidRPr="00A01F42" w:rsidRDefault="00F8310A" w:rsidP="0085556C"/>
        </w:tc>
        <w:tc>
          <w:tcPr>
            <w:tcW w:w="1169" w:type="dxa"/>
          </w:tcPr>
          <w:p w:rsidR="00F8310A" w:rsidRPr="00A01F42" w:rsidRDefault="00F8310A" w:rsidP="0085556C"/>
        </w:tc>
        <w:tc>
          <w:tcPr>
            <w:tcW w:w="1080" w:type="dxa"/>
          </w:tcPr>
          <w:p w:rsidR="00F8310A" w:rsidRPr="00A01F42" w:rsidRDefault="00F8310A" w:rsidP="0085556C"/>
        </w:tc>
        <w:tc>
          <w:tcPr>
            <w:tcW w:w="1171" w:type="dxa"/>
          </w:tcPr>
          <w:p w:rsidR="00F8310A" w:rsidRPr="00A01F42" w:rsidRDefault="00F8310A" w:rsidP="0085556C"/>
        </w:tc>
        <w:tc>
          <w:tcPr>
            <w:tcW w:w="2700" w:type="dxa"/>
          </w:tcPr>
          <w:p w:rsidR="00F8310A" w:rsidRPr="00A01F42" w:rsidRDefault="00F8310A" w:rsidP="0085556C"/>
        </w:tc>
      </w:tr>
      <w:tr w:rsidR="00F8310A" w:rsidRPr="00A01F42" w:rsidTr="00563094">
        <w:tc>
          <w:tcPr>
            <w:tcW w:w="2970" w:type="dxa"/>
          </w:tcPr>
          <w:p w:rsidR="00F8310A" w:rsidRPr="00A01F42" w:rsidRDefault="00F8310A" w:rsidP="0015788F">
            <w:r w:rsidRPr="00A01F42">
              <w:t>Flushing</w:t>
            </w:r>
          </w:p>
        </w:tc>
        <w:tc>
          <w:tcPr>
            <w:tcW w:w="990" w:type="dxa"/>
          </w:tcPr>
          <w:p w:rsidR="00F8310A" w:rsidRPr="00A01F42" w:rsidRDefault="00F8310A" w:rsidP="0085556C"/>
        </w:tc>
        <w:tc>
          <w:tcPr>
            <w:tcW w:w="1169" w:type="dxa"/>
          </w:tcPr>
          <w:p w:rsidR="00F8310A" w:rsidRPr="00A01F42" w:rsidRDefault="00F8310A" w:rsidP="0085556C"/>
        </w:tc>
        <w:tc>
          <w:tcPr>
            <w:tcW w:w="1080" w:type="dxa"/>
          </w:tcPr>
          <w:p w:rsidR="00F8310A" w:rsidRPr="00A01F42" w:rsidRDefault="00F8310A" w:rsidP="0085556C"/>
        </w:tc>
        <w:tc>
          <w:tcPr>
            <w:tcW w:w="1171" w:type="dxa"/>
          </w:tcPr>
          <w:p w:rsidR="00F8310A" w:rsidRPr="00A01F42" w:rsidRDefault="00F8310A" w:rsidP="0085556C"/>
        </w:tc>
        <w:tc>
          <w:tcPr>
            <w:tcW w:w="2700" w:type="dxa"/>
          </w:tcPr>
          <w:p w:rsidR="00F8310A" w:rsidRPr="00A01F42" w:rsidRDefault="00F8310A" w:rsidP="0085556C"/>
        </w:tc>
      </w:tr>
      <w:tr w:rsidR="00F8310A" w:rsidRPr="00A01F42" w:rsidTr="00563094">
        <w:tc>
          <w:tcPr>
            <w:tcW w:w="2970" w:type="dxa"/>
          </w:tcPr>
          <w:p w:rsidR="00F8310A" w:rsidRPr="00A01F42" w:rsidRDefault="00F8310A" w:rsidP="0015788F">
            <w:r w:rsidRPr="00A01F42">
              <w:t>Difficulty falling to sleep</w:t>
            </w:r>
          </w:p>
        </w:tc>
        <w:tc>
          <w:tcPr>
            <w:tcW w:w="990" w:type="dxa"/>
          </w:tcPr>
          <w:p w:rsidR="00F8310A" w:rsidRPr="00A01F42" w:rsidRDefault="00F8310A" w:rsidP="0085556C"/>
        </w:tc>
        <w:tc>
          <w:tcPr>
            <w:tcW w:w="1169" w:type="dxa"/>
          </w:tcPr>
          <w:p w:rsidR="00F8310A" w:rsidRPr="00A01F42" w:rsidRDefault="00F8310A" w:rsidP="0085556C"/>
        </w:tc>
        <w:tc>
          <w:tcPr>
            <w:tcW w:w="1080" w:type="dxa"/>
          </w:tcPr>
          <w:p w:rsidR="00F8310A" w:rsidRPr="00A01F42" w:rsidRDefault="00F8310A" w:rsidP="0085556C"/>
        </w:tc>
        <w:tc>
          <w:tcPr>
            <w:tcW w:w="1171" w:type="dxa"/>
          </w:tcPr>
          <w:p w:rsidR="00F8310A" w:rsidRPr="00A01F42" w:rsidRDefault="00F8310A" w:rsidP="0085556C"/>
        </w:tc>
        <w:tc>
          <w:tcPr>
            <w:tcW w:w="2700" w:type="dxa"/>
          </w:tcPr>
          <w:p w:rsidR="00F8310A" w:rsidRPr="00A01F42" w:rsidRDefault="00F8310A" w:rsidP="0085556C"/>
        </w:tc>
      </w:tr>
      <w:tr w:rsidR="00F8310A" w:rsidRPr="00A01F42" w:rsidTr="00563094">
        <w:tc>
          <w:tcPr>
            <w:tcW w:w="2970" w:type="dxa"/>
          </w:tcPr>
          <w:p w:rsidR="00F8310A" w:rsidRPr="00A01F42" w:rsidRDefault="00F8310A" w:rsidP="0015788F">
            <w:r w:rsidRPr="00A01F42">
              <w:t>Difficulty staying asleep</w:t>
            </w:r>
          </w:p>
        </w:tc>
        <w:tc>
          <w:tcPr>
            <w:tcW w:w="990" w:type="dxa"/>
          </w:tcPr>
          <w:p w:rsidR="00F8310A" w:rsidRPr="00A01F42" w:rsidRDefault="00F8310A" w:rsidP="0085556C"/>
        </w:tc>
        <w:tc>
          <w:tcPr>
            <w:tcW w:w="1169" w:type="dxa"/>
          </w:tcPr>
          <w:p w:rsidR="00F8310A" w:rsidRPr="00A01F42" w:rsidRDefault="00F8310A" w:rsidP="0085556C"/>
        </w:tc>
        <w:tc>
          <w:tcPr>
            <w:tcW w:w="1080" w:type="dxa"/>
          </w:tcPr>
          <w:p w:rsidR="00F8310A" w:rsidRPr="00A01F42" w:rsidRDefault="00F8310A" w:rsidP="0085556C"/>
        </w:tc>
        <w:tc>
          <w:tcPr>
            <w:tcW w:w="1171" w:type="dxa"/>
          </w:tcPr>
          <w:p w:rsidR="00F8310A" w:rsidRPr="00A01F42" w:rsidRDefault="00F8310A" w:rsidP="0085556C"/>
        </w:tc>
        <w:tc>
          <w:tcPr>
            <w:tcW w:w="2700" w:type="dxa"/>
          </w:tcPr>
          <w:p w:rsidR="00F8310A" w:rsidRPr="00A01F42" w:rsidRDefault="00F8310A" w:rsidP="0085556C"/>
        </w:tc>
      </w:tr>
      <w:tr w:rsidR="00D05D79" w:rsidRPr="00A01F42" w:rsidTr="00D05D79">
        <w:tc>
          <w:tcPr>
            <w:tcW w:w="2970" w:type="dxa"/>
            <w:shd w:val="clear" w:color="auto" w:fill="D9D9D9" w:themeFill="background1" w:themeFillShade="D9"/>
          </w:tcPr>
          <w:p w:rsidR="00D05D79" w:rsidRPr="00A01F42" w:rsidRDefault="00D05D79" w:rsidP="00677C6A">
            <w:r w:rsidRPr="00A01F42">
              <w:lastRenderedPageBreak/>
              <w:tab/>
              <w:t xml:space="preserve">Symptoms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D05D79" w:rsidRPr="00A01F42" w:rsidRDefault="00D05D79" w:rsidP="00677C6A">
            <w:r w:rsidRPr="00A01F42">
              <w:t>Mild</w:t>
            </w:r>
            <w:r w:rsidRPr="00A01F42">
              <w:tab/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D05D79" w:rsidRPr="00A01F42" w:rsidRDefault="00D05D79" w:rsidP="00677C6A">
            <w:r w:rsidRPr="00A01F42">
              <w:rPr>
                <w:sz w:val="20"/>
              </w:rPr>
              <w:t>Moderate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D05D79" w:rsidRPr="00A01F42" w:rsidRDefault="00D05D79" w:rsidP="00677C6A">
            <w:r w:rsidRPr="00A01F42">
              <w:t>Severe</w:t>
            </w:r>
          </w:p>
        </w:tc>
        <w:tc>
          <w:tcPr>
            <w:tcW w:w="1171" w:type="dxa"/>
            <w:shd w:val="clear" w:color="auto" w:fill="D9D9D9" w:themeFill="background1" w:themeFillShade="D9"/>
          </w:tcPr>
          <w:p w:rsidR="00D05D79" w:rsidRPr="00A01F42" w:rsidRDefault="00D05D79" w:rsidP="00677C6A">
            <w:r w:rsidRPr="00A01F42">
              <w:t>Duration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D05D79" w:rsidRPr="00A01F42" w:rsidRDefault="00D05D79" w:rsidP="00677C6A">
            <w:pPr>
              <w:ind w:left="394"/>
            </w:pPr>
            <w:r w:rsidRPr="00A01F42">
              <w:t>Unique details</w:t>
            </w:r>
          </w:p>
          <w:p w:rsidR="00D05D79" w:rsidRPr="00A01F42" w:rsidRDefault="00D05D79" w:rsidP="00677C6A">
            <w:pPr>
              <w:ind w:left="394"/>
            </w:pPr>
          </w:p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>Nightmares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 xml:space="preserve">Difficulty waking up 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rPr>
          <w:trHeight w:val="287"/>
        </w:trPr>
        <w:tc>
          <w:tcPr>
            <w:tcW w:w="2970" w:type="dxa"/>
          </w:tcPr>
          <w:p w:rsidR="00D05D79" w:rsidRPr="00A01F42" w:rsidRDefault="00D05D79" w:rsidP="0015788F">
            <w:r w:rsidRPr="00A01F42">
              <w:t>Early waking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rPr>
          <w:trHeight w:val="326"/>
        </w:trPr>
        <w:tc>
          <w:tcPr>
            <w:tcW w:w="2970" w:type="dxa"/>
          </w:tcPr>
          <w:p w:rsidR="00D05D79" w:rsidRPr="00A01F42" w:rsidRDefault="00D05D79" w:rsidP="0015788F">
            <w:r w:rsidRPr="00A01F42">
              <w:t>Daytime sleepiness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rPr>
          <w:trHeight w:val="197"/>
        </w:trPr>
        <w:tc>
          <w:tcPr>
            <w:tcW w:w="2970" w:type="dxa"/>
          </w:tcPr>
          <w:p w:rsidR="00D05D79" w:rsidRPr="00A01F42" w:rsidRDefault="00D05D79" w:rsidP="009B2E65">
            <w:r w:rsidRPr="00A01F42">
              <w:t>Bed wetting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9B2E65">
            <w:r w:rsidRPr="00A01F42">
              <w:t>Day time wetting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>Numbness/tingling in hands/feet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>Headache</w:t>
            </w:r>
          </w:p>
        </w:tc>
        <w:tc>
          <w:tcPr>
            <w:tcW w:w="990" w:type="dxa"/>
          </w:tcPr>
          <w:p w:rsidR="00D05D79" w:rsidRPr="00A01F42" w:rsidRDefault="00D05D79" w:rsidP="0015788F"/>
        </w:tc>
        <w:tc>
          <w:tcPr>
            <w:tcW w:w="1169" w:type="dxa"/>
          </w:tcPr>
          <w:p w:rsidR="00D05D79" w:rsidRPr="00A01F42" w:rsidRDefault="00D05D79" w:rsidP="0015788F"/>
        </w:tc>
        <w:tc>
          <w:tcPr>
            <w:tcW w:w="1080" w:type="dxa"/>
          </w:tcPr>
          <w:p w:rsidR="00D05D79" w:rsidRPr="00A01F42" w:rsidRDefault="00D05D79" w:rsidP="0015788F"/>
        </w:tc>
        <w:tc>
          <w:tcPr>
            <w:tcW w:w="1171" w:type="dxa"/>
          </w:tcPr>
          <w:p w:rsidR="00D05D79" w:rsidRPr="00A01F42" w:rsidRDefault="00D05D79" w:rsidP="0015788F"/>
        </w:tc>
        <w:tc>
          <w:tcPr>
            <w:tcW w:w="2700" w:type="dxa"/>
          </w:tcPr>
          <w:p w:rsidR="00D05D79" w:rsidRPr="00A01F42" w:rsidRDefault="00D05D79" w:rsidP="0015788F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>Blinking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>Tics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>Eye discharge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>Dark circles/puffiness under eyes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9B2E65">
            <w:r w:rsidRPr="00A01F42">
              <w:t xml:space="preserve">Night-blindness </w:t>
            </w:r>
          </w:p>
        </w:tc>
        <w:tc>
          <w:tcPr>
            <w:tcW w:w="990" w:type="dxa"/>
          </w:tcPr>
          <w:p w:rsidR="00D05D79" w:rsidRPr="00A01F42" w:rsidRDefault="00D05D79" w:rsidP="0015788F"/>
        </w:tc>
        <w:tc>
          <w:tcPr>
            <w:tcW w:w="1169" w:type="dxa"/>
          </w:tcPr>
          <w:p w:rsidR="00D05D79" w:rsidRPr="00A01F42" w:rsidRDefault="00D05D79" w:rsidP="0015788F"/>
        </w:tc>
        <w:tc>
          <w:tcPr>
            <w:tcW w:w="1080" w:type="dxa"/>
          </w:tcPr>
          <w:p w:rsidR="00D05D79" w:rsidRPr="00A01F42" w:rsidRDefault="00D05D79" w:rsidP="0015788F"/>
        </w:tc>
        <w:tc>
          <w:tcPr>
            <w:tcW w:w="1171" w:type="dxa"/>
          </w:tcPr>
          <w:p w:rsidR="00D05D79" w:rsidRPr="00A01F42" w:rsidRDefault="00D05D79" w:rsidP="0015788F"/>
        </w:tc>
        <w:tc>
          <w:tcPr>
            <w:tcW w:w="2700" w:type="dxa"/>
          </w:tcPr>
          <w:p w:rsidR="00D05D79" w:rsidRPr="00A01F42" w:rsidRDefault="00D05D79" w:rsidP="0015788F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>Congestion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>Postnasal drip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>Sensitivity to bright lights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>Earaches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>Ringing in ears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>Bad breath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6C7530">
            <w:r w:rsidRPr="00A01F42">
              <w:t>Nose bleeds</w:t>
            </w:r>
          </w:p>
        </w:tc>
        <w:tc>
          <w:tcPr>
            <w:tcW w:w="990" w:type="dxa"/>
          </w:tcPr>
          <w:p w:rsidR="00D05D79" w:rsidRPr="00A01F42" w:rsidRDefault="00D05D79" w:rsidP="006C7530"/>
        </w:tc>
        <w:tc>
          <w:tcPr>
            <w:tcW w:w="1169" w:type="dxa"/>
          </w:tcPr>
          <w:p w:rsidR="00D05D79" w:rsidRPr="00A01F42" w:rsidRDefault="00D05D79" w:rsidP="006C7530"/>
        </w:tc>
        <w:tc>
          <w:tcPr>
            <w:tcW w:w="1080" w:type="dxa"/>
          </w:tcPr>
          <w:p w:rsidR="00D05D79" w:rsidRPr="00A01F42" w:rsidRDefault="00D05D79" w:rsidP="006C7530"/>
        </w:tc>
        <w:tc>
          <w:tcPr>
            <w:tcW w:w="1171" w:type="dxa"/>
          </w:tcPr>
          <w:p w:rsidR="00D05D79" w:rsidRPr="00A01F42" w:rsidRDefault="00D05D79" w:rsidP="006C7530"/>
        </w:tc>
        <w:tc>
          <w:tcPr>
            <w:tcW w:w="2700" w:type="dxa"/>
          </w:tcPr>
          <w:p w:rsidR="00D05D79" w:rsidRPr="00A01F42" w:rsidRDefault="00D05D79" w:rsidP="006C7530">
            <w:pPr>
              <w:ind w:left="394"/>
            </w:pPr>
          </w:p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>Acute sense of smell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>Sore throats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>Hoarseness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>Cough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>Wheezing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 xml:space="preserve">Seasonal allergy 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rPr>
          <w:trHeight w:val="163"/>
        </w:trPr>
        <w:tc>
          <w:tcPr>
            <w:tcW w:w="2970" w:type="dxa"/>
          </w:tcPr>
          <w:p w:rsidR="00D05D79" w:rsidRPr="00A01F42" w:rsidRDefault="00D05D79" w:rsidP="0015788F">
            <w:r w:rsidRPr="00A01F42">
              <w:t>Geographic tongue (map-like rash)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rPr>
          <w:trHeight w:val="109"/>
        </w:trPr>
        <w:tc>
          <w:tcPr>
            <w:tcW w:w="2970" w:type="dxa"/>
          </w:tcPr>
          <w:p w:rsidR="00D05D79" w:rsidRPr="00A01F42" w:rsidRDefault="00D05D79" w:rsidP="0015788F">
            <w:r w:rsidRPr="00A01F42">
              <w:t>Swollen gums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>Canker sores</w:t>
            </w:r>
          </w:p>
        </w:tc>
        <w:tc>
          <w:tcPr>
            <w:tcW w:w="990" w:type="dxa"/>
          </w:tcPr>
          <w:p w:rsidR="00D05D79" w:rsidRPr="00A01F42" w:rsidRDefault="00D05D79" w:rsidP="0015788F"/>
        </w:tc>
        <w:tc>
          <w:tcPr>
            <w:tcW w:w="1169" w:type="dxa"/>
          </w:tcPr>
          <w:p w:rsidR="00D05D79" w:rsidRPr="00A01F42" w:rsidRDefault="00D05D79" w:rsidP="0015788F"/>
        </w:tc>
        <w:tc>
          <w:tcPr>
            <w:tcW w:w="1080" w:type="dxa"/>
          </w:tcPr>
          <w:p w:rsidR="00D05D79" w:rsidRPr="00A01F42" w:rsidRDefault="00D05D79" w:rsidP="0015788F"/>
        </w:tc>
        <w:tc>
          <w:tcPr>
            <w:tcW w:w="1171" w:type="dxa"/>
          </w:tcPr>
          <w:p w:rsidR="00D05D79" w:rsidRPr="00A01F42" w:rsidRDefault="00D05D79" w:rsidP="0015788F"/>
        </w:tc>
        <w:tc>
          <w:tcPr>
            <w:tcW w:w="2700" w:type="dxa"/>
          </w:tcPr>
          <w:p w:rsidR="00D05D79" w:rsidRPr="00A01F42" w:rsidRDefault="00D05D79" w:rsidP="0015788F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>Dry lips/mouth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>Cracking at corner of lips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rPr>
          <w:trHeight w:val="149"/>
        </w:trPr>
        <w:tc>
          <w:tcPr>
            <w:tcW w:w="2970" w:type="dxa"/>
          </w:tcPr>
          <w:p w:rsidR="00D05D79" w:rsidRPr="00A01F42" w:rsidRDefault="00D05D79" w:rsidP="0015788F">
            <w:r w:rsidRPr="00A01F42">
              <w:t xml:space="preserve">Cold scores 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rPr>
          <w:trHeight w:val="163"/>
        </w:trPr>
        <w:tc>
          <w:tcPr>
            <w:tcW w:w="2970" w:type="dxa"/>
          </w:tcPr>
          <w:p w:rsidR="00D05D79" w:rsidRPr="00A01F42" w:rsidRDefault="00D05D79" w:rsidP="0015788F">
            <w:r w:rsidRPr="00A01F42">
              <w:t>Frequent diarrhea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rPr>
          <w:trHeight w:val="204"/>
        </w:trPr>
        <w:tc>
          <w:tcPr>
            <w:tcW w:w="2970" w:type="dxa"/>
          </w:tcPr>
          <w:p w:rsidR="00D05D79" w:rsidRPr="00A01F42" w:rsidRDefault="00D05D79" w:rsidP="0015788F">
            <w:r w:rsidRPr="00A01F42">
              <w:t>Frequent constipation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>Bloating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>Passing gas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>Belching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 xml:space="preserve">Nausea 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D2115F">
        <w:trPr>
          <w:trHeight w:val="249"/>
        </w:trPr>
        <w:tc>
          <w:tcPr>
            <w:tcW w:w="2970" w:type="dxa"/>
          </w:tcPr>
          <w:p w:rsidR="00D05D79" w:rsidRPr="00A01F42" w:rsidRDefault="00D05D79" w:rsidP="0015788F">
            <w:r w:rsidRPr="00A01F42">
              <w:t xml:space="preserve">Vomiting 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rPr>
          <w:trHeight w:val="275"/>
        </w:trPr>
        <w:tc>
          <w:tcPr>
            <w:tcW w:w="2970" w:type="dxa"/>
          </w:tcPr>
          <w:p w:rsidR="00D05D79" w:rsidRPr="00A01F42" w:rsidRDefault="00D05D79" w:rsidP="0015788F">
            <w:r w:rsidRPr="00A01F42">
              <w:t>Reflux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rPr>
          <w:trHeight w:val="119"/>
        </w:trPr>
        <w:tc>
          <w:tcPr>
            <w:tcW w:w="2970" w:type="dxa"/>
          </w:tcPr>
          <w:p w:rsidR="00D05D79" w:rsidRPr="00A01F42" w:rsidRDefault="00D05D79" w:rsidP="0015788F">
            <w:r w:rsidRPr="00A01F42">
              <w:t>Bad breath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rPr>
          <w:trHeight w:val="136"/>
        </w:trPr>
        <w:tc>
          <w:tcPr>
            <w:tcW w:w="2970" w:type="dxa"/>
          </w:tcPr>
          <w:p w:rsidR="00D05D79" w:rsidRPr="00A01F42" w:rsidRDefault="00D05D79" w:rsidP="0015788F">
            <w:r w:rsidRPr="00A01F42">
              <w:t>Abdominal pain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rPr>
          <w:trHeight w:val="285"/>
        </w:trPr>
        <w:tc>
          <w:tcPr>
            <w:tcW w:w="2970" w:type="dxa"/>
          </w:tcPr>
          <w:p w:rsidR="00D05D79" w:rsidRPr="00A01F42" w:rsidRDefault="00D05D79" w:rsidP="0015788F">
            <w:r>
              <w:t>Heartburn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D05D79">
        <w:trPr>
          <w:trHeight w:val="285"/>
        </w:trPr>
        <w:tc>
          <w:tcPr>
            <w:tcW w:w="2970" w:type="dxa"/>
            <w:shd w:val="clear" w:color="auto" w:fill="D9D9D9" w:themeFill="background1" w:themeFillShade="D9"/>
          </w:tcPr>
          <w:p w:rsidR="00D05D79" w:rsidRPr="00A01F42" w:rsidRDefault="00D05D79" w:rsidP="00677C6A">
            <w:r w:rsidRPr="00A01F42">
              <w:lastRenderedPageBreak/>
              <w:tab/>
              <w:t xml:space="preserve">Symptoms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D05D79" w:rsidRPr="00A01F42" w:rsidRDefault="00D05D79" w:rsidP="00677C6A">
            <w:r w:rsidRPr="00A01F42">
              <w:t>Mild</w:t>
            </w:r>
            <w:r w:rsidRPr="00A01F42">
              <w:tab/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D05D79" w:rsidRPr="00A01F42" w:rsidRDefault="00D05D79" w:rsidP="00677C6A">
            <w:r w:rsidRPr="00A01F42">
              <w:rPr>
                <w:sz w:val="20"/>
              </w:rPr>
              <w:t>Moderate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D05D79" w:rsidRPr="00A01F42" w:rsidRDefault="00D05D79" w:rsidP="00677C6A">
            <w:r w:rsidRPr="00A01F42">
              <w:t>Severe</w:t>
            </w:r>
          </w:p>
        </w:tc>
        <w:tc>
          <w:tcPr>
            <w:tcW w:w="1171" w:type="dxa"/>
            <w:shd w:val="clear" w:color="auto" w:fill="D9D9D9" w:themeFill="background1" w:themeFillShade="D9"/>
          </w:tcPr>
          <w:p w:rsidR="00D05D79" w:rsidRPr="00A01F42" w:rsidRDefault="00D05D79" w:rsidP="00677C6A">
            <w:r w:rsidRPr="00A01F42">
              <w:t>Duration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D05D79" w:rsidRPr="00A01F42" w:rsidRDefault="00D05D79" w:rsidP="00677C6A">
            <w:pPr>
              <w:ind w:left="394"/>
            </w:pPr>
            <w:r w:rsidRPr="00A01F42">
              <w:t>Unique details</w:t>
            </w:r>
          </w:p>
          <w:p w:rsidR="00D05D79" w:rsidRPr="00A01F42" w:rsidRDefault="00D05D79" w:rsidP="00677C6A">
            <w:pPr>
              <w:ind w:left="394"/>
            </w:pPr>
          </w:p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>Poor appetite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rPr>
          <w:trHeight w:val="176"/>
        </w:trPr>
        <w:tc>
          <w:tcPr>
            <w:tcW w:w="2970" w:type="dxa"/>
          </w:tcPr>
          <w:p w:rsidR="00D05D79" w:rsidRPr="00A01F42" w:rsidRDefault="00D05D79" w:rsidP="0015788F">
            <w:r>
              <w:t>Bad teeth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rPr>
          <w:trHeight w:val="82"/>
        </w:trPr>
        <w:tc>
          <w:tcPr>
            <w:tcW w:w="2970" w:type="dxa"/>
          </w:tcPr>
          <w:p w:rsidR="00D05D79" w:rsidRPr="00A01F42" w:rsidRDefault="00D05D79" w:rsidP="0015788F">
            <w:r>
              <w:t>Gum bleeding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>Food Craving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>Undigested food in stool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rPr>
          <w:trHeight w:val="150"/>
        </w:trPr>
        <w:tc>
          <w:tcPr>
            <w:tcW w:w="2970" w:type="dxa"/>
          </w:tcPr>
          <w:p w:rsidR="00D05D79" w:rsidRPr="00A01F42" w:rsidRDefault="00D05D79" w:rsidP="0015788F">
            <w:r w:rsidRPr="00A01F42">
              <w:t>Grinding teeth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rPr>
          <w:trHeight w:val="122"/>
        </w:trPr>
        <w:tc>
          <w:tcPr>
            <w:tcW w:w="2970" w:type="dxa"/>
          </w:tcPr>
          <w:p w:rsidR="00D05D79" w:rsidRPr="00A01F42" w:rsidRDefault="00D05D79" w:rsidP="0015788F">
            <w:r w:rsidRPr="00A01F42">
              <w:t>Mucous in stools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>Blood in stools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rPr>
          <w:trHeight w:val="177"/>
        </w:trPr>
        <w:tc>
          <w:tcPr>
            <w:tcW w:w="2970" w:type="dxa"/>
          </w:tcPr>
          <w:p w:rsidR="00D05D79" w:rsidRPr="00A01F42" w:rsidRDefault="00D05D79" w:rsidP="0015788F">
            <w:r w:rsidRPr="00A01F42">
              <w:t>Anal itching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rPr>
          <w:trHeight w:val="95"/>
        </w:trPr>
        <w:tc>
          <w:tcPr>
            <w:tcW w:w="2970" w:type="dxa"/>
          </w:tcPr>
          <w:p w:rsidR="00D05D79" w:rsidRPr="00A01F42" w:rsidRDefault="00D05D79" w:rsidP="0015788F">
            <w:r w:rsidRPr="00A01F42">
              <w:t>Calf cramps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>Other muscle cramps/spasms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AD27CA">
        <w:trPr>
          <w:trHeight w:val="269"/>
        </w:trPr>
        <w:tc>
          <w:tcPr>
            <w:tcW w:w="2970" w:type="dxa"/>
          </w:tcPr>
          <w:p w:rsidR="00D05D79" w:rsidRPr="00A01F42" w:rsidRDefault="00D05D79" w:rsidP="00AD27CA">
            <w:r w:rsidRPr="00A01F42">
              <w:t>Tremors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AD27CA">
        <w:trPr>
          <w:trHeight w:val="251"/>
        </w:trPr>
        <w:tc>
          <w:tcPr>
            <w:tcW w:w="2970" w:type="dxa"/>
          </w:tcPr>
          <w:p w:rsidR="00D05D79" w:rsidRPr="00A01F42" w:rsidRDefault="00D05D79" w:rsidP="000035C4">
            <w:r>
              <w:t>Muscle weakness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D2115F">
        <w:trPr>
          <w:trHeight w:val="325"/>
        </w:trPr>
        <w:tc>
          <w:tcPr>
            <w:tcW w:w="2970" w:type="dxa"/>
          </w:tcPr>
          <w:p w:rsidR="00D05D79" w:rsidRPr="00A01F42" w:rsidRDefault="00D05D79" w:rsidP="000035C4">
            <w:r>
              <w:t>Muscle stiffness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D2115F">
        <w:trPr>
          <w:trHeight w:val="204"/>
        </w:trPr>
        <w:tc>
          <w:tcPr>
            <w:tcW w:w="2970" w:type="dxa"/>
          </w:tcPr>
          <w:p w:rsidR="00D05D79" w:rsidRDefault="00D05D79" w:rsidP="000035C4">
            <w:r>
              <w:t>Joint pain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rPr>
          <w:trHeight w:val="313"/>
        </w:trPr>
        <w:tc>
          <w:tcPr>
            <w:tcW w:w="2970" w:type="dxa"/>
          </w:tcPr>
          <w:p w:rsidR="00D05D79" w:rsidRPr="00A01F42" w:rsidRDefault="00D05D79" w:rsidP="0015788F">
            <w:r>
              <w:t>Athletes foot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>Weakness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>Stiffness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>Eczema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>Psoriasis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>Hives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>Acne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>Other rashes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>Easy bruising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>Ears get red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6C7530">
            <w:r w:rsidRPr="00A01F42">
              <w:t>Itchy scalp</w:t>
            </w:r>
          </w:p>
        </w:tc>
        <w:tc>
          <w:tcPr>
            <w:tcW w:w="990" w:type="dxa"/>
          </w:tcPr>
          <w:p w:rsidR="00D05D79" w:rsidRPr="00A01F42" w:rsidRDefault="00D05D79" w:rsidP="006C7530"/>
        </w:tc>
        <w:tc>
          <w:tcPr>
            <w:tcW w:w="1169" w:type="dxa"/>
          </w:tcPr>
          <w:p w:rsidR="00D05D79" w:rsidRPr="00A01F42" w:rsidRDefault="00D05D79" w:rsidP="006C7530"/>
        </w:tc>
        <w:tc>
          <w:tcPr>
            <w:tcW w:w="1080" w:type="dxa"/>
          </w:tcPr>
          <w:p w:rsidR="00D05D79" w:rsidRPr="00A01F42" w:rsidRDefault="00D05D79" w:rsidP="006C7530"/>
        </w:tc>
        <w:tc>
          <w:tcPr>
            <w:tcW w:w="1171" w:type="dxa"/>
          </w:tcPr>
          <w:p w:rsidR="00D05D79" w:rsidRPr="00A01F42" w:rsidRDefault="00D05D79" w:rsidP="006C7530"/>
        </w:tc>
        <w:tc>
          <w:tcPr>
            <w:tcW w:w="2700" w:type="dxa"/>
          </w:tcPr>
          <w:p w:rsidR="00D05D79" w:rsidRPr="00A01F42" w:rsidRDefault="00D05D79" w:rsidP="006C7530">
            <w:pPr>
              <w:ind w:left="394"/>
            </w:pPr>
          </w:p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 xml:space="preserve">Itchy skin 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>Dry skin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rPr>
          <w:trHeight w:val="285"/>
        </w:trPr>
        <w:tc>
          <w:tcPr>
            <w:tcW w:w="2970" w:type="dxa"/>
          </w:tcPr>
          <w:p w:rsidR="00D05D79" w:rsidRPr="00A01F42" w:rsidRDefault="00D05D79" w:rsidP="0015788F">
            <w:r w:rsidRPr="00A01F42">
              <w:t>Oily skin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rPr>
          <w:trHeight w:val="245"/>
        </w:trPr>
        <w:tc>
          <w:tcPr>
            <w:tcW w:w="2970" w:type="dxa"/>
          </w:tcPr>
          <w:p w:rsidR="00D05D79" w:rsidRPr="00A01F42" w:rsidRDefault="00D05D79" w:rsidP="0015788F">
            <w:r w:rsidRPr="00A01F42">
              <w:t>Pale skin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>Sensitivity to insect bites</w:t>
            </w:r>
          </w:p>
        </w:tc>
        <w:tc>
          <w:tcPr>
            <w:tcW w:w="990" w:type="dxa"/>
          </w:tcPr>
          <w:p w:rsidR="00D05D79" w:rsidRPr="00A01F42" w:rsidRDefault="00D05D79" w:rsidP="0085556C"/>
        </w:tc>
        <w:tc>
          <w:tcPr>
            <w:tcW w:w="1169" w:type="dxa"/>
          </w:tcPr>
          <w:p w:rsidR="00D05D79" w:rsidRPr="00A01F42" w:rsidRDefault="00D05D79" w:rsidP="0085556C"/>
        </w:tc>
        <w:tc>
          <w:tcPr>
            <w:tcW w:w="1080" w:type="dxa"/>
          </w:tcPr>
          <w:p w:rsidR="00D05D79" w:rsidRPr="00A01F42" w:rsidRDefault="00D05D79" w:rsidP="0085556C"/>
        </w:tc>
        <w:tc>
          <w:tcPr>
            <w:tcW w:w="1171" w:type="dxa"/>
          </w:tcPr>
          <w:p w:rsidR="00D05D79" w:rsidRPr="00A01F42" w:rsidRDefault="00D05D79" w:rsidP="0085556C"/>
        </w:tc>
        <w:tc>
          <w:tcPr>
            <w:tcW w:w="2700" w:type="dxa"/>
          </w:tcPr>
          <w:p w:rsidR="00D05D79" w:rsidRPr="00A01F42" w:rsidRDefault="00D05D79" w:rsidP="0085556C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>Sensitive to texture of clothes</w:t>
            </w:r>
          </w:p>
        </w:tc>
        <w:tc>
          <w:tcPr>
            <w:tcW w:w="990" w:type="dxa"/>
          </w:tcPr>
          <w:p w:rsidR="00D05D79" w:rsidRPr="00A01F42" w:rsidRDefault="00D05D79" w:rsidP="009742E7"/>
        </w:tc>
        <w:tc>
          <w:tcPr>
            <w:tcW w:w="1169" w:type="dxa"/>
          </w:tcPr>
          <w:p w:rsidR="00D05D79" w:rsidRPr="00A01F42" w:rsidRDefault="00D05D79" w:rsidP="009742E7"/>
        </w:tc>
        <w:tc>
          <w:tcPr>
            <w:tcW w:w="1080" w:type="dxa"/>
          </w:tcPr>
          <w:p w:rsidR="00D05D79" w:rsidRPr="00A01F42" w:rsidRDefault="00D05D79" w:rsidP="009742E7"/>
        </w:tc>
        <w:tc>
          <w:tcPr>
            <w:tcW w:w="1171" w:type="dxa"/>
          </w:tcPr>
          <w:p w:rsidR="00D05D79" w:rsidRPr="00A01F42" w:rsidRDefault="00D05D79" w:rsidP="009742E7"/>
        </w:tc>
        <w:tc>
          <w:tcPr>
            <w:tcW w:w="2700" w:type="dxa"/>
          </w:tcPr>
          <w:p w:rsidR="00D05D79" w:rsidRPr="00A01F42" w:rsidRDefault="00D05D79" w:rsidP="009742E7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>Cracking/peeling hands</w:t>
            </w:r>
          </w:p>
        </w:tc>
        <w:tc>
          <w:tcPr>
            <w:tcW w:w="990" w:type="dxa"/>
          </w:tcPr>
          <w:p w:rsidR="00D05D79" w:rsidRPr="00A01F42" w:rsidRDefault="00D05D79" w:rsidP="009742E7"/>
        </w:tc>
        <w:tc>
          <w:tcPr>
            <w:tcW w:w="1169" w:type="dxa"/>
          </w:tcPr>
          <w:p w:rsidR="00D05D79" w:rsidRPr="00A01F42" w:rsidRDefault="00D05D79" w:rsidP="009742E7"/>
        </w:tc>
        <w:tc>
          <w:tcPr>
            <w:tcW w:w="1080" w:type="dxa"/>
          </w:tcPr>
          <w:p w:rsidR="00D05D79" w:rsidRPr="00A01F42" w:rsidRDefault="00D05D79" w:rsidP="009742E7"/>
        </w:tc>
        <w:tc>
          <w:tcPr>
            <w:tcW w:w="1171" w:type="dxa"/>
          </w:tcPr>
          <w:p w:rsidR="00D05D79" w:rsidRPr="00A01F42" w:rsidRDefault="00D05D79" w:rsidP="009742E7"/>
        </w:tc>
        <w:tc>
          <w:tcPr>
            <w:tcW w:w="2700" w:type="dxa"/>
          </w:tcPr>
          <w:p w:rsidR="00D05D79" w:rsidRPr="00A01F42" w:rsidRDefault="00D05D79" w:rsidP="009742E7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>Cracking/peeling feet</w:t>
            </w:r>
          </w:p>
        </w:tc>
        <w:tc>
          <w:tcPr>
            <w:tcW w:w="990" w:type="dxa"/>
          </w:tcPr>
          <w:p w:rsidR="00D05D79" w:rsidRPr="00A01F42" w:rsidRDefault="00D05D79" w:rsidP="009742E7"/>
        </w:tc>
        <w:tc>
          <w:tcPr>
            <w:tcW w:w="1169" w:type="dxa"/>
          </w:tcPr>
          <w:p w:rsidR="00D05D79" w:rsidRPr="00A01F42" w:rsidRDefault="00D05D79" w:rsidP="009742E7"/>
        </w:tc>
        <w:tc>
          <w:tcPr>
            <w:tcW w:w="1080" w:type="dxa"/>
          </w:tcPr>
          <w:p w:rsidR="00D05D79" w:rsidRPr="00A01F42" w:rsidRDefault="00D05D79" w:rsidP="009742E7"/>
        </w:tc>
        <w:tc>
          <w:tcPr>
            <w:tcW w:w="1171" w:type="dxa"/>
          </w:tcPr>
          <w:p w:rsidR="00D05D79" w:rsidRPr="00A01F42" w:rsidRDefault="00D05D79" w:rsidP="009742E7"/>
        </w:tc>
        <w:tc>
          <w:tcPr>
            <w:tcW w:w="2700" w:type="dxa"/>
          </w:tcPr>
          <w:p w:rsidR="00D05D79" w:rsidRPr="00A01F42" w:rsidRDefault="00D05D79" w:rsidP="009742E7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>Strong body odor</w:t>
            </w:r>
          </w:p>
        </w:tc>
        <w:tc>
          <w:tcPr>
            <w:tcW w:w="990" w:type="dxa"/>
          </w:tcPr>
          <w:p w:rsidR="00D05D79" w:rsidRPr="00A01F42" w:rsidRDefault="00D05D79" w:rsidP="009742E7"/>
        </w:tc>
        <w:tc>
          <w:tcPr>
            <w:tcW w:w="1169" w:type="dxa"/>
          </w:tcPr>
          <w:p w:rsidR="00D05D79" w:rsidRPr="00A01F42" w:rsidRDefault="00D05D79" w:rsidP="009742E7"/>
        </w:tc>
        <w:tc>
          <w:tcPr>
            <w:tcW w:w="1080" w:type="dxa"/>
          </w:tcPr>
          <w:p w:rsidR="00D05D79" w:rsidRPr="00A01F42" w:rsidRDefault="00D05D79" w:rsidP="009742E7"/>
        </w:tc>
        <w:tc>
          <w:tcPr>
            <w:tcW w:w="1171" w:type="dxa"/>
          </w:tcPr>
          <w:p w:rsidR="00D05D79" w:rsidRPr="00A01F42" w:rsidRDefault="00D05D79" w:rsidP="009742E7"/>
        </w:tc>
        <w:tc>
          <w:tcPr>
            <w:tcW w:w="2700" w:type="dxa"/>
          </w:tcPr>
          <w:p w:rsidR="00D05D79" w:rsidRPr="00A01F42" w:rsidRDefault="00D05D79" w:rsidP="009742E7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>Strong urine odor</w:t>
            </w:r>
          </w:p>
        </w:tc>
        <w:tc>
          <w:tcPr>
            <w:tcW w:w="990" w:type="dxa"/>
          </w:tcPr>
          <w:p w:rsidR="00D05D79" w:rsidRPr="00A01F42" w:rsidRDefault="00D05D79" w:rsidP="009742E7"/>
        </w:tc>
        <w:tc>
          <w:tcPr>
            <w:tcW w:w="1169" w:type="dxa"/>
          </w:tcPr>
          <w:p w:rsidR="00D05D79" w:rsidRPr="00A01F42" w:rsidRDefault="00D05D79" w:rsidP="009742E7"/>
        </w:tc>
        <w:tc>
          <w:tcPr>
            <w:tcW w:w="1080" w:type="dxa"/>
          </w:tcPr>
          <w:p w:rsidR="00D05D79" w:rsidRPr="00A01F42" w:rsidRDefault="00D05D79" w:rsidP="009742E7"/>
        </w:tc>
        <w:tc>
          <w:tcPr>
            <w:tcW w:w="1171" w:type="dxa"/>
          </w:tcPr>
          <w:p w:rsidR="00D05D79" w:rsidRPr="00A01F42" w:rsidRDefault="00D05D79" w:rsidP="009742E7"/>
        </w:tc>
        <w:tc>
          <w:tcPr>
            <w:tcW w:w="2700" w:type="dxa"/>
          </w:tcPr>
          <w:p w:rsidR="00D05D79" w:rsidRPr="00A01F42" w:rsidRDefault="00D05D79" w:rsidP="009742E7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>Strong stool odor</w:t>
            </w:r>
          </w:p>
        </w:tc>
        <w:tc>
          <w:tcPr>
            <w:tcW w:w="990" w:type="dxa"/>
          </w:tcPr>
          <w:p w:rsidR="00D05D79" w:rsidRPr="00A01F42" w:rsidRDefault="00D05D79" w:rsidP="009742E7"/>
        </w:tc>
        <w:tc>
          <w:tcPr>
            <w:tcW w:w="1169" w:type="dxa"/>
          </w:tcPr>
          <w:p w:rsidR="00D05D79" w:rsidRPr="00A01F42" w:rsidRDefault="00D05D79" w:rsidP="009742E7"/>
        </w:tc>
        <w:tc>
          <w:tcPr>
            <w:tcW w:w="1080" w:type="dxa"/>
          </w:tcPr>
          <w:p w:rsidR="00D05D79" w:rsidRPr="00A01F42" w:rsidRDefault="00D05D79" w:rsidP="009742E7"/>
        </w:tc>
        <w:tc>
          <w:tcPr>
            <w:tcW w:w="1171" w:type="dxa"/>
          </w:tcPr>
          <w:p w:rsidR="00D05D79" w:rsidRPr="00A01F42" w:rsidRDefault="00D05D79" w:rsidP="009742E7"/>
        </w:tc>
        <w:tc>
          <w:tcPr>
            <w:tcW w:w="2700" w:type="dxa"/>
          </w:tcPr>
          <w:p w:rsidR="00D05D79" w:rsidRPr="00A01F42" w:rsidRDefault="00D05D79" w:rsidP="009742E7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>Soft nails</w:t>
            </w:r>
          </w:p>
        </w:tc>
        <w:tc>
          <w:tcPr>
            <w:tcW w:w="990" w:type="dxa"/>
          </w:tcPr>
          <w:p w:rsidR="00D05D79" w:rsidRPr="00A01F42" w:rsidRDefault="00D05D79" w:rsidP="009742E7"/>
        </w:tc>
        <w:tc>
          <w:tcPr>
            <w:tcW w:w="1169" w:type="dxa"/>
          </w:tcPr>
          <w:p w:rsidR="00D05D79" w:rsidRPr="00A01F42" w:rsidRDefault="00D05D79" w:rsidP="009742E7"/>
        </w:tc>
        <w:tc>
          <w:tcPr>
            <w:tcW w:w="1080" w:type="dxa"/>
          </w:tcPr>
          <w:p w:rsidR="00D05D79" w:rsidRPr="00A01F42" w:rsidRDefault="00D05D79" w:rsidP="009742E7"/>
        </w:tc>
        <w:tc>
          <w:tcPr>
            <w:tcW w:w="1171" w:type="dxa"/>
          </w:tcPr>
          <w:p w:rsidR="00D05D79" w:rsidRPr="00A01F42" w:rsidRDefault="00D05D79" w:rsidP="009742E7"/>
        </w:tc>
        <w:tc>
          <w:tcPr>
            <w:tcW w:w="2700" w:type="dxa"/>
          </w:tcPr>
          <w:p w:rsidR="00D05D79" w:rsidRPr="00A01F42" w:rsidRDefault="00D05D79" w:rsidP="009742E7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>Thickening of nails</w:t>
            </w:r>
          </w:p>
        </w:tc>
        <w:tc>
          <w:tcPr>
            <w:tcW w:w="990" w:type="dxa"/>
          </w:tcPr>
          <w:p w:rsidR="00D05D79" w:rsidRPr="00A01F42" w:rsidRDefault="00D05D79" w:rsidP="009742E7"/>
        </w:tc>
        <w:tc>
          <w:tcPr>
            <w:tcW w:w="1169" w:type="dxa"/>
          </w:tcPr>
          <w:p w:rsidR="00D05D79" w:rsidRPr="00A01F42" w:rsidRDefault="00D05D79" w:rsidP="009742E7"/>
        </w:tc>
        <w:tc>
          <w:tcPr>
            <w:tcW w:w="1080" w:type="dxa"/>
          </w:tcPr>
          <w:p w:rsidR="00D05D79" w:rsidRPr="00A01F42" w:rsidRDefault="00D05D79" w:rsidP="009742E7"/>
        </w:tc>
        <w:tc>
          <w:tcPr>
            <w:tcW w:w="1171" w:type="dxa"/>
          </w:tcPr>
          <w:p w:rsidR="00D05D79" w:rsidRPr="00A01F42" w:rsidRDefault="00D05D79" w:rsidP="009742E7"/>
        </w:tc>
        <w:tc>
          <w:tcPr>
            <w:tcW w:w="2700" w:type="dxa"/>
          </w:tcPr>
          <w:p w:rsidR="00D05D79" w:rsidRPr="00A01F42" w:rsidRDefault="00D05D79" w:rsidP="009742E7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>Ridges/pitting of nails</w:t>
            </w:r>
          </w:p>
        </w:tc>
        <w:tc>
          <w:tcPr>
            <w:tcW w:w="990" w:type="dxa"/>
          </w:tcPr>
          <w:p w:rsidR="00D05D79" w:rsidRPr="00A01F42" w:rsidRDefault="00D05D79" w:rsidP="009742E7"/>
        </w:tc>
        <w:tc>
          <w:tcPr>
            <w:tcW w:w="1169" w:type="dxa"/>
          </w:tcPr>
          <w:p w:rsidR="00D05D79" w:rsidRPr="00A01F42" w:rsidRDefault="00D05D79" w:rsidP="009742E7"/>
        </w:tc>
        <w:tc>
          <w:tcPr>
            <w:tcW w:w="1080" w:type="dxa"/>
          </w:tcPr>
          <w:p w:rsidR="00D05D79" w:rsidRPr="00A01F42" w:rsidRDefault="00D05D79" w:rsidP="009742E7"/>
        </w:tc>
        <w:tc>
          <w:tcPr>
            <w:tcW w:w="1171" w:type="dxa"/>
          </w:tcPr>
          <w:p w:rsidR="00D05D79" w:rsidRPr="00A01F42" w:rsidRDefault="00D05D79" w:rsidP="009742E7"/>
        </w:tc>
        <w:tc>
          <w:tcPr>
            <w:tcW w:w="2700" w:type="dxa"/>
          </w:tcPr>
          <w:p w:rsidR="00D05D79" w:rsidRPr="00A01F42" w:rsidRDefault="00D05D79" w:rsidP="009742E7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>White spots/lines on nails</w:t>
            </w:r>
          </w:p>
        </w:tc>
        <w:tc>
          <w:tcPr>
            <w:tcW w:w="990" w:type="dxa"/>
          </w:tcPr>
          <w:p w:rsidR="00D05D79" w:rsidRPr="00A01F42" w:rsidRDefault="00D05D79" w:rsidP="009742E7"/>
        </w:tc>
        <w:tc>
          <w:tcPr>
            <w:tcW w:w="1169" w:type="dxa"/>
          </w:tcPr>
          <w:p w:rsidR="00D05D79" w:rsidRPr="00A01F42" w:rsidRDefault="00D05D79" w:rsidP="009742E7"/>
        </w:tc>
        <w:tc>
          <w:tcPr>
            <w:tcW w:w="1080" w:type="dxa"/>
          </w:tcPr>
          <w:p w:rsidR="00D05D79" w:rsidRPr="00A01F42" w:rsidRDefault="00D05D79" w:rsidP="009742E7"/>
        </w:tc>
        <w:tc>
          <w:tcPr>
            <w:tcW w:w="1171" w:type="dxa"/>
          </w:tcPr>
          <w:p w:rsidR="00D05D79" w:rsidRPr="00A01F42" w:rsidRDefault="00D05D79" w:rsidP="009742E7"/>
        </w:tc>
        <w:tc>
          <w:tcPr>
            <w:tcW w:w="2700" w:type="dxa"/>
          </w:tcPr>
          <w:p w:rsidR="00D05D79" w:rsidRPr="00A01F42" w:rsidRDefault="00D05D79" w:rsidP="009742E7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>Brittle nails</w:t>
            </w:r>
          </w:p>
        </w:tc>
        <w:tc>
          <w:tcPr>
            <w:tcW w:w="990" w:type="dxa"/>
          </w:tcPr>
          <w:p w:rsidR="00D05D79" w:rsidRPr="00A01F42" w:rsidRDefault="00D05D79" w:rsidP="009742E7"/>
        </w:tc>
        <w:tc>
          <w:tcPr>
            <w:tcW w:w="1169" w:type="dxa"/>
          </w:tcPr>
          <w:p w:rsidR="00D05D79" w:rsidRPr="00A01F42" w:rsidRDefault="00D05D79" w:rsidP="009742E7"/>
        </w:tc>
        <w:tc>
          <w:tcPr>
            <w:tcW w:w="1080" w:type="dxa"/>
          </w:tcPr>
          <w:p w:rsidR="00D05D79" w:rsidRPr="00A01F42" w:rsidRDefault="00D05D79" w:rsidP="009742E7"/>
        </w:tc>
        <w:tc>
          <w:tcPr>
            <w:tcW w:w="1171" w:type="dxa"/>
          </w:tcPr>
          <w:p w:rsidR="00D05D79" w:rsidRPr="00A01F42" w:rsidRDefault="00D05D79" w:rsidP="009742E7"/>
        </w:tc>
        <w:tc>
          <w:tcPr>
            <w:tcW w:w="2700" w:type="dxa"/>
          </w:tcPr>
          <w:p w:rsidR="00D05D79" w:rsidRPr="00A01F42" w:rsidRDefault="00D05D79" w:rsidP="009742E7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 w:rsidRPr="00A01F42">
              <w:t xml:space="preserve">Fungus on nails </w:t>
            </w:r>
          </w:p>
        </w:tc>
        <w:tc>
          <w:tcPr>
            <w:tcW w:w="990" w:type="dxa"/>
          </w:tcPr>
          <w:p w:rsidR="00D05D79" w:rsidRPr="00A01F42" w:rsidRDefault="00D05D79" w:rsidP="009742E7"/>
        </w:tc>
        <w:tc>
          <w:tcPr>
            <w:tcW w:w="1169" w:type="dxa"/>
          </w:tcPr>
          <w:p w:rsidR="00D05D79" w:rsidRPr="00A01F42" w:rsidRDefault="00D05D79" w:rsidP="009742E7"/>
        </w:tc>
        <w:tc>
          <w:tcPr>
            <w:tcW w:w="1080" w:type="dxa"/>
          </w:tcPr>
          <w:p w:rsidR="00D05D79" w:rsidRPr="00A01F42" w:rsidRDefault="00D05D79" w:rsidP="009742E7"/>
        </w:tc>
        <w:tc>
          <w:tcPr>
            <w:tcW w:w="1171" w:type="dxa"/>
          </w:tcPr>
          <w:p w:rsidR="00D05D79" w:rsidRPr="00A01F42" w:rsidRDefault="00D05D79" w:rsidP="009742E7"/>
        </w:tc>
        <w:tc>
          <w:tcPr>
            <w:tcW w:w="2700" w:type="dxa"/>
          </w:tcPr>
          <w:p w:rsidR="00D05D79" w:rsidRPr="00A01F42" w:rsidRDefault="00D05D79" w:rsidP="009742E7"/>
        </w:tc>
      </w:tr>
      <w:tr w:rsidR="00D05D79" w:rsidRPr="00A01F42" w:rsidTr="00D05D79">
        <w:trPr>
          <w:trHeight w:val="755"/>
        </w:trPr>
        <w:tc>
          <w:tcPr>
            <w:tcW w:w="2970" w:type="dxa"/>
          </w:tcPr>
          <w:p w:rsidR="00D05D79" w:rsidRPr="00A01F42" w:rsidRDefault="00D05D79" w:rsidP="0015788F">
            <w:r w:rsidRPr="00A01F42">
              <w:t>Any OCD (obsessive compulsive) behaviors</w:t>
            </w:r>
          </w:p>
        </w:tc>
        <w:tc>
          <w:tcPr>
            <w:tcW w:w="990" w:type="dxa"/>
          </w:tcPr>
          <w:p w:rsidR="00D05D79" w:rsidRPr="00A01F42" w:rsidRDefault="00D05D79" w:rsidP="009742E7"/>
        </w:tc>
        <w:tc>
          <w:tcPr>
            <w:tcW w:w="1169" w:type="dxa"/>
          </w:tcPr>
          <w:p w:rsidR="00D05D79" w:rsidRPr="00A01F42" w:rsidRDefault="00D05D79" w:rsidP="009742E7"/>
        </w:tc>
        <w:tc>
          <w:tcPr>
            <w:tcW w:w="1080" w:type="dxa"/>
          </w:tcPr>
          <w:p w:rsidR="00D05D79" w:rsidRPr="00A01F42" w:rsidRDefault="00D05D79" w:rsidP="009742E7"/>
        </w:tc>
        <w:tc>
          <w:tcPr>
            <w:tcW w:w="1171" w:type="dxa"/>
          </w:tcPr>
          <w:p w:rsidR="00D05D79" w:rsidRPr="00A01F42" w:rsidRDefault="00D05D79" w:rsidP="009742E7"/>
        </w:tc>
        <w:tc>
          <w:tcPr>
            <w:tcW w:w="2700" w:type="dxa"/>
          </w:tcPr>
          <w:p w:rsidR="00D05D79" w:rsidRPr="00A01F42" w:rsidRDefault="00D05D79" w:rsidP="009742E7"/>
        </w:tc>
      </w:tr>
      <w:tr w:rsidR="00D05D79" w:rsidRPr="00A01F42" w:rsidTr="00D05D79">
        <w:trPr>
          <w:trHeight w:val="440"/>
        </w:trPr>
        <w:tc>
          <w:tcPr>
            <w:tcW w:w="2970" w:type="dxa"/>
            <w:shd w:val="clear" w:color="auto" w:fill="D9D9D9" w:themeFill="background1" w:themeFillShade="D9"/>
          </w:tcPr>
          <w:p w:rsidR="00D05D79" w:rsidRPr="00A01F42" w:rsidRDefault="00D05D79" w:rsidP="00677C6A">
            <w:r w:rsidRPr="00A01F42">
              <w:lastRenderedPageBreak/>
              <w:tab/>
              <w:t xml:space="preserve">Symptoms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D05D79" w:rsidRPr="00A01F42" w:rsidRDefault="00D05D79" w:rsidP="00677C6A">
            <w:r w:rsidRPr="00A01F42">
              <w:t>Mild</w:t>
            </w:r>
            <w:r w:rsidRPr="00A01F42">
              <w:tab/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D05D79" w:rsidRPr="00A01F42" w:rsidRDefault="00D05D79" w:rsidP="00677C6A">
            <w:r w:rsidRPr="00A01F42">
              <w:rPr>
                <w:sz w:val="20"/>
              </w:rPr>
              <w:t>Moderate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D05D79" w:rsidRPr="00A01F42" w:rsidRDefault="00D05D79" w:rsidP="00677C6A">
            <w:r w:rsidRPr="00A01F42">
              <w:t>Severe</w:t>
            </w:r>
          </w:p>
        </w:tc>
        <w:tc>
          <w:tcPr>
            <w:tcW w:w="1171" w:type="dxa"/>
            <w:shd w:val="clear" w:color="auto" w:fill="D9D9D9" w:themeFill="background1" w:themeFillShade="D9"/>
          </w:tcPr>
          <w:p w:rsidR="00D05D79" w:rsidRPr="00A01F42" w:rsidRDefault="00D05D79" w:rsidP="00677C6A">
            <w:r w:rsidRPr="00A01F42">
              <w:t>Duration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D05D79" w:rsidRPr="00A01F42" w:rsidRDefault="00D05D79" w:rsidP="00677C6A">
            <w:pPr>
              <w:ind w:left="394"/>
            </w:pPr>
            <w:r w:rsidRPr="00A01F42">
              <w:t>Unique details</w:t>
            </w:r>
          </w:p>
          <w:p w:rsidR="00D05D79" w:rsidRPr="00A01F42" w:rsidRDefault="00D05D79" w:rsidP="00677C6A">
            <w:pPr>
              <w:ind w:left="394"/>
            </w:pPr>
          </w:p>
        </w:tc>
      </w:tr>
      <w:tr w:rsidR="00D05D79" w:rsidRPr="00A01F42" w:rsidTr="00AD27CA">
        <w:trPr>
          <w:trHeight w:val="323"/>
        </w:trPr>
        <w:tc>
          <w:tcPr>
            <w:tcW w:w="2970" w:type="dxa"/>
          </w:tcPr>
          <w:p w:rsidR="00D05D79" w:rsidRPr="00A01F42" w:rsidRDefault="00D05D79" w:rsidP="00AD27CA">
            <w:r>
              <w:t>Urinary urgency</w:t>
            </w:r>
          </w:p>
        </w:tc>
        <w:tc>
          <w:tcPr>
            <w:tcW w:w="990" w:type="dxa"/>
          </w:tcPr>
          <w:p w:rsidR="00D05D79" w:rsidRPr="00A01F42" w:rsidRDefault="00D05D79" w:rsidP="009742E7"/>
        </w:tc>
        <w:tc>
          <w:tcPr>
            <w:tcW w:w="1169" w:type="dxa"/>
          </w:tcPr>
          <w:p w:rsidR="00D05D79" w:rsidRPr="00A01F42" w:rsidRDefault="00D05D79" w:rsidP="009742E7"/>
        </w:tc>
        <w:tc>
          <w:tcPr>
            <w:tcW w:w="1080" w:type="dxa"/>
          </w:tcPr>
          <w:p w:rsidR="00D05D79" w:rsidRPr="00A01F42" w:rsidRDefault="00D05D79" w:rsidP="009742E7"/>
        </w:tc>
        <w:tc>
          <w:tcPr>
            <w:tcW w:w="1171" w:type="dxa"/>
          </w:tcPr>
          <w:p w:rsidR="00D05D79" w:rsidRPr="00A01F42" w:rsidRDefault="00D05D79" w:rsidP="009742E7"/>
        </w:tc>
        <w:tc>
          <w:tcPr>
            <w:tcW w:w="2700" w:type="dxa"/>
          </w:tcPr>
          <w:p w:rsidR="00D05D79" w:rsidRPr="00A01F42" w:rsidRDefault="00D05D79" w:rsidP="009742E7"/>
        </w:tc>
      </w:tr>
      <w:tr w:rsidR="00D05D79" w:rsidRPr="00A01F42" w:rsidTr="00D2115F">
        <w:trPr>
          <w:trHeight w:val="260"/>
        </w:trPr>
        <w:tc>
          <w:tcPr>
            <w:tcW w:w="2970" w:type="dxa"/>
          </w:tcPr>
          <w:p w:rsidR="00D05D79" w:rsidRPr="00A01F42" w:rsidRDefault="00D05D79" w:rsidP="00AD27CA">
            <w:r>
              <w:t>Urinary leaking</w:t>
            </w:r>
          </w:p>
        </w:tc>
        <w:tc>
          <w:tcPr>
            <w:tcW w:w="990" w:type="dxa"/>
          </w:tcPr>
          <w:p w:rsidR="00D05D79" w:rsidRPr="00A01F42" w:rsidRDefault="00D05D79" w:rsidP="009742E7"/>
        </w:tc>
        <w:tc>
          <w:tcPr>
            <w:tcW w:w="1169" w:type="dxa"/>
          </w:tcPr>
          <w:p w:rsidR="00D05D79" w:rsidRPr="00A01F42" w:rsidRDefault="00D05D79" w:rsidP="009742E7"/>
        </w:tc>
        <w:tc>
          <w:tcPr>
            <w:tcW w:w="1080" w:type="dxa"/>
          </w:tcPr>
          <w:p w:rsidR="00D05D79" w:rsidRPr="00A01F42" w:rsidRDefault="00D05D79" w:rsidP="009742E7"/>
        </w:tc>
        <w:tc>
          <w:tcPr>
            <w:tcW w:w="1171" w:type="dxa"/>
          </w:tcPr>
          <w:p w:rsidR="00D05D79" w:rsidRPr="00A01F42" w:rsidRDefault="00D05D79" w:rsidP="009742E7"/>
        </w:tc>
        <w:tc>
          <w:tcPr>
            <w:tcW w:w="2700" w:type="dxa"/>
          </w:tcPr>
          <w:p w:rsidR="00D05D79" w:rsidRPr="00A01F42" w:rsidRDefault="00D05D79" w:rsidP="009742E7"/>
        </w:tc>
      </w:tr>
      <w:tr w:rsidR="00D05D79" w:rsidRPr="00A01F42" w:rsidTr="0018705E">
        <w:trPr>
          <w:trHeight w:val="238"/>
        </w:trPr>
        <w:tc>
          <w:tcPr>
            <w:tcW w:w="2970" w:type="dxa"/>
          </w:tcPr>
          <w:p w:rsidR="00D05D79" w:rsidRPr="00A01F42" w:rsidRDefault="00D05D79" w:rsidP="0018705E">
            <w:r>
              <w:t>Urinary pain</w:t>
            </w:r>
          </w:p>
        </w:tc>
        <w:tc>
          <w:tcPr>
            <w:tcW w:w="990" w:type="dxa"/>
          </w:tcPr>
          <w:p w:rsidR="00D05D79" w:rsidRPr="00A01F42" w:rsidRDefault="00D05D79" w:rsidP="0015788F"/>
        </w:tc>
        <w:tc>
          <w:tcPr>
            <w:tcW w:w="1169" w:type="dxa"/>
          </w:tcPr>
          <w:p w:rsidR="00D05D79" w:rsidRPr="00A01F42" w:rsidRDefault="00D05D79" w:rsidP="0015788F"/>
        </w:tc>
        <w:tc>
          <w:tcPr>
            <w:tcW w:w="1080" w:type="dxa"/>
          </w:tcPr>
          <w:p w:rsidR="00D05D79" w:rsidRPr="00A01F42" w:rsidRDefault="00D05D79" w:rsidP="0015788F"/>
        </w:tc>
        <w:tc>
          <w:tcPr>
            <w:tcW w:w="1171" w:type="dxa"/>
          </w:tcPr>
          <w:p w:rsidR="00D05D79" w:rsidRPr="00A01F42" w:rsidRDefault="00D05D79" w:rsidP="0015788F"/>
        </w:tc>
        <w:tc>
          <w:tcPr>
            <w:tcW w:w="2700" w:type="dxa"/>
          </w:tcPr>
          <w:p w:rsidR="00D05D79" w:rsidRPr="00A01F42" w:rsidRDefault="00D05D79" w:rsidP="0015788F"/>
        </w:tc>
      </w:tr>
      <w:tr w:rsidR="00D05D79" w:rsidRPr="00A01F42" w:rsidTr="0018705E">
        <w:trPr>
          <w:trHeight w:val="275"/>
        </w:trPr>
        <w:tc>
          <w:tcPr>
            <w:tcW w:w="2970" w:type="dxa"/>
          </w:tcPr>
          <w:p w:rsidR="00D05D79" w:rsidRDefault="00D05D79" w:rsidP="0018705E">
            <w:r>
              <w:t>Urinary hesitancy</w:t>
            </w:r>
          </w:p>
        </w:tc>
        <w:tc>
          <w:tcPr>
            <w:tcW w:w="990" w:type="dxa"/>
          </w:tcPr>
          <w:p w:rsidR="00D05D79" w:rsidRPr="00A01F42" w:rsidRDefault="00D05D79" w:rsidP="0015788F"/>
        </w:tc>
        <w:tc>
          <w:tcPr>
            <w:tcW w:w="1169" w:type="dxa"/>
          </w:tcPr>
          <w:p w:rsidR="00D05D79" w:rsidRPr="00A01F42" w:rsidRDefault="00D05D79" w:rsidP="0015788F"/>
        </w:tc>
        <w:tc>
          <w:tcPr>
            <w:tcW w:w="1080" w:type="dxa"/>
          </w:tcPr>
          <w:p w:rsidR="00D05D79" w:rsidRPr="00A01F42" w:rsidRDefault="00D05D79" w:rsidP="0015788F"/>
        </w:tc>
        <w:tc>
          <w:tcPr>
            <w:tcW w:w="1171" w:type="dxa"/>
          </w:tcPr>
          <w:p w:rsidR="00D05D79" w:rsidRPr="00A01F42" w:rsidRDefault="00D05D79" w:rsidP="0015788F"/>
        </w:tc>
        <w:tc>
          <w:tcPr>
            <w:tcW w:w="2700" w:type="dxa"/>
          </w:tcPr>
          <w:p w:rsidR="00D05D79" w:rsidRPr="00A01F42" w:rsidRDefault="00D05D79" w:rsidP="0015788F"/>
        </w:tc>
      </w:tr>
      <w:tr w:rsidR="00D05D79" w:rsidRPr="00A01F42" w:rsidTr="0018705E">
        <w:trPr>
          <w:trHeight w:val="300"/>
        </w:trPr>
        <w:tc>
          <w:tcPr>
            <w:tcW w:w="2970" w:type="dxa"/>
          </w:tcPr>
          <w:p w:rsidR="00D05D79" w:rsidRDefault="00D05D79" w:rsidP="0018705E">
            <w:r>
              <w:t>Kidney stones</w:t>
            </w:r>
          </w:p>
        </w:tc>
        <w:tc>
          <w:tcPr>
            <w:tcW w:w="990" w:type="dxa"/>
          </w:tcPr>
          <w:p w:rsidR="00D05D79" w:rsidRPr="00A01F42" w:rsidRDefault="00D05D79" w:rsidP="0015788F"/>
        </w:tc>
        <w:tc>
          <w:tcPr>
            <w:tcW w:w="1169" w:type="dxa"/>
          </w:tcPr>
          <w:p w:rsidR="00D05D79" w:rsidRPr="00A01F42" w:rsidRDefault="00D05D79" w:rsidP="0015788F"/>
        </w:tc>
        <w:tc>
          <w:tcPr>
            <w:tcW w:w="1080" w:type="dxa"/>
          </w:tcPr>
          <w:p w:rsidR="00D05D79" w:rsidRPr="00A01F42" w:rsidRDefault="00D05D79" w:rsidP="0015788F"/>
        </w:tc>
        <w:tc>
          <w:tcPr>
            <w:tcW w:w="1171" w:type="dxa"/>
          </w:tcPr>
          <w:p w:rsidR="00D05D79" w:rsidRPr="00A01F42" w:rsidRDefault="00D05D79" w:rsidP="0015788F"/>
        </w:tc>
        <w:tc>
          <w:tcPr>
            <w:tcW w:w="2700" w:type="dxa"/>
          </w:tcPr>
          <w:p w:rsidR="00D05D79" w:rsidRPr="00A01F42" w:rsidRDefault="00D05D79" w:rsidP="0015788F"/>
        </w:tc>
      </w:tr>
      <w:tr w:rsidR="00D05D79" w:rsidRPr="00A01F42" w:rsidTr="0018705E">
        <w:trPr>
          <w:trHeight w:val="262"/>
        </w:trPr>
        <w:tc>
          <w:tcPr>
            <w:tcW w:w="2970" w:type="dxa"/>
          </w:tcPr>
          <w:p w:rsidR="00D05D79" w:rsidRDefault="00D05D79" w:rsidP="0018705E">
            <w:r>
              <w:t>Blood in urine</w:t>
            </w:r>
          </w:p>
        </w:tc>
        <w:tc>
          <w:tcPr>
            <w:tcW w:w="990" w:type="dxa"/>
          </w:tcPr>
          <w:p w:rsidR="00D05D79" w:rsidRPr="00A01F42" w:rsidRDefault="00D05D79" w:rsidP="0015788F"/>
        </w:tc>
        <w:tc>
          <w:tcPr>
            <w:tcW w:w="1169" w:type="dxa"/>
          </w:tcPr>
          <w:p w:rsidR="00D05D79" w:rsidRPr="00A01F42" w:rsidRDefault="00D05D79" w:rsidP="0015788F"/>
        </w:tc>
        <w:tc>
          <w:tcPr>
            <w:tcW w:w="1080" w:type="dxa"/>
          </w:tcPr>
          <w:p w:rsidR="00D05D79" w:rsidRPr="00A01F42" w:rsidRDefault="00D05D79" w:rsidP="0015788F"/>
        </w:tc>
        <w:tc>
          <w:tcPr>
            <w:tcW w:w="1171" w:type="dxa"/>
          </w:tcPr>
          <w:p w:rsidR="00D05D79" w:rsidRPr="00A01F42" w:rsidRDefault="00D05D79" w:rsidP="0015788F"/>
        </w:tc>
        <w:tc>
          <w:tcPr>
            <w:tcW w:w="2700" w:type="dxa"/>
          </w:tcPr>
          <w:p w:rsidR="00D05D79" w:rsidRPr="00A01F42" w:rsidRDefault="00D05D79" w:rsidP="0015788F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15788F">
            <w:r>
              <w:t>Other</w:t>
            </w:r>
          </w:p>
        </w:tc>
        <w:tc>
          <w:tcPr>
            <w:tcW w:w="990" w:type="dxa"/>
          </w:tcPr>
          <w:p w:rsidR="00D05D79" w:rsidRPr="00A01F42" w:rsidRDefault="00D05D79" w:rsidP="009742E7"/>
        </w:tc>
        <w:tc>
          <w:tcPr>
            <w:tcW w:w="1169" w:type="dxa"/>
          </w:tcPr>
          <w:p w:rsidR="00D05D79" w:rsidRPr="00A01F42" w:rsidRDefault="00D05D79" w:rsidP="009742E7"/>
        </w:tc>
        <w:tc>
          <w:tcPr>
            <w:tcW w:w="1080" w:type="dxa"/>
          </w:tcPr>
          <w:p w:rsidR="00D05D79" w:rsidRPr="00A01F42" w:rsidRDefault="00D05D79" w:rsidP="009742E7"/>
        </w:tc>
        <w:tc>
          <w:tcPr>
            <w:tcW w:w="1171" w:type="dxa"/>
          </w:tcPr>
          <w:p w:rsidR="00D05D79" w:rsidRPr="00A01F42" w:rsidRDefault="00D05D79" w:rsidP="009742E7"/>
        </w:tc>
        <w:tc>
          <w:tcPr>
            <w:tcW w:w="2700" w:type="dxa"/>
          </w:tcPr>
          <w:p w:rsidR="00D05D79" w:rsidRPr="00A01F42" w:rsidRDefault="00D05D79" w:rsidP="009742E7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3F2F15">
            <w:r>
              <w:t>Other</w:t>
            </w:r>
          </w:p>
        </w:tc>
        <w:tc>
          <w:tcPr>
            <w:tcW w:w="990" w:type="dxa"/>
          </w:tcPr>
          <w:p w:rsidR="00D05D79" w:rsidRPr="00A01F42" w:rsidRDefault="00D05D79" w:rsidP="003F2F15"/>
        </w:tc>
        <w:tc>
          <w:tcPr>
            <w:tcW w:w="1169" w:type="dxa"/>
          </w:tcPr>
          <w:p w:rsidR="00D05D79" w:rsidRPr="00A01F42" w:rsidRDefault="00D05D79" w:rsidP="003F2F15"/>
        </w:tc>
        <w:tc>
          <w:tcPr>
            <w:tcW w:w="1080" w:type="dxa"/>
          </w:tcPr>
          <w:p w:rsidR="00D05D79" w:rsidRPr="00A01F42" w:rsidRDefault="00D05D79" w:rsidP="003F2F15"/>
        </w:tc>
        <w:tc>
          <w:tcPr>
            <w:tcW w:w="1171" w:type="dxa"/>
          </w:tcPr>
          <w:p w:rsidR="00D05D79" w:rsidRPr="00A01F42" w:rsidRDefault="00D05D79" w:rsidP="003F2F15"/>
        </w:tc>
        <w:tc>
          <w:tcPr>
            <w:tcW w:w="2700" w:type="dxa"/>
          </w:tcPr>
          <w:p w:rsidR="00D05D79" w:rsidRPr="00A01F42" w:rsidRDefault="00D05D79" w:rsidP="003F2F15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3F2F15">
            <w:r>
              <w:t>Other</w:t>
            </w:r>
          </w:p>
        </w:tc>
        <w:tc>
          <w:tcPr>
            <w:tcW w:w="990" w:type="dxa"/>
          </w:tcPr>
          <w:p w:rsidR="00D05D79" w:rsidRPr="00A01F42" w:rsidRDefault="00D05D79" w:rsidP="003F2F15"/>
        </w:tc>
        <w:tc>
          <w:tcPr>
            <w:tcW w:w="1169" w:type="dxa"/>
          </w:tcPr>
          <w:p w:rsidR="00D05D79" w:rsidRPr="00A01F42" w:rsidRDefault="00D05D79" w:rsidP="003F2F15"/>
        </w:tc>
        <w:tc>
          <w:tcPr>
            <w:tcW w:w="1080" w:type="dxa"/>
          </w:tcPr>
          <w:p w:rsidR="00D05D79" w:rsidRPr="00A01F42" w:rsidRDefault="00D05D79" w:rsidP="003F2F15"/>
        </w:tc>
        <w:tc>
          <w:tcPr>
            <w:tcW w:w="1171" w:type="dxa"/>
          </w:tcPr>
          <w:p w:rsidR="00D05D79" w:rsidRPr="00A01F42" w:rsidRDefault="00D05D79" w:rsidP="003F2F15"/>
        </w:tc>
        <w:tc>
          <w:tcPr>
            <w:tcW w:w="2700" w:type="dxa"/>
          </w:tcPr>
          <w:p w:rsidR="00D05D79" w:rsidRPr="00A01F42" w:rsidRDefault="00D05D79" w:rsidP="003F2F15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3F2F15">
            <w:r>
              <w:t>Other</w:t>
            </w:r>
          </w:p>
        </w:tc>
        <w:tc>
          <w:tcPr>
            <w:tcW w:w="990" w:type="dxa"/>
          </w:tcPr>
          <w:p w:rsidR="00D05D79" w:rsidRPr="00A01F42" w:rsidRDefault="00D05D79" w:rsidP="003F2F15"/>
        </w:tc>
        <w:tc>
          <w:tcPr>
            <w:tcW w:w="1169" w:type="dxa"/>
          </w:tcPr>
          <w:p w:rsidR="00D05D79" w:rsidRPr="00A01F42" w:rsidRDefault="00D05D79" w:rsidP="003F2F15"/>
        </w:tc>
        <w:tc>
          <w:tcPr>
            <w:tcW w:w="1080" w:type="dxa"/>
          </w:tcPr>
          <w:p w:rsidR="00D05D79" w:rsidRPr="00A01F42" w:rsidRDefault="00D05D79" w:rsidP="003F2F15"/>
        </w:tc>
        <w:tc>
          <w:tcPr>
            <w:tcW w:w="1171" w:type="dxa"/>
          </w:tcPr>
          <w:p w:rsidR="00D05D79" w:rsidRPr="00A01F42" w:rsidRDefault="00D05D79" w:rsidP="003F2F15"/>
        </w:tc>
        <w:tc>
          <w:tcPr>
            <w:tcW w:w="2700" w:type="dxa"/>
          </w:tcPr>
          <w:p w:rsidR="00D05D79" w:rsidRPr="00A01F42" w:rsidRDefault="00D05D79" w:rsidP="003F2F15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3F2F15">
            <w:r>
              <w:t>Other</w:t>
            </w:r>
          </w:p>
        </w:tc>
        <w:tc>
          <w:tcPr>
            <w:tcW w:w="990" w:type="dxa"/>
          </w:tcPr>
          <w:p w:rsidR="00D05D79" w:rsidRPr="00A01F42" w:rsidRDefault="00D05D79" w:rsidP="003F2F15"/>
        </w:tc>
        <w:tc>
          <w:tcPr>
            <w:tcW w:w="1169" w:type="dxa"/>
          </w:tcPr>
          <w:p w:rsidR="00D05D79" w:rsidRPr="00A01F42" w:rsidRDefault="00D05D79" w:rsidP="003F2F15"/>
        </w:tc>
        <w:tc>
          <w:tcPr>
            <w:tcW w:w="1080" w:type="dxa"/>
          </w:tcPr>
          <w:p w:rsidR="00D05D79" w:rsidRPr="00A01F42" w:rsidRDefault="00D05D79" w:rsidP="003F2F15"/>
        </w:tc>
        <w:tc>
          <w:tcPr>
            <w:tcW w:w="1171" w:type="dxa"/>
          </w:tcPr>
          <w:p w:rsidR="00D05D79" w:rsidRPr="00A01F42" w:rsidRDefault="00D05D79" w:rsidP="003F2F15"/>
        </w:tc>
        <w:tc>
          <w:tcPr>
            <w:tcW w:w="2700" w:type="dxa"/>
          </w:tcPr>
          <w:p w:rsidR="00D05D79" w:rsidRPr="00A01F42" w:rsidRDefault="00D05D79" w:rsidP="003F2F15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3F2F15">
            <w:r>
              <w:t>Other</w:t>
            </w:r>
          </w:p>
        </w:tc>
        <w:tc>
          <w:tcPr>
            <w:tcW w:w="990" w:type="dxa"/>
          </w:tcPr>
          <w:p w:rsidR="00D05D79" w:rsidRPr="00A01F42" w:rsidRDefault="00D05D79" w:rsidP="003F2F15"/>
        </w:tc>
        <w:tc>
          <w:tcPr>
            <w:tcW w:w="1169" w:type="dxa"/>
          </w:tcPr>
          <w:p w:rsidR="00D05D79" w:rsidRPr="00A01F42" w:rsidRDefault="00D05D79" w:rsidP="003F2F15"/>
        </w:tc>
        <w:tc>
          <w:tcPr>
            <w:tcW w:w="1080" w:type="dxa"/>
          </w:tcPr>
          <w:p w:rsidR="00D05D79" w:rsidRPr="00A01F42" w:rsidRDefault="00D05D79" w:rsidP="003F2F15"/>
        </w:tc>
        <w:tc>
          <w:tcPr>
            <w:tcW w:w="1171" w:type="dxa"/>
          </w:tcPr>
          <w:p w:rsidR="00D05D79" w:rsidRPr="00A01F42" w:rsidRDefault="00D05D79" w:rsidP="003F2F15"/>
        </w:tc>
        <w:tc>
          <w:tcPr>
            <w:tcW w:w="2700" w:type="dxa"/>
          </w:tcPr>
          <w:p w:rsidR="00D05D79" w:rsidRPr="00A01F42" w:rsidRDefault="00D05D79" w:rsidP="003F2F15"/>
        </w:tc>
      </w:tr>
      <w:tr w:rsidR="00D05D79" w:rsidRPr="00A01F42" w:rsidTr="00563094">
        <w:tc>
          <w:tcPr>
            <w:tcW w:w="2970" w:type="dxa"/>
          </w:tcPr>
          <w:p w:rsidR="00D05D79" w:rsidRPr="00A01F42" w:rsidRDefault="00D05D79" w:rsidP="003F2F15">
            <w:r>
              <w:t>Other</w:t>
            </w:r>
          </w:p>
        </w:tc>
        <w:tc>
          <w:tcPr>
            <w:tcW w:w="990" w:type="dxa"/>
          </w:tcPr>
          <w:p w:rsidR="00D05D79" w:rsidRPr="00A01F42" w:rsidRDefault="00D05D79" w:rsidP="003F2F15"/>
        </w:tc>
        <w:tc>
          <w:tcPr>
            <w:tcW w:w="1169" w:type="dxa"/>
          </w:tcPr>
          <w:p w:rsidR="00D05D79" w:rsidRPr="00A01F42" w:rsidRDefault="00D05D79" w:rsidP="003F2F15"/>
        </w:tc>
        <w:tc>
          <w:tcPr>
            <w:tcW w:w="1080" w:type="dxa"/>
          </w:tcPr>
          <w:p w:rsidR="00D05D79" w:rsidRPr="00A01F42" w:rsidRDefault="00D05D79" w:rsidP="003F2F15"/>
        </w:tc>
        <w:tc>
          <w:tcPr>
            <w:tcW w:w="1171" w:type="dxa"/>
          </w:tcPr>
          <w:p w:rsidR="00D05D79" w:rsidRPr="00A01F42" w:rsidRDefault="00D05D79" w:rsidP="003F2F15"/>
        </w:tc>
        <w:tc>
          <w:tcPr>
            <w:tcW w:w="2700" w:type="dxa"/>
          </w:tcPr>
          <w:p w:rsidR="00D05D79" w:rsidRPr="00A01F42" w:rsidRDefault="00D05D79" w:rsidP="003F2F15"/>
        </w:tc>
      </w:tr>
    </w:tbl>
    <w:p w:rsidR="003C7E42" w:rsidRPr="00A01F42" w:rsidRDefault="003C7E42" w:rsidP="00BF558E"/>
    <w:p w:rsidR="0052140D" w:rsidRPr="00A01F42" w:rsidRDefault="00563094" w:rsidP="00BF558E">
      <w:pPr>
        <w:rPr>
          <w:b/>
          <w:sz w:val="28"/>
        </w:rPr>
      </w:pPr>
      <w:r>
        <w:rPr>
          <w:b/>
          <w:sz w:val="28"/>
        </w:rPr>
        <w:t>T</w:t>
      </w:r>
      <w:r w:rsidR="007E39F7" w:rsidRPr="00A01F42">
        <w:rPr>
          <w:b/>
          <w:sz w:val="28"/>
        </w:rPr>
        <w:t>ests</w:t>
      </w:r>
    </w:p>
    <w:p w:rsidR="00C10505" w:rsidRPr="00A01F42" w:rsidRDefault="007E39F7" w:rsidP="00BF558E">
      <w:pPr>
        <w:rPr>
          <w:b/>
          <w:sz w:val="28"/>
        </w:rPr>
      </w:pPr>
      <w:r w:rsidRPr="00A01F42">
        <w:rPr>
          <w:b/>
          <w:sz w:val="24"/>
          <w:szCs w:val="24"/>
        </w:rPr>
        <w:t xml:space="preserve">If you have a copy of any of recent </w:t>
      </w:r>
      <w:r w:rsidR="00281659" w:rsidRPr="00A01F42">
        <w:rPr>
          <w:b/>
          <w:sz w:val="24"/>
          <w:szCs w:val="24"/>
        </w:rPr>
        <w:t>(within past</w:t>
      </w:r>
      <w:r w:rsidRPr="00A01F42">
        <w:rPr>
          <w:b/>
          <w:sz w:val="24"/>
          <w:szCs w:val="24"/>
        </w:rPr>
        <w:t xml:space="preserve"> 6 month) test</w:t>
      </w:r>
      <w:r w:rsidR="00C10505" w:rsidRPr="00A01F42">
        <w:rPr>
          <w:b/>
          <w:sz w:val="24"/>
          <w:szCs w:val="24"/>
        </w:rPr>
        <w:t>s</w:t>
      </w:r>
      <w:r w:rsidRPr="00A01F42">
        <w:rPr>
          <w:b/>
          <w:sz w:val="24"/>
          <w:szCs w:val="24"/>
        </w:rPr>
        <w:t xml:space="preserve"> </w:t>
      </w:r>
      <w:r w:rsidR="00281659" w:rsidRPr="00A01F42">
        <w:rPr>
          <w:b/>
          <w:sz w:val="24"/>
          <w:szCs w:val="24"/>
        </w:rPr>
        <w:t xml:space="preserve">that are </w:t>
      </w:r>
      <w:r w:rsidR="00C10505" w:rsidRPr="00A01F42">
        <w:rPr>
          <w:b/>
          <w:sz w:val="24"/>
          <w:szCs w:val="24"/>
        </w:rPr>
        <w:t>listed below but not limited</w:t>
      </w:r>
      <w:r w:rsidR="00281659" w:rsidRPr="00A01F42">
        <w:rPr>
          <w:b/>
          <w:sz w:val="24"/>
          <w:szCs w:val="24"/>
        </w:rPr>
        <w:t xml:space="preserve"> to the list please send us a copy</w:t>
      </w:r>
      <w:r w:rsidR="00C10505" w:rsidRPr="00A01F42">
        <w:rPr>
          <w:b/>
          <w:sz w:val="28"/>
        </w:rPr>
        <w:t>:</w:t>
      </w:r>
    </w:p>
    <w:p w:rsidR="00C10505" w:rsidRPr="00A01F42" w:rsidRDefault="00C10505" w:rsidP="00C10505">
      <w:pPr>
        <w:sectPr w:rsidR="00C10505" w:rsidRPr="00A01F42" w:rsidSect="00D109E7">
          <w:type w:val="continuous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C10505" w:rsidRPr="00A01F42" w:rsidRDefault="00C10505" w:rsidP="00D8110B">
      <w:pPr>
        <w:pStyle w:val="ListParagraph"/>
        <w:numPr>
          <w:ilvl w:val="0"/>
          <w:numId w:val="1"/>
        </w:numPr>
      </w:pPr>
      <w:r w:rsidRPr="00A01F42">
        <w:lastRenderedPageBreak/>
        <w:t>Blood Chemistry  (Including Liver Function Tests)</w:t>
      </w:r>
    </w:p>
    <w:p w:rsidR="00C10505" w:rsidRPr="00A01F42" w:rsidRDefault="00C10505" w:rsidP="00D8110B">
      <w:pPr>
        <w:pStyle w:val="ListParagraph"/>
        <w:numPr>
          <w:ilvl w:val="0"/>
          <w:numId w:val="1"/>
        </w:numPr>
      </w:pPr>
      <w:r w:rsidRPr="00A01F42">
        <w:t>Blood Count (CBC)</w:t>
      </w:r>
    </w:p>
    <w:p w:rsidR="00C10505" w:rsidRPr="00A01F42" w:rsidRDefault="00C10505" w:rsidP="00D8110B">
      <w:pPr>
        <w:pStyle w:val="ListParagraph"/>
        <w:numPr>
          <w:ilvl w:val="0"/>
          <w:numId w:val="1"/>
        </w:numPr>
      </w:pPr>
      <w:r w:rsidRPr="00A01F42">
        <w:t>IgG Food Sensitivity Panel</w:t>
      </w:r>
    </w:p>
    <w:p w:rsidR="00C10505" w:rsidRPr="00A01F42" w:rsidRDefault="00C10505" w:rsidP="00D8110B">
      <w:pPr>
        <w:pStyle w:val="ListParagraph"/>
        <w:numPr>
          <w:ilvl w:val="0"/>
          <w:numId w:val="1"/>
        </w:numPr>
      </w:pPr>
      <w:proofErr w:type="spellStart"/>
      <w:r w:rsidRPr="00A01F42">
        <w:t>IgE</w:t>
      </w:r>
      <w:proofErr w:type="spellEnd"/>
      <w:r w:rsidRPr="00A01F42">
        <w:t xml:space="preserve"> Environmental Allergy Panel</w:t>
      </w:r>
    </w:p>
    <w:p w:rsidR="00C10505" w:rsidRPr="00A01F42" w:rsidRDefault="00C10505" w:rsidP="00D8110B">
      <w:pPr>
        <w:pStyle w:val="ListParagraph"/>
        <w:numPr>
          <w:ilvl w:val="0"/>
          <w:numId w:val="1"/>
        </w:numPr>
      </w:pPr>
      <w:r w:rsidRPr="00A01F42">
        <w:t>Hair Elements</w:t>
      </w:r>
    </w:p>
    <w:p w:rsidR="00C10505" w:rsidRPr="00A01F42" w:rsidRDefault="00C10505" w:rsidP="00D8110B">
      <w:pPr>
        <w:pStyle w:val="ListParagraph"/>
        <w:numPr>
          <w:ilvl w:val="0"/>
          <w:numId w:val="1"/>
        </w:numPr>
      </w:pPr>
      <w:r w:rsidRPr="00A01F42">
        <w:t>Urine Toxic Metals and Elements</w:t>
      </w:r>
    </w:p>
    <w:p w:rsidR="00C10505" w:rsidRPr="00A01F42" w:rsidRDefault="00C10505" w:rsidP="00D8110B">
      <w:pPr>
        <w:pStyle w:val="ListParagraph"/>
        <w:numPr>
          <w:ilvl w:val="0"/>
          <w:numId w:val="1"/>
        </w:numPr>
      </w:pPr>
      <w:r w:rsidRPr="00A01F42">
        <w:t xml:space="preserve">Homocysteine </w:t>
      </w:r>
    </w:p>
    <w:p w:rsidR="00C10505" w:rsidRPr="00A01F42" w:rsidRDefault="00C10505" w:rsidP="00D8110B">
      <w:pPr>
        <w:pStyle w:val="ListParagraph"/>
        <w:numPr>
          <w:ilvl w:val="0"/>
          <w:numId w:val="1"/>
        </w:numPr>
      </w:pPr>
      <w:r w:rsidRPr="00A01F42">
        <w:t>Folic Acid</w:t>
      </w:r>
    </w:p>
    <w:p w:rsidR="00C10505" w:rsidRPr="00A01F42" w:rsidRDefault="00C10505" w:rsidP="00D8110B">
      <w:pPr>
        <w:pStyle w:val="ListParagraph"/>
        <w:numPr>
          <w:ilvl w:val="0"/>
          <w:numId w:val="1"/>
        </w:numPr>
      </w:pPr>
      <w:r w:rsidRPr="00A01F42">
        <w:t>Serum -</w:t>
      </w:r>
      <w:proofErr w:type="spellStart"/>
      <w:r w:rsidRPr="00A01F42">
        <w:t>Methylmalonic</w:t>
      </w:r>
      <w:proofErr w:type="spellEnd"/>
      <w:r w:rsidRPr="00A01F42">
        <w:t xml:space="preserve"> Acid </w:t>
      </w:r>
    </w:p>
    <w:p w:rsidR="00C10505" w:rsidRPr="00A01F42" w:rsidRDefault="00C10505" w:rsidP="00D8110B">
      <w:pPr>
        <w:pStyle w:val="ListParagraph"/>
        <w:numPr>
          <w:ilvl w:val="0"/>
          <w:numId w:val="1"/>
        </w:numPr>
      </w:pPr>
      <w:r w:rsidRPr="00A01F42">
        <w:t>Immune Profile</w:t>
      </w:r>
    </w:p>
    <w:p w:rsidR="00C10505" w:rsidRPr="00A01F42" w:rsidRDefault="00C10505" w:rsidP="00D8110B">
      <w:pPr>
        <w:pStyle w:val="ListParagraph"/>
        <w:numPr>
          <w:ilvl w:val="0"/>
          <w:numId w:val="1"/>
        </w:numPr>
      </w:pPr>
      <w:r w:rsidRPr="00A01F42">
        <w:lastRenderedPageBreak/>
        <w:t>Urine Organic Acids</w:t>
      </w:r>
    </w:p>
    <w:p w:rsidR="00C10505" w:rsidRPr="00A01F42" w:rsidRDefault="00C10505" w:rsidP="00D8110B">
      <w:pPr>
        <w:pStyle w:val="ListParagraph"/>
        <w:numPr>
          <w:ilvl w:val="0"/>
          <w:numId w:val="1"/>
        </w:numPr>
      </w:pPr>
      <w:r w:rsidRPr="00A01F42">
        <w:t>Amino Acids</w:t>
      </w:r>
    </w:p>
    <w:p w:rsidR="00C10505" w:rsidRPr="00A01F42" w:rsidRDefault="00C10505" w:rsidP="00D8110B">
      <w:pPr>
        <w:pStyle w:val="ListParagraph"/>
        <w:numPr>
          <w:ilvl w:val="0"/>
          <w:numId w:val="1"/>
        </w:numPr>
      </w:pPr>
      <w:r w:rsidRPr="00A01F42">
        <w:t>Plasma or Serum Zinc</w:t>
      </w:r>
    </w:p>
    <w:p w:rsidR="00C10505" w:rsidRPr="00A01F42" w:rsidRDefault="00C10505" w:rsidP="00D8110B">
      <w:pPr>
        <w:pStyle w:val="ListParagraph"/>
        <w:numPr>
          <w:ilvl w:val="0"/>
          <w:numId w:val="1"/>
        </w:numPr>
      </w:pPr>
      <w:r w:rsidRPr="00A01F42">
        <w:t>Plasma or Serum Copper</w:t>
      </w:r>
    </w:p>
    <w:p w:rsidR="00D8110B" w:rsidRPr="00A01F42" w:rsidRDefault="00C10505" w:rsidP="00D8110B">
      <w:pPr>
        <w:pStyle w:val="ListParagraph"/>
        <w:numPr>
          <w:ilvl w:val="0"/>
          <w:numId w:val="1"/>
        </w:numPr>
      </w:pPr>
      <w:r w:rsidRPr="00A01F42">
        <w:t>RBC Elements</w:t>
      </w:r>
    </w:p>
    <w:p w:rsidR="00D8110B" w:rsidRPr="00A01F42" w:rsidRDefault="00C10505" w:rsidP="00D8110B">
      <w:pPr>
        <w:pStyle w:val="ListParagraph"/>
        <w:numPr>
          <w:ilvl w:val="0"/>
          <w:numId w:val="1"/>
        </w:numPr>
      </w:pPr>
      <w:r w:rsidRPr="00A01F42">
        <w:t xml:space="preserve">Iron Studies </w:t>
      </w:r>
      <w:r w:rsidR="00D8110B" w:rsidRPr="00A01F42">
        <w:t>(Ferritin, % Iron Saturation)</w:t>
      </w:r>
    </w:p>
    <w:p w:rsidR="00C10505" w:rsidRPr="00A01F42" w:rsidRDefault="00C10505" w:rsidP="00D8110B">
      <w:pPr>
        <w:pStyle w:val="ListParagraph"/>
        <w:numPr>
          <w:ilvl w:val="0"/>
          <w:numId w:val="1"/>
        </w:numPr>
      </w:pPr>
      <w:r w:rsidRPr="00A01F42">
        <w:t xml:space="preserve">Thyroid Panel (TSH, </w:t>
      </w:r>
      <w:proofErr w:type="spellStart"/>
      <w:r w:rsidRPr="00A01F42">
        <w:t>etc</w:t>
      </w:r>
      <w:proofErr w:type="spellEnd"/>
      <w:r w:rsidRPr="00A01F42">
        <w:t>)</w:t>
      </w:r>
    </w:p>
    <w:p w:rsidR="00C10505" w:rsidRPr="00A01F42" w:rsidRDefault="00C10505" w:rsidP="00D8110B">
      <w:pPr>
        <w:pStyle w:val="ListParagraph"/>
        <w:numPr>
          <w:ilvl w:val="0"/>
          <w:numId w:val="1"/>
        </w:numPr>
      </w:pPr>
      <w:r w:rsidRPr="00A01F42">
        <w:t>Serum Vitamin Levels (Specify)</w:t>
      </w:r>
    </w:p>
    <w:p w:rsidR="00C10505" w:rsidRPr="00A01F42" w:rsidRDefault="00C10505" w:rsidP="00D8110B">
      <w:pPr>
        <w:pStyle w:val="ListParagraph"/>
        <w:numPr>
          <w:ilvl w:val="0"/>
          <w:numId w:val="1"/>
        </w:numPr>
      </w:pPr>
      <w:r w:rsidRPr="00A01F42">
        <w:t>Stool Culture</w:t>
      </w:r>
    </w:p>
    <w:p w:rsidR="00C10505" w:rsidRPr="00A01F42" w:rsidRDefault="00C10505" w:rsidP="00D8110B">
      <w:pPr>
        <w:pStyle w:val="ListParagraph"/>
        <w:numPr>
          <w:ilvl w:val="0"/>
          <w:numId w:val="1"/>
        </w:numPr>
      </w:pPr>
      <w:r w:rsidRPr="00A01F42">
        <w:t>Stool Ova and Parasites</w:t>
      </w:r>
    </w:p>
    <w:p w:rsidR="007E39F7" w:rsidRPr="00A01F42" w:rsidRDefault="00C10505" w:rsidP="00D8110B">
      <w:pPr>
        <w:pStyle w:val="ListParagraph"/>
        <w:numPr>
          <w:ilvl w:val="0"/>
          <w:numId w:val="1"/>
        </w:numPr>
      </w:pPr>
      <w:r w:rsidRPr="00A01F42">
        <w:t>Uric Acid (blood or urine)</w:t>
      </w:r>
    </w:p>
    <w:p w:rsidR="00281659" w:rsidRPr="00A01F42" w:rsidRDefault="00281659" w:rsidP="00C10505">
      <w:pPr>
        <w:sectPr w:rsidR="00281659" w:rsidRPr="00A01F42" w:rsidSect="00281659">
          <w:type w:val="continuous"/>
          <w:pgSz w:w="12240" w:h="15840"/>
          <w:pgMar w:top="1440" w:right="1080" w:bottom="1440" w:left="1440" w:header="720" w:footer="720" w:gutter="0"/>
          <w:cols w:num="2" w:space="720"/>
          <w:docGrid w:linePitch="360"/>
        </w:sectPr>
      </w:pPr>
    </w:p>
    <w:p w:rsidR="00C806AA" w:rsidRDefault="00C806AA" w:rsidP="00C10505"/>
    <w:p w:rsidR="00C02761" w:rsidRPr="00C02761" w:rsidRDefault="00C02761" w:rsidP="00C02761">
      <w:r w:rsidRPr="00C02761">
        <w:t>List any other history, pertinent thoughts or questions you want to address:</w:t>
      </w:r>
    </w:p>
    <w:p w:rsidR="00C02761" w:rsidRPr="00C02761" w:rsidRDefault="00C02761" w:rsidP="00C02761">
      <w:r w:rsidRPr="00C0276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02761" w:rsidRPr="00C02761" w:rsidSect="00281659">
      <w:type w:val="continuous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549D8"/>
    <w:multiLevelType w:val="hybridMultilevel"/>
    <w:tmpl w:val="8C1C8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8E"/>
    <w:rsid w:val="000035C4"/>
    <w:rsid w:val="0002535E"/>
    <w:rsid w:val="0004127F"/>
    <w:rsid w:val="000A17D9"/>
    <w:rsid w:val="00120D07"/>
    <w:rsid w:val="0015788F"/>
    <w:rsid w:val="00184066"/>
    <w:rsid w:val="00185253"/>
    <w:rsid w:val="0018705E"/>
    <w:rsid w:val="001B22F6"/>
    <w:rsid w:val="001D181B"/>
    <w:rsid w:val="001D18E3"/>
    <w:rsid w:val="002043C6"/>
    <w:rsid w:val="00222E2D"/>
    <w:rsid w:val="00245B4D"/>
    <w:rsid w:val="00257857"/>
    <w:rsid w:val="0027126A"/>
    <w:rsid w:val="002774A0"/>
    <w:rsid w:val="00281659"/>
    <w:rsid w:val="002B58DA"/>
    <w:rsid w:val="002C5CFB"/>
    <w:rsid w:val="002E2A36"/>
    <w:rsid w:val="002E7CC6"/>
    <w:rsid w:val="002F44BD"/>
    <w:rsid w:val="00362DE8"/>
    <w:rsid w:val="003A644A"/>
    <w:rsid w:val="003B2C92"/>
    <w:rsid w:val="003B7E1E"/>
    <w:rsid w:val="003C7E42"/>
    <w:rsid w:val="003F2F15"/>
    <w:rsid w:val="00405002"/>
    <w:rsid w:val="00407F80"/>
    <w:rsid w:val="00413919"/>
    <w:rsid w:val="00454A8D"/>
    <w:rsid w:val="004602A0"/>
    <w:rsid w:val="00470AD8"/>
    <w:rsid w:val="00495841"/>
    <w:rsid w:val="00516ED6"/>
    <w:rsid w:val="0052140D"/>
    <w:rsid w:val="00563094"/>
    <w:rsid w:val="005A0068"/>
    <w:rsid w:val="005C681E"/>
    <w:rsid w:val="006041F1"/>
    <w:rsid w:val="00661FEE"/>
    <w:rsid w:val="006B3207"/>
    <w:rsid w:val="006C7530"/>
    <w:rsid w:val="006D2646"/>
    <w:rsid w:val="006D39F7"/>
    <w:rsid w:val="00733280"/>
    <w:rsid w:val="007940CD"/>
    <w:rsid w:val="00797868"/>
    <w:rsid w:val="007A1623"/>
    <w:rsid w:val="007D7F18"/>
    <w:rsid w:val="007E052A"/>
    <w:rsid w:val="007E39F7"/>
    <w:rsid w:val="007F38B2"/>
    <w:rsid w:val="00800688"/>
    <w:rsid w:val="00811F04"/>
    <w:rsid w:val="0085556C"/>
    <w:rsid w:val="00877D22"/>
    <w:rsid w:val="00897C5D"/>
    <w:rsid w:val="008E13DD"/>
    <w:rsid w:val="008F449D"/>
    <w:rsid w:val="00915BB0"/>
    <w:rsid w:val="00926B6E"/>
    <w:rsid w:val="009742E7"/>
    <w:rsid w:val="0099182A"/>
    <w:rsid w:val="00996D6C"/>
    <w:rsid w:val="009A0BB0"/>
    <w:rsid w:val="009B2E65"/>
    <w:rsid w:val="009E4E6C"/>
    <w:rsid w:val="009E539E"/>
    <w:rsid w:val="00A01F42"/>
    <w:rsid w:val="00A23A25"/>
    <w:rsid w:val="00A323CF"/>
    <w:rsid w:val="00A757D2"/>
    <w:rsid w:val="00A82D57"/>
    <w:rsid w:val="00AD27CA"/>
    <w:rsid w:val="00AF7DF4"/>
    <w:rsid w:val="00B12F2F"/>
    <w:rsid w:val="00B30828"/>
    <w:rsid w:val="00B439B4"/>
    <w:rsid w:val="00B6190C"/>
    <w:rsid w:val="00B744CF"/>
    <w:rsid w:val="00BC3D8C"/>
    <w:rsid w:val="00BC3E34"/>
    <w:rsid w:val="00BD541D"/>
    <w:rsid w:val="00BE6DAE"/>
    <w:rsid w:val="00BF558E"/>
    <w:rsid w:val="00C02761"/>
    <w:rsid w:val="00C10505"/>
    <w:rsid w:val="00C52EE8"/>
    <w:rsid w:val="00C806AA"/>
    <w:rsid w:val="00CD4F4F"/>
    <w:rsid w:val="00D05D79"/>
    <w:rsid w:val="00D109E7"/>
    <w:rsid w:val="00D2115F"/>
    <w:rsid w:val="00D22E54"/>
    <w:rsid w:val="00D36F42"/>
    <w:rsid w:val="00D43118"/>
    <w:rsid w:val="00D8110B"/>
    <w:rsid w:val="00D92856"/>
    <w:rsid w:val="00DA5C9A"/>
    <w:rsid w:val="00DD1C70"/>
    <w:rsid w:val="00DF5750"/>
    <w:rsid w:val="00E5184A"/>
    <w:rsid w:val="00F0456F"/>
    <w:rsid w:val="00F8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20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21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20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21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2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8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7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FFDF-BA9D-46F2-AFA6-19948F52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60120D3B</Template>
  <TotalTime>0</TotalTime>
  <Pages>9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Kochin</dc:creator>
  <cp:lastModifiedBy>Elena Kochin</cp:lastModifiedBy>
  <cp:revision>2</cp:revision>
  <cp:lastPrinted>2015-08-02T16:06:00Z</cp:lastPrinted>
  <dcterms:created xsi:type="dcterms:W3CDTF">2015-10-20T19:01:00Z</dcterms:created>
  <dcterms:modified xsi:type="dcterms:W3CDTF">2015-10-20T19:01:00Z</dcterms:modified>
</cp:coreProperties>
</file>